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720"/>
        <w:gridCol w:w="5579"/>
        <w:gridCol w:w="3165"/>
        <w:gridCol w:w="1530"/>
        <w:gridCol w:w="1759"/>
      </w:tblGrid>
      <w:tr w:rsidR="00086B41" w:rsidTr="007C3F4A">
        <w:trPr>
          <w:trHeight w:val="525"/>
        </w:trPr>
        <w:tc>
          <w:tcPr>
            <w:tcW w:w="272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Ф.И.О. воспитателя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Стаж работы в Доме ребенка</w:t>
            </w:r>
          </w:p>
        </w:tc>
      </w:tr>
      <w:tr w:rsidR="00086B41" w:rsidTr="007C3F4A">
        <w:trPr>
          <w:trHeight w:val="2685"/>
        </w:trPr>
        <w:tc>
          <w:tcPr>
            <w:tcW w:w="272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 w:rsidP="003905A4">
            <w:pPr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"https://nsportal.ru/alnatka"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Ефимова </w:t>
            </w:r>
          </w:p>
          <w:p w:rsidR="00086B41" w:rsidRPr="000E5BF7" w:rsidRDefault="00086B41" w:rsidP="003905A4">
            <w:pPr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Наталья</w:t>
            </w:r>
          </w:p>
          <w:p w:rsidR="00086B41" w:rsidRDefault="00086B41" w:rsidP="003905A4">
            <w:pP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Владимировна 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 w:rsidP="003905A4">
            <w:pP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 w:rsidP="003905A4">
            <w:pP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Шадринского государственного педагогического института, 2008  год,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– учитель-логопед, специальный психолог</w:t>
            </w:r>
          </w:p>
          <w:p w:rsidR="00086B41" w:rsidRDefault="00086B41" w:rsidP="003905A4">
            <w:pP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Специальность – логопедия, специальная психология</w:t>
            </w:r>
          </w:p>
        </w:tc>
        <w:tc>
          <w:tcPr>
            <w:tcW w:w="31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Номер № 23 – СВ/В/П/ДР 44/14 ЭА 24 28.11.2014</w:t>
            </w:r>
          </w:p>
          <w:p w:rsidR="00086B41" w:rsidRPr="0084315A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 о повышении квалификации № 6244 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 о повышении квалификации № 7997 25.05.2018</w:t>
            </w:r>
          </w:p>
          <w:p w:rsidR="00086B41" w:rsidRPr="0084315A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9лет 9 мес.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"https://nsportal.ru/kononenko-lyudmila-sergeevna"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Кононенко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Славянского государственного педагогического университета, 2003  год,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 - психолог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Специальность – психология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Pr="00AE4880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35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6252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8006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9лет 9 мес.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"https://nsportal.ru/lyalina-lyubov"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Лялина 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Любовь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Тюменского педагогического училища, 1994 год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по диплому – воспитатель детского сада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br/>
              <w:t>специальность по диплому – дошкольное воспитание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42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6265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8018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25 лет 4 мес.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"https://nsportal.ru/mamedova-antonina-vasilevna"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Мамедова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Антонина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Васильевна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Свердловского областного  педагогического колледжа, 2006 год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по диплому – педагог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br/>
              <w:t>специальность по диплому – педагогика дошкольного воспитания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35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6268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8022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11 лет 9 мес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"https://nsportal.ru/pavlova-marina-gennadevna"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Павлова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Марина 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учебного центра г. Урай, 1997 год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Профессия – воспитатель дошкольных учреждений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мер № 23 – СВ/В/П/ДР 44/14 ЭА 62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6278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8031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26 лет 1 мес</w:t>
            </w:r>
          </w:p>
        </w:tc>
      </w:tr>
      <w:tr w:rsidR="00086B41" w:rsidTr="007C3F4A">
        <w:trPr>
          <w:trHeight w:val="1827"/>
        </w:trPr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"https://nsportal.ru/lyudmila-alekseevna-rebyakina"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Ребякина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Людмила 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Алексеевна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Лениногорского педагогического училища, 1974 год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по диплому – учитель пения общеобразовательной школы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br/>
              <w:t>специальность по диплому – хоровое  дирижирование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68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6286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8038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FF171A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Нет категории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6C670F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29 лет 5  мес.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"https://nsportal.ru/v-n-smolnikova"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Смольникова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Вера 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Московского государственного гуманитарного университета им. М.А.Шолохова, 2008 год,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– организатор – методист дошкольного образования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 xml:space="preserve">Специальность – педагогика и методика дошкольного образования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35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6294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8046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24 лет 4 мес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Pr="00CF3B12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"https://nsportal.ru/timofeeva-eb"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CF3B12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Тимофеева</w:t>
            </w:r>
          </w:p>
          <w:p w:rsidR="00086B41" w:rsidRPr="00CF3B12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CF3B12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CF3B12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Елена</w:t>
            </w:r>
          </w:p>
          <w:p w:rsidR="00086B41" w:rsidRPr="00CF3B12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CF3B12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Борисовна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Московского государственного гуманитарного университета им. М.А.Шолохова, 2008 год,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– организатор – методист дошкольного образования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 xml:space="preserve">Специальность – педагогика и методика дошкольного образования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71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6296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8048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24 года 4 мес.</w:t>
            </w: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"https://nsportal.ru/tomilova-larisa-shagitovna"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Томилова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Лариса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Шагитовна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Российского государственного профессионально-педагогического университета г. Екатеринбург, 2007 год,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– педагог-психолог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Специальность – педагогика и психология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13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6297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8049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DE3F7E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val="en-US" w:eastAsia="ru-RU"/>
              </w:rPr>
              <w:t>Abramiheva1973</w:t>
            </w:r>
          </w:p>
          <w:p w:rsidR="00086B41" w:rsidRPr="00B05400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val="en-US" w:eastAsia="ru-RU"/>
              </w:rPr>
              <w:t>KYSAKA94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</w:tr>
      <w:tr w:rsidR="00086B41" w:rsidTr="007C3F4A">
        <w:tc>
          <w:tcPr>
            <w:tcW w:w="2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instrText xml:space="preserve"> HYPERLINK "https://nsportal.ru/shalamova-lyubov-mihaylovna" </w:instrText>
            </w:r>
            <w:r w:rsidRPr="0017443E"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separate"/>
            </w: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Шаламова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Любовь</w:t>
            </w:r>
          </w:p>
          <w:p w:rsidR="00086B41" w:rsidRPr="000E5BF7" w:rsidRDefault="00086B41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 w:rsidRPr="000E5BF7"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 xml:space="preserve"> Михайловна</w:t>
            </w: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fldChar w:fldCharType="end"/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Диплом Тобольского педагогического училища №2, 1973 год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квалификация по диплому – воспитатель детского сада специальность по диплому – дошкольное воспитание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41" w:rsidRPr="0084315A" w:rsidRDefault="00086B41" w:rsidP="007C3F4A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1. Аналитический научно – методический центр «Развитие и коррекция» Удостоверение о повышении квалификации «Современные технологии планирания и организации воспитательной, коррекционно – образовательной работы в условиях Дома ребенка. Рег. Но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мер № 23 – СВ/В/П/ДР 44/14 ЭА 89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28.11.2014</w:t>
            </w:r>
          </w:p>
          <w:p w:rsidR="00086B41" w:rsidRPr="0084315A" w:rsidRDefault="00086B41" w:rsidP="007C3F4A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2. 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№ 6305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22.06.2017 «Психолого – педагогическое сопровождение детей в условиях реализации ФГОС. Организация и содержание спец. психолого – педагогической помощи детям с ОВЗ в условиях реализации ФГОС»</w:t>
            </w:r>
          </w:p>
          <w:p w:rsidR="00086B41" w:rsidRPr="0084315A" w:rsidRDefault="00086B41" w:rsidP="007C3F4A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3.Челябинский государственный университет. Удостоверение</w:t>
            </w:r>
            <w:r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о повышении квалификации        № 8058 </w:t>
            </w: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 xml:space="preserve"> 25.05.2018</w:t>
            </w:r>
          </w:p>
          <w:p w:rsidR="00086B41" w:rsidRPr="0084315A" w:rsidRDefault="00086B41" w:rsidP="007C3F4A">
            <w:pPr>
              <w:spacing w:after="0" w:line="240" w:lineRule="auto"/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</w:pPr>
            <w:r w:rsidRPr="0084315A">
              <w:rPr>
                <w:rFonts w:ascii="Times New Roman" w:hAnsi="Times New Roman"/>
                <w:color w:val="532F15"/>
                <w:sz w:val="20"/>
                <w:szCs w:val="20"/>
                <w:lang w:eastAsia="ru-RU"/>
              </w:rPr>
              <w:t>«Образование и сопровождение детей с расстройствами аутистического спектра».</w:t>
            </w:r>
          </w:p>
          <w:p w:rsidR="00086B41" w:rsidRDefault="00086B41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86B41" w:rsidRDefault="00086B41" w:rsidP="00AE4880">
            <w:pPr>
              <w:spacing w:after="0" w:line="240" w:lineRule="auto"/>
              <w:rPr>
                <w:rFonts w:ascii="Times New Roman" w:hAnsi="Times New Roman"/>
                <w:color w:val="532F15"/>
                <w:sz w:val="28"/>
                <w:szCs w:val="28"/>
                <w:lang w:eastAsia="ru-RU"/>
              </w:rPr>
            </w:pPr>
          </w:p>
        </w:tc>
      </w:tr>
    </w:tbl>
    <w:p w:rsidR="00086B41" w:rsidRDefault="00086B41"/>
    <w:sectPr w:rsidR="00086B41" w:rsidSect="00390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A4"/>
    <w:rsid w:val="00086B41"/>
    <w:rsid w:val="000B658D"/>
    <w:rsid w:val="000E5BF7"/>
    <w:rsid w:val="00100C47"/>
    <w:rsid w:val="0017443E"/>
    <w:rsid w:val="003905A4"/>
    <w:rsid w:val="004D2BB2"/>
    <w:rsid w:val="00660780"/>
    <w:rsid w:val="006C670F"/>
    <w:rsid w:val="00701FF2"/>
    <w:rsid w:val="007C3F4A"/>
    <w:rsid w:val="0084315A"/>
    <w:rsid w:val="009638C8"/>
    <w:rsid w:val="009B3475"/>
    <w:rsid w:val="00A606C3"/>
    <w:rsid w:val="00AE4880"/>
    <w:rsid w:val="00B05400"/>
    <w:rsid w:val="00BA1566"/>
    <w:rsid w:val="00C055B3"/>
    <w:rsid w:val="00CA4951"/>
    <w:rsid w:val="00CF3B12"/>
    <w:rsid w:val="00D3083F"/>
    <w:rsid w:val="00D634B2"/>
    <w:rsid w:val="00D66C1F"/>
    <w:rsid w:val="00DE3F7E"/>
    <w:rsid w:val="00E016F5"/>
    <w:rsid w:val="00FB13E6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05A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5B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C055B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8</Pages>
  <Words>1605</Words>
  <Characters>9154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domreb</dc:creator>
  <cp:keywords/>
  <dc:description/>
  <cp:lastModifiedBy> domreb</cp:lastModifiedBy>
  <cp:revision>4</cp:revision>
  <dcterms:created xsi:type="dcterms:W3CDTF">2018-06-20T06:03:00Z</dcterms:created>
  <dcterms:modified xsi:type="dcterms:W3CDTF">2018-07-06T05:45:00Z</dcterms:modified>
</cp:coreProperties>
</file>