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72" w:rsidRDefault="00407772" w:rsidP="00AF417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407772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07772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07772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AF417A">
        <w:rPr>
          <w:rFonts w:ascii="Times New Roman" w:hAnsi="Times New Roman"/>
          <w:sz w:val="26"/>
          <w:szCs w:val="26"/>
          <w:lang w:eastAsia="ar-SA"/>
        </w:rPr>
        <w:t>УТВЕРЖДАЮ:</w:t>
      </w:r>
    </w:p>
    <w:p w:rsidR="00407772" w:rsidRPr="00AF417A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07772" w:rsidRPr="00AF417A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AF417A">
        <w:rPr>
          <w:rFonts w:ascii="Times New Roman" w:hAnsi="Times New Roman"/>
          <w:sz w:val="26"/>
          <w:szCs w:val="26"/>
          <w:lang w:eastAsia="ar-SA"/>
        </w:rPr>
        <w:t>Заместитель главного врача по УВР</w:t>
      </w:r>
    </w:p>
    <w:p w:rsidR="00407772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  <w:r w:rsidRPr="00AF417A">
        <w:rPr>
          <w:rFonts w:ascii="Times New Roman" w:hAnsi="Times New Roman"/>
          <w:sz w:val="26"/>
          <w:szCs w:val="26"/>
          <w:lang w:eastAsia="ar-SA"/>
        </w:rPr>
        <w:t>_______________Н.К. Лишанкова</w:t>
      </w:r>
    </w:p>
    <w:p w:rsidR="00407772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07772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07772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07772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07772" w:rsidRPr="00AF417A" w:rsidRDefault="00407772" w:rsidP="00AF417A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07772" w:rsidRPr="00AF417A" w:rsidRDefault="00407772" w:rsidP="00AF417A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407772" w:rsidRDefault="00407772" w:rsidP="003B277A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07772" w:rsidRPr="00AF417A" w:rsidRDefault="00407772" w:rsidP="00AF417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</w:pPr>
      <w:r w:rsidRPr="00AF417A">
        <w:rPr>
          <w:rFonts w:ascii="Times New Roman" w:hAnsi="Times New Roman"/>
          <w:b/>
          <w:bCs/>
          <w:sz w:val="26"/>
          <w:szCs w:val="26"/>
          <w:lang w:eastAsia="en-US"/>
        </w:rPr>
        <w:t xml:space="preserve">РАБОЧАЯ ПРОГРАММА </w:t>
      </w:r>
    </w:p>
    <w:p w:rsidR="00407772" w:rsidRDefault="00407772" w:rsidP="00D852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</w:pPr>
      <w:r w:rsidRPr="00AF417A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 ГРУППЫ №</w:t>
      </w: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4 «Зайчата</w:t>
      </w:r>
      <w:r w:rsidRPr="00AF417A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»</w:t>
      </w:r>
    </w:p>
    <w:p w:rsidR="00407772" w:rsidRPr="0032015E" w:rsidRDefault="00407772" w:rsidP="00D8527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ВТОРОЙ РАННИЙ ВОЗРАСТ (2-3 ГОДА)</w:t>
      </w:r>
    </w:p>
    <w:p w:rsidR="00407772" w:rsidRPr="00AF417A" w:rsidRDefault="00407772" w:rsidP="00AF4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</w:pPr>
    </w:p>
    <w:p w:rsidR="00407772" w:rsidRPr="00AF417A" w:rsidRDefault="00407772" w:rsidP="00AF4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на 2017-2018</w:t>
      </w:r>
      <w:r w:rsidRPr="00AF417A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 учебный год </w:t>
      </w:r>
    </w:p>
    <w:p w:rsidR="00407772" w:rsidRPr="00AF417A" w:rsidRDefault="00407772" w:rsidP="00AF4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</w:p>
    <w:p w:rsidR="00407772" w:rsidRPr="00AF417A" w:rsidRDefault="00407772" w:rsidP="00AF4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AF417A">
        <w:rPr>
          <w:rFonts w:ascii="Times New Roman" w:hAnsi="Times New Roman"/>
          <w:bCs/>
          <w:spacing w:val="-3"/>
          <w:sz w:val="26"/>
          <w:szCs w:val="26"/>
          <w:lang w:eastAsia="en-US"/>
        </w:rPr>
        <w:t xml:space="preserve">Разработана с учётом Федерального государственного образовательного стандарта дошкольного образования </w:t>
      </w:r>
    </w:p>
    <w:p w:rsidR="00407772" w:rsidRPr="00AF417A" w:rsidRDefault="00407772" w:rsidP="00AF4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F417A">
        <w:rPr>
          <w:rFonts w:ascii="Times New Roman" w:hAnsi="Times New Roman"/>
          <w:bCs/>
          <w:spacing w:val="-3"/>
          <w:sz w:val="26"/>
          <w:szCs w:val="26"/>
          <w:lang w:eastAsia="en-US"/>
        </w:rPr>
        <w:t>(приказ Министерства образования и науки РФ от 17 октября 2013 года, № 1155)</w:t>
      </w:r>
      <w:r>
        <w:rPr>
          <w:rFonts w:ascii="Times New Roman" w:hAnsi="Times New Roman"/>
          <w:bCs/>
          <w:spacing w:val="-3"/>
          <w:sz w:val="26"/>
          <w:szCs w:val="26"/>
          <w:lang w:eastAsia="en-US"/>
        </w:rPr>
        <w:t>, учетом Адаптированной образовательной программы Дома ребенка.</w:t>
      </w:r>
    </w:p>
    <w:p w:rsidR="00407772" w:rsidRPr="00AF417A" w:rsidRDefault="00407772" w:rsidP="00AF417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AF417A">
        <w:rPr>
          <w:rFonts w:ascii="Times New Roman" w:hAnsi="Times New Roman"/>
          <w:sz w:val="26"/>
          <w:szCs w:val="26"/>
          <w:lang w:eastAsia="en-US"/>
        </w:rPr>
        <w:tab/>
      </w:r>
    </w:p>
    <w:p w:rsidR="00407772" w:rsidRPr="00AF417A" w:rsidRDefault="00407772" w:rsidP="00AF417A">
      <w:pPr>
        <w:tabs>
          <w:tab w:val="left" w:pos="593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407772" w:rsidRPr="00AF417A" w:rsidRDefault="00407772" w:rsidP="00AF417A">
      <w:pPr>
        <w:tabs>
          <w:tab w:val="left" w:pos="593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:rsidR="00407772" w:rsidRPr="00AF417A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Pr="00AF417A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Pr="00AF417A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Pr="00AF417A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Pr="00AF417A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6"/>
          <w:szCs w:val="26"/>
          <w:lang w:eastAsia="en-US"/>
        </w:rPr>
      </w:pPr>
    </w:p>
    <w:p w:rsidR="00407772" w:rsidRPr="00D85279" w:rsidRDefault="00407772" w:rsidP="00AF41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  <w:lang w:eastAsia="en-US"/>
        </w:rPr>
      </w:pPr>
      <w:r w:rsidRPr="00D85279">
        <w:rPr>
          <w:rFonts w:ascii="Times New Roman" w:hAnsi="Times New Roman"/>
          <w:bCs/>
          <w:spacing w:val="-4"/>
          <w:sz w:val="24"/>
          <w:szCs w:val="24"/>
          <w:lang w:eastAsia="en-US"/>
        </w:rPr>
        <w:t>Разработана:</w:t>
      </w:r>
    </w:p>
    <w:p w:rsidR="00407772" w:rsidRDefault="00407772" w:rsidP="00597F8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  <w:lang w:eastAsia="en-US"/>
        </w:rPr>
      </w:pPr>
      <w:r>
        <w:rPr>
          <w:rFonts w:ascii="Times New Roman" w:hAnsi="Times New Roman"/>
          <w:bCs/>
          <w:spacing w:val="-4"/>
          <w:sz w:val="24"/>
          <w:szCs w:val="24"/>
          <w:lang w:eastAsia="en-US"/>
        </w:rPr>
        <w:t>Воспитателями группы №4</w:t>
      </w:r>
    </w:p>
    <w:p w:rsidR="00407772" w:rsidRDefault="00407772" w:rsidP="00597F8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  <w:lang w:eastAsia="en-US"/>
        </w:rPr>
      </w:pPr>
      <w:r>
        <w:rPr>
          <w:rFonts w:ascii="Times New Roman" w:hAnsi="Times New Roman"/>
          <w:bCs/>
          <w:spacing w:val="-4"/>
          <w:sz w:val="24"/>
          <w:szCs w:val="24"/>
          <w:lang w:eastAsia="en-US"/>
        </w:rPr>
        <w:t>Мамедовой А.В.</w:t>
      </w:r>
    </w:p>
    <w:p w:rsidR="00407772" w:rsidRDefault="00407772" w:rsidP="00597F8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  <w:lang w:eastAsia="en-US"/>
        </w:rPr>
      </w:pPr>
      <w:r>
        <w:rPr>
          <w:rFonts w:ascii="Times New Roman" w:hAnsi="Times New Roman"/>
          <w:bCs/>
          <w:spacing w:val="-4"/>
          <w:sz w:val="24"/>
          <w:szCs w:val="24"/>
          <w:lang w:eastAsia="en-US"/>
        </w:rPr>
        <w:t>Ефимовой Н.В.</w:t>
      </w:r>
    </w:p>
    <w:p w:rsidR="00407772" w:rsidRPr="00597F8F" w:rsidRDefault="00407772" w:rsidP="00597F8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  <w:lang w:eastAsia="en-US"/>
        </w:rPr>
      </w:pPr>
    </w:p>
    <w:p w:rsidR="00407772" w:rsidRPr="00D85279" w:rsidRDefault="00407772" w:rsidP="00AF41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4"/>
          <w:sz w:val="20"/>
          <w:szCs w:val="20"/>
          <w:lang w:eastAsia="en-US"/>
        </w:rPr>
      </w:pPr>
      <w:r>
        <w:rPr>
          <w:rFonts w:ascii="Times New Roman" w:hAnsi="Times New Roman"/>
          <w:bCs/>
          <w:spacing w:val="-4"/>
          <w:sz w:val="20"/>
          <w:szCs w:val="20"/>
          <w:lang w:eastAsia="en-US"/>
        </w:rPr>
        <w:t>Урай, 2017</w:t>
      </w:r>
      <w:r w:rsidRPr="00D85279">
        <w:rPr>
          <w:rFonts w:ascii="Times New Roman" w:hAnsi="Times New Roman"/>
          <w:bCs/>
          <w:spacing w:val="-4"/>
          <w:sz w:val="20"/>
          <w:szCs w:val="20"/>
          <w:lang w:eastAsia="en-US"/>
        </w:rPr>
        <w:t>г.</w:t>
      </w:r>
    </w:p>
    <w:p w:rsidR="00407772" w:rsidRDefault="00407772" w:rsidP="003B277A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07772" w:rsidRDefault="00407772" w:rsidP="00AC020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407772" w:rsidRDefault="00407772" w:rsidP="000A70D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0539" w:type="dxa"/>
        <w:tblInd w:w="-176" w:type="dxa"/>
        <w:tblLook w:val="00A0"/>
      </w:tblPr>
      <w:tblGrid>
        <w:gridCol w:w="860"/>
        <w:gridCol w:w="9192"/>
        <w:gridCol w:w="487"/>
      </w:tblGrid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ЦЕЛЕВОЙ РАЗДЕЛ……………………………………………………………………….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07772" w:rsidRPr="00B059B9" w:rsidTr="00DA2785">
        <w:trPr>
          <w:trHeight w:val="262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Пояснительная записка……………………………………………………………………....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контингента детей группы………………..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7772" w:rsidRPr="00B059B9" w:rsidTr="00DA2785">
        <w:trPr>
          <w:trHeight w:val="262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Педагогическая  диагностика (мониторинг) детей группы по освоению программы….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РАЗДЕЛ…………………………………………………………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07772" w:rsidRPr="00B059B9" w:rsidTr="00DA2785">
        <w:trPr>
          <w:trHeight w:val="510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Образовательная деятельность в соответствии с направлениями развития детей </w:t>
            </w:r>
          </w:p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bCs/>
                <w:sz w:val="24"/>
                <w:szCs w:val="24"/>
              </w:rPr>
              <w:t>от 2 лет до школы…………………………………………………………………………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07772" w:rsidRPr="00B059B9" w:rsidTr="00DA2785">
        <w:trPr>
          <w:trHeight w:val="264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2.1.1.</w:t>
            </w:r>
          </w:p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2.1.2.</w:t>
            </w:r>
          </w:p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2.1.3.</w:t>
            </w:r>
          </w:p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2.1.4.</w:t>
            </w:r>
          </w:p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 xml:space="preserve"> 2.1.5.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Образовательная область социально-коммуникативное развитие……………………….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Образовательная область познавательное развитие……………………………………….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Образовательная область речевое развитие………………………………………………..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область художественно-эстетическое развитие ……………………….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область физическое развитие……………………………………………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7772" w:rsidRPr="00B059B9" w:rsidTr="00DA2785">
        <w:trPr>
          <w:trHeight w:val="510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Содержание работы с детьми  группы 2-го раннего возраста по реализации вариативной части программы…………………………………………………………..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07772" w:rsidRPr="00B059B9" w:rsidTr="00DA2785">
        <w:trPr>
          <w:trHeight w:val="497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Образовательная область  физическое развитие  - проект «Мыло, щетка и вода – наши верные друзья!»……….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07772" w:rsidRPr="00B059B9" w:rsidTr="00DA2785">
        <w:trPr>
          <w:trHeight w:val="262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Развитие игровой деятельности……………………….…………………………………….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Формы двигательной деятельности в режиме дня детей группы………………………...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07772" w:rsidRPr="00B059B9" w:rsidTr="00DA2785">
        <w:trPr>
          <w:trHeight w:val="262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05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РАЗДЕЛ……………………………………………………….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режима  пребывания  детей</w:t>
            </w:r>
            <w:r w:rsidRPr="00B059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5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второй младшей </w:t>
            </w:r>
            <w:r w:rsidRPr="00B059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5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группы………………. 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Учебный  график работы…………………………………………...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07772" w:rsidRPr="00B059B9" w:rsidTr="00DA2785">
        <w:trPr>
          <w:trHeight w:val="262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Cs/>
                <w:sz w:val="24"/>
                <w:szCs w:val="24"/>
              </w:rPr>
              <w:t xml:space="preserve">План непосредственно образовательной деятельности…………………………………... 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Расписание непосредственно образовательной деятельности группы…………………...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07772" w:rsidRPr="00B059B9" w:rsidTr="00DA2785">
        <w:trPr>
          <w:trHeight w:val="510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Организация жизни и деятельности детей в Доме ребенка…………………………………………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07772" w:rsidRPr="00B059B9" w:rsidTr="00DA2785">
        <w:trPr>
          <w:trHeight w:val="510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Особенности осуществления образовательного процесса в группе второго раннего возраста…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192" w:type="dxa"/>
          </w:tcPr>
          <w:p w:rsidR="00407772" w:rsidRPr="00B059B9" w:rsidRDefault="00407772" w:rsidP="00B059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Обеспечение программы…………………………………………………………………...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407772" w:rsidRPr="00B059B9" w:rsidTr="00DA2785">
        <w:trPr>
          <w:trHeight w:val="262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УМК к программе «От рождения до школы»…………………………………………..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07772" w:rsidRPr="00B059B9" w:rsidTr="00DA2785">
        <w:trPr>
          <w:trHeight w:val="1269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spacing w:after="0" w:line="240" w:lineRule="auto"/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059B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Примерное комплексно-тематическое планирование работы с детьми</w:t>
            </w:r>
          </w:p>
          <w:p w:rsidR="00407772" w:rsidRPr="00B059B9" w:rsidRDefault="00407772" w:rsidP="00B059B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Примерный список литературы для чтения детям</w:t>
            </w:r>
          </w:p>
          <w:p w:rsidR="00407772" w:rsidRPr="00B059B9" w:rsidRDefault="00407772" w:rsidP="00B059B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Примерный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059B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музыкальный репертуар</w:t>
            </w:r>
          </w:p>
          <w:p w:rsidR="00407772" w:rsidRPr="00B059B9" w:rsidRDefault="00407772" w:rsidP="00B059B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Style w:val="6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Примерный перечень основных движений, подвижных игр и упражнений</w:t>
            </w:r>
          </w:p>
          <w:p w:rsidR="00407772" w:rsidRPr="00B059B9" w:rsidRDefault="00407772" w:rsidP="00B059B9">
            <w:pPr>
              <w:pStyle w:val="ListParagraph"/>
              <w:tabs>
                <w:tab w:val="left" w:pos="5524"/>
              </w:tabs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Организация предметно-развивающей среды……………………………………………...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tabs>
                <w:tab w:val="left" w:pos="552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07772" w:rsidRPr="00B059B9" w:rsidTr="00DA2785">
        <w:trPr>
          <w:trHeight w:val="248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Карта развития и поведения ребенка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772" w:rsidRPr="00B059B9" w:rsidTr="00DA2785">
        <w:trPr>
          <w:trHeight w:val="262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нервно-психического развития детей третьего года жизни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772" w:rsidRPr="00B059B9" w:rsidTr="00DA2785">
        <w:trPr>
          <w:trHeight w:val="510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Качественная и количественная оценка НПР у детей  первого, второго и третьего года жизни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772" w:rsidRPr="00B059B9" w:rsidTr="00DA2785">
        <w:trPr>
          <w:trHeight w:val="759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Лист адаптации детей раннего возраста</w:t>
            </w:r>
          </w:p>
          <w:p w:rsidR="00407772" w:rsidRPr="00B059B9" w:rsidRDefault="00407772" w:rsidP="00884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184">
              <w:rPr>
                <w:rFonts w:ascii="Times New Roman" w:hAnsi="Times New Roman"/>
                <w:sz w:val="24"/>
                <w:szCs w:val="24"/>
              </w:rPr>
              <w:t>Перспективное планирование ООД на 2017-2018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 по физическому развитию. </w:t>
            </w: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772" w:rsidRPr="00B059B9" w:rsidTr="00DA2785">
        <w:trPr>
          <w:trHeight w:val="239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884184" w:rsidRDefault="00407772" w:rsidP="00884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184">
              <w:rPr>
                <w:rFonts w:ascii="Times New Roman" w:hAnsi="Times New Roman"/>
                <w:sz w:val="24"/>
                <w:szCs w:val="24"/>
              </w:rPr>
              <w:t xml:space="preserve">Перспективное планирование ООД по музыке. </w:t>
            </w:r>
          </w:p>
          <w:p w:rsidR="00407772" w:rsidRPr="00B059B9" w:rsidRDefault="00407772" w:rsidP="008841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772" w:rsidRPr="00B059B9" w:rsidTr="00DA2785">
        <w:trPr>
          <w:trHeight w:val="1269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Перспективное планирование ООД на 2017-2018 учебный год.</w:t>
            </w:r>
          </w:p>
          <w:p w:rsidR="00407772" w:rsidRPr="00B059B9" w:rsidRDefault="00407772" w:rsidP="00B059B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772" w:rsidRPr="00B059B9" w:rsidTr="00DA2785">
        <w:trPr>
          <w:trHeight w:val="80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772" w:rsidRPr="00B059B9" w:rsidTr="00DA2785">
        <w:trPr>
          <w:trHeight w:val="80"/>
        </w:trPr>
        <w:tc>
          <w:tcPr>
            <w:tcW w:w="860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2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407772" w:rsidRPr="00B059B9" w:rsidRDefault="00407772" w:rsidP="00B059B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7772" w:rsidRPr="008C7EF2" w:rsidRDefault="00407772" w:rsidP="0086730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8C7EF2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8C7EF2">
        <w:rPr>
          <w:rFonts w:ascii="Times New Roman" w:hAnsi="Times New Roman"/>
          <w:b/>
          <w:sz w:val="24"/>
          <w:szCs w:val="24"/>
        </w:rPr>
        <w:t xml:space="preserve"> Ц</w:t>
      </w:r>
      <w:r>
        <w:rPr>
          <w:rFonts w:ascii="Times New Roman" w:hAnsi="Times New Roman"/>
          <w:b/>
          <w:sz w:val="24"/>
          <w:szCs w:val="24"/>
        </w:rPr>
        <w:t>ЕЛЕВОЙ РАЗДЕЛ</w:t>
      </w:r>
    </w:p>
    <w:p w:rsidR="00407772" w:rsidRDefault="00407772" w:rsidP="00AC020A">
      <w:pPr>
        <w:pStyle w:val="BodyText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C7EF2">
        <w:rPr>
          <w:rFonts w:ascii="Times New Roman" w:hAnsi="Times New Roman"/>
          <w:sz w:val="24"/>
          <w:szCs w:val="24"/>
        </w:rPr>
        <w:t xml:space="preserve"> </w:t>
      </w:r>
    </w:p>
    <w:p w:rsidR="00407772" w:rsidRPr="001D48FA" w:rsidRDefault="00407772" w:rsidP="004F72A6">
      <w:pPr>
        <w:pStyle w:val="BodyText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8F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7772" w:rsidRDefault="00407772" w:rsidP="00AC0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7772" w:rsidRPr="001C7170" w:rsidRDefault="00407772" w:rsidP="001C7170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7EF2">
        <w:rPr>
          <w:rFonts w:ascii="Times New Roman" w:hAnsi="Times New Roman"/>
          <w:sz w:val="24"/>
          <w:szCs w:val="24"/>
        </w:rPr>
        <w:t xml:space="preserve">Рабочая программа  </w:t>
      </w:r>
      <w:r>
        <w:rPr>
          <w:rFonts w:ascii="Times New Roman" w:hAnsi="Times New Roman"/>
          <w:sz w:val="24"/>
          <w:szCs w:val="24"/>
        </w:rPr>
        <w:t xml:space="preserve">первой младшей группы </w:t>
      </w:r>
      <w:r w:rsidRPr="008C7EF2">
        <w:rPr>
          <w:rFonts w:ascii="Times New Roman" w:hAnsi="Times New Roman"/>
          <w:sz w:val="24"/>
          <w:szCs w:val="24"/>
        </w:rPr>
        <w:t xml:space="preserve">разработана  на основе </w:t>
      </w:r>
      <w:r w:rsidRPr="001C7170">
        <w:rPr>
          <w:rFonts w:ascii="Times New Roman" w:hAnsi="Times New Roman"/>
          <w:sz w:val="24"/>
          <w:szCs w:val="24"/>
          <w:lang w:eastAsia="en-US"/>
        </w:rPr>
        <w:t>ООП КУ «Урайский специал</w:t>
      </w:r>
      <w:r>
        <w:rPr>
          <w:rFonts w:ascii="Times New Roman" w:hAnsi="Times New Roman"/>
          <w:sz w:val="24"/>
          <w:szCs w:val="24"/>
          <w:lang w:eastAsia="en-US"/>
        </w:rPr>
        <w:t>изированный Дом ребенка» на 2017-2018</w:t>
      </w:r>
      <w:r w:rsidRPr="001C7170">
        <w:rPr>
          <w:rFonts w:ascii="Times New Roman" w:hAnsi="Times New Roman"/>
          <w:sz w:val="24"/>
          <w:szCs w:val="24"/>
          <w:lang w:eastAsia="en-US"/>
        </w:rPr>
        <w:t xml:space="preserve"> уч.г. </w:t>
      </w:r>
    </w:p>
    <w:p w:rsidR="00407772" w:rsidRPr="001C7170" w:rsidRDefault="00407772" w:rsidP="001C71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C7170">
        <w:rPr>
          <w:rFonts w:ascii="Times New Roman" w:hAnsi="Times New Roman"/>
          <w:sz w:val="24"/>
          <w:szCs w:val="24"/>
          <w:lang w:eastAsia="en-US"/>
        </w:rPr>
        <w:t xml:space="preserve"> ООП разработана с учетом </w:t>
      </w:r>
      <w:r w:rsidRPr="001C7170">
        <w:rPr>
          <w:rFonts w:ascii="Times New Roman" w:hAnsi="Times New Roman"/>
          <w:sz w:val="24"/>
          <w:szCs w:val="24"/>
          <w:shd w:val="clear" w:color="auto" w:fill="FEFFFF"/>
          <w:lang w:eastAsia="en-US"/>
        </w:rPr>
        <w:t xml:space="preserve">примерной основной образовательной программы дошкольного образования </w:t>
      </w:r>
      <w:r w:rsidRPr="001C7170">
        <w:rPr>
          <w:rFonts w:ascii="Times New Roman" w:hAnsi="Times New Roman"/>
          <w:sz w:val="24"/>
          <w:szCs w:val="24"/>
          <w:lang w:eastAsia="en-US"/>
        </w:rPr>
        <w:t>«От рождения до школы» под ред. Н.Е. Вераксы, Т.С. Комаровой, М.А. Васильевой на основе ФГОС ДО и предназначена для использования в дошкольных образовательных организациях для формирования основных образовательных программ (ООП)</w:t>
      </w:r>
      <w:r>
        <w:rPr>
          <w:rFonts w:ascii="Times New Roman" w:hAnsi="Times New Roman"/>
          <w:sz w:val="24"/>
          <w:szCs w:val="24"/>
          <w:lang w:eastAsia="en-US"/>
        </w:rPr>
        <w:t>, так же Адаптированной образовательной программой  Дома ребенка.</w:t>
      </w:r>
      <w:r w:rsidRPr="001C7170">
        <w:rPr>
          <w:rFonts w:ascii="Times New Roman" w:hAnsi="Times New Roman"/>
          <w:sz w:val="24"/>
          <w:szCs w:val="24"/>
          <w:lang w:eastAsia="en-US"/>
        </w:rPr>
        <w:t>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8C7EF2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</w:t>
      </w:r>
      <w:r w:rsidRPr="00D85279">
        <w:rPr>
          <w:rFonts w:ascii="Times New Roman" w:hAnsi="Times New Roman"/>
          <w:sz w:val="24"/>
          <w:szCs w:val="24"/>
        </w:rPr>
        <w:t>для детей    группы втор</w:t>
      </w:r>
      <w:r>
        <w:rPr>
          <w:rFonts w:ascii="Times New Roman" w:hAnsi="Times New Roman"/>
          <w:sz w:val="24"/>
          <w:szCs w:val="24"/>
        </w:rPr>
        <w:t xml:space="preserve">ого раннего возраста  на 2017– 2018 </w:t>
      </w:r>
      <w:r w:rsidRPr="008C7EF2">
        <w:rPr>
          <w:rFonts w:ascii="Times New Roman" w:hAnsi="Times New Roman"/>
          <w:sz w:val="24"/>
          <w:szCs w:val="24"/>
        </w:rPr>
        <w:t xml:space="preserve">учебный год и направлена  на </w:t>
      </w:r>
      <w:r w:rsidRPr="008C7EF2">
        <w:rPr>
          <w:rFonts w:ascii="Times New Roman" w:hAnsi="Times New Roman"/>
          <w:sz w:val="24"/>
          <w:szCs w:val="24"/>
          <w:lang w:bidi="he-IL"/>
        </w:rPr>
        <w:t xml:space="preserve">сохранение и укрепление здоровья воспитанников, развитие психических и физических качеств в соответствии с возрастными и индивидуальными особенностями, создание благоприятных условий для полноценного проживания ребенком дошкольного детства, формирование основ базовой культуры личности, подготовка к жизни в современном обществе, к обучению в школе, обеспечение безопасности жизнедеятельности дошкольника. 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C020A">
        <w:rPr>
          <w:rFonts w:ascii="Times New Roman" w:hAnsi="Times New Roman"/>
          <w:sz w:val="24"/>
          <w:szCs w:val="24"/>
        </w:rPr>
        <w:t xml:space="preserve">Образовательный процесс в </w:t>
      </w:r>
      <w:r>
        <w:rPr>
          <w:rFonts w:ascii="Times New Roman" w:hAnsi="Times New Roman"/>
          <w:sz w:val="24"/>
          <w:szCs w:val="24"/>
        </w:rPr>
        <w:t>группе второго раннего возраста</w:t>
      </w:r>
      <w:r w:rsidRPr="00AC020A">
        <w:rPr>
          <w:rFonts w:ascii="Times New Roman" w:hAnsi="Times New Roman"/>
          <w:sz w:val="24"/>
          <w:szCs w:val="24"/>
        </w:rPr>
        <w:t xml:space="preserve">   строится на основании уважения детской индивидуальности, учета готовности к освоению предъявляемых требований и исключение принуждения, с опорой на достижения предыдущего этапа развития</w:t>
      </w:r>
      <w:r>
        <w:rPr>
          <w:rFonts w:ascii="Times New Roman" w:hAnsi="Times New Roman"/>
          <w:sz w:val="24"/>
          <w:szCs w:val="24"/>
        </w:rPr>
        <w:t>.</w:t>
      </w:r>
      <w:r w:rsidRPr="00AC020A">
        <w:rPr>
          <w:rFonts w:ascii="Times New Roman" w:hAnsi="Times New Roman"/>
          <w:sz w:val="24"/>
          <w:szCs w:val="24"/>
        </w:rPr>
        <w:t xml:space="preserve"> Таким образом программа реализуется с учётом принципа личностно-ориентированного взаимодействия взрослого с детьми группы и обеспечивает физическое, социальн</w:t>
      </w:r>
      <w:r>
        <w:rPr>
          <w:rFonts w:ascii="Times New Roman" w:hAnsi="Times New Roman"/>
          <w:sz w:val="24"/>
          <w:szCs w:val="24"/>
        </w:rPr>
        <w:t xml:space="preserve">о-коммуникативное, </w:t>
      </w:r>
      <w:r w:rsidRPr="00AC020A">
        <w:rPr>
          <w:rFonts w:ascii="Times New Roman" w:hAnsi="Times New Roman"/>
          <w:sz w:val="24"/>
          <w:szCs w:val="24"/>
        </w:rPr>
        <w:t xml:space="preserve"> познавательно</w:t>
      </w:r>
      <w:r>
        <w:rPr>
          <w:rFonts w:ascii="Times New Roman" w:hAnsi="Times New Roman"/>
          <w:sz w:val="24"/>
          <w:szCs w:val="24"/>
        </w:rPr>
        <w:t xml:space="preserve">е, </w:t>
      </w:r>
      <w:r w:rsidRPr="00AC020A">
        <w:rPr>
          <w:rFonts w:ascii="Times New Roman" w:hAnsi="Times New Roman"/>
          <w:sz w:val="24"/>
          <w:szCs w:val="24"/>
        </w:rPr>
        <w:t>речевое и художественно-эстетическое развитие детей в возрасте от 2 до 3 лет с учетом их возрастных и индивидуальных особенностей.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C020A">
        <w:rPr>
          <w:rFonts w:ascii="Times New Roman" w:hAnsi="Times New Roman"/>
          <w:sz w:val="24"/>
          <w:szCs w:val="24"/>
        </w:rPr>
        <w:t>Все вышеназванные подходы взаимосвязаны, их объёмы в значительной степени пересекаются, не совпадая полностью.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20A">
        <w:rPr>
          <w:rFonts w:ascii="Times New Roman" w:hAnsi="Times New Roman"/>
          <w:sz w:val="24"/>
          <w:szCs w:val="24"/>
        </w:rPr>
        <w:t>Рабочая программа основывается также на универсальных ценностях, зафиксированных в ФЗ «Об образовании в Российской Федерации», Конвенции ООН о правах ребёнка,</w:t>
      </w:r>
      <w:r>
        <w:rPr>
          <w:rFonts w:ascii="Times New Roman" w:hAnsi="Times New Roman"/>
          <w:sz w:val="24"/>
          <w:szCs w:val="24"/>
        </w:rPr>
        <w:t xml:space="preserve"> ФГОС ДО, </w:t>
      </w:r>
      <w:r w:rsidRPr="00AC020A">
        <w:rPr>
          <w:rFonts w:ascii="Times New Roman" w:hAnsi="Times New Roman"/>
          <w:sz w:val="24"/>
          <w:szCs w:val="24"/>
        </w:rPr>
        <w:t xml:space="preserve"> в которых установлено право каждого ребёнка на качественное образование, на развитие личности, на раскрытие индивидуальных способностей и дарований; образовательная деятельность ДОО должна строиться на уважении к личности ребёнка, к родителям как первым воспитателям и к укладу семьи как первичного места социализации ребёнка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20A">
        <w:rPr>
          <w:rFonts w:ascii="Times New Roman" w:hAnsi="Times New Roman"/>
          <w:sz w:val="24"/>
          <w:szCs w:val="24"/>
        </w:rPr>
        <w:t xml:space="preserve">В основу организации образовательного процесса определены  комплексно – тематический принцип, </w:t>
      </w:r>
      <w:r w:rsidRPr="00AC020A">
        <w:rPr>
          <w:rFonts w:ascii="Times New Roman" w:hAnsi="Times New Roman"/>
          <w:color w:val="000000"/>
          <w:sz w:val="24"/>
          <w:szCs w:val="24"/>
        </w:rPr>
        <w:t>принцип  интеграции образовательных областей</w:t>
      </w:r>
      <w:r w:rsidRPr="00AC020A">
        <w:rPr>
          <w:rFonts w:ascii="Times New Roman" w:hAnsi="Times New Roman"/>
          <w:sz w:val="24"/>
          <w:szCs w:val="24"/>
        </w:rPr>
        <w:t xml:space="preserve">, принцип </w:t>
      </w:r>
      <w:r w:rsidRPr="00AC020A">
        <w:rPr>
          <w:rFonts w:ascii="Times New Roman" w:hAnsi="Times New Roman"/>
          <w:iCs/>
          <w:sz w:val="24"/>
          <w:szCs w:val="24"/>
        </w:rPr>
        <w:t>проблемного образования,</w:t>
      </w:r>
      <w:r w:rsidRPr="00AC020A">
        <w:rPr>
          <w:rFonts w:ascii="Times New Roman" w:hAnsi="Times New Roman"/>
          <w:sz w:val="24"/>
          <w:szCs w:val="24"/>
        </w:rPr>
        <w:t xml:space="preserve"> принцип </w:t>
      </w:r>
      <w:r w:rsidRPr="00AC020A">
        <w:rPr>
          <w:rFonts w:ascii="Times New Roman" w:hAnsi="Times New Roman"/>
          <w:iCs/>
          <w:sz w:val="24"/>
          <w:szCs w:val="24"/>
        </w:rPr>
        <w:t>ситуативности</w:t>
      </w:r>
      <w:r w:rsidRPr="00AC020A">
        <w:rPr>
          <w:rFonts w:ascii="Times New Roman" w:hAnsi="Times New Roman"/>
          <w:sz w:val="24"/>
          <w:szCs w:val="24"/>
        </w:rPr>
        <w:t xml:space="preserve"> а решение программных задач осуществляется с учетом возрастных психофизиологических возможностей и индивидуальных </w:t>
      </w:r>
      <w:r w:rsidRPr="00AC020A">
        <w:rPr>
          <w:rFonts w:ascii="Times New Roman" w:hAnsi="Times New Roman"/>
          <w:color w:val="000000"/>
          <w:sz w:val="24"/>
          <w:szCs w:val="24"/>
        </w:rPr>
        <w:t xml:space="preserve">особенностей детей </w:t>
      </w:r>
      <w:r w:rsidRPr="00AC020A">
        <w:rPr>
          <w:rFonts w:ascii="Times New Roman" w:hAnsi="Times New Roman"/>
          <w:sz w:val="24"/>
          <w:szCs w:val="24"/>
        </w:rPr>
        <w:t xml:space="preserve"> в разных формах совместной деятельности взрослых и детей, а также в самостоятельной деятельности детей</w:t>
      </w:r>
      <w:r>
        <w:rPr>
          <w:rFonts w:ascii="Times New Roman" w:hAnsi="Times New Roman"/>
          <w:sz w:val="24"/>
          <w:szCs w:val="24"/>
        </w:rPr>
        <w:t>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20A">
        <w:rPr>
          <w:rFonts w:ascii="Times New Roman" w:hAnsi="Times New Roman"/>
          <w:sz w:val="24"/>
          <w:szCs w:val="24"/>
        </w:rPr>
        <w:t>Структура рабочей программы представлена тремя основными разделами: целевым, содержательным и организационным</w:t>
      </w:r>
      <w:r>
        <w:rPr>
          <w:rFonts w:ascii="Times New Roman" w:hAnsi="Times New Roman"/>
          <w:sz w:val="24"/>
          <w:szCs w:val="24"/>
        </w:rPr>
        <w:t>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20A">
        <w:rPr>
          <w:rFonts w:ascii="Times New Roman" w:hAnsi="Times New Roman"/>
          <w:sz w:val="24"/>
          <w:szCs w:val="24"/>
        </w:rPr>
        <w:t xml:space="preserve">Модель образовательного процесса  разработана с учётом основных факторов психического развития ребенка в раннем возрасте: ведущая предметная деятельность и ситуативно-деловое общение со взрослыми. В программе предусмотрена работа по формированию позитивного отношения ребенка к гигиеническим процедурам, соблюдение правил во время еды, развитие навыков самообслуживания.  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C020A">
        <w:rPr>
          <w:rFonts w:ascii="Times New Roman" w:hAnsi="Times New Roman"/>
          <w:b/>
          <w:sz w:val="24"/>
          <w:szCs w:val="24"/>
        </w:rPr>
        <w:t xml:space="preserve">Задачи воспитательно-образовательной </w:t>
      </w:r>
      <w:r w:rsidRPr="00D85279">
        <w:rPr>
          <w:rFonts w:ascii="Times New Roman" w:hAnsi="Times New Roman"/>
          <w:b/>
          <w:sz w:val="24"/>
          <w:szCs w:val="24"/>
        </w:rPr>
        <w:t>работы в группе второго раннего возраста: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20A">
        <w:rPr>
          <w:rFonts w:ascii="Times New Roman" w:hAnsi="Times New Roman"/>
          <w:sz w:val="24"/>
          <w:szCs w:val="24"/>
        </w:rPr>
        <w:t xml:space="preserve">Способствовать благоприятной адаптации </w:t>
      </w:r>
      <w:r>
        <w:rPr>
          <w:rFonts w:ascii="Times New Roman" w:hAnsi="Times New Roman"/>
          <w:sz w:val="24"/>
          <w:szCs w:val="24"/>
        </w:rPr>
        <w:t>в</w:t>
      </w:r>
      <w:r w:rsidRPr="00AC020A">
        <w:rPr>
          <w:rFonts w:ascii="Times New Roman" w:hAnsi="Times New Roman"/>
          <w:sz w:val="24"/>
          <w:szCs w:val="24"/>
        </w:rPr>
        <w:t xml:space="preserve"> детском </w:t>
      </w:r>
      <w:r>
        <w:rPr>
          <w:rFonts w:ascii="Times New Roman" w:hAnsi="Times New Roman"/>
          <w:sz w:val="24"/>
          <w:szCs w:val="24"/>
        </w:rPr>
        <w:t>учреждении</w:t>
      </w:r>
      <w:r w:rsidRPr="00AC020A">
        <w:rPr>
          <w:rFonts w:ascii="Times New Roman" w:hAnsi="Times New Roman"/>
          <w:sz w:val="24"/>
          <w:szCs w:val="24"/>
        </w:rPr>
        <w:t>, установлению положительных отношений с воспитателем и детьми в группе, устойчивому эмоционально-положительному самочувствию и активности каждого ребенка.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20A">
        <w:rPr>
          <w:rFonts w:ascii="Times New Roman" w:hAnsi="Times New Roman"/>
          <w:sz w:val="24"/>
          <w:szCs w:val="24"/>
        </w:rPr>
        <w:t>Обеспечить физическое развитие детей, своевременное овладение основными движениями и элементарными культурно-гигиеничес</w:t>
      </w:r>
      <w:r>
        <w:rPr>
          <w:rFonts w:ascii="Times New Roman" w:hAnsi="Times New Roman"/>
          <w:sz w:val="24"/>
          <w:szCs w:val="24"/>
        </w:rPr>
        <w:t>кими навыками.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C020A">
        <w:rPr>
          <w:rFonts w:ascii="Times New Roman" w:hAnsi="Times New Roman"/>
          <w:sz w:val="24"/>
          <w:szCs w:val="24"/>
        </w:rPr>
        <w:t>Способствовать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C020A">
        <w:rPr>
          <w:rFonts w:ascii="Times New Roman" w:hAnsi="Times New Roman"/>
          <w:sz w:val="24"/>
          <w:szCs w:val="24"/>
        </w:rPr>
        <w:t>Способствовать развитию у детей самостоятельности, овладению разнообразными способами действий, приобретению навыков самооб</w:t>
      </w:r>
      <w:r w:rsidRPr="00AC020A">
        <w:rPr>
          <w:rFonts w:ascii="Times New Roman" w:hAnsi="Times New Roman"/>
          <w:sz w:val="24"/>
          <w:szCs w:val="24"/>
        </w:rPr>
        <w:softHyphen/>
        <w:t>служивания, игровой деятельности и общения.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C020A">
        <w:rPr>
          <w:rFonts w:ascii="Times New Roman" w:hAnsi="Times New Roman"/>
          <w:sz w:val="24"/>
          <w:szCs w:val="24"/>
        </w:rPr>
        <w:t>Развивать взаимоотношения детей, умение действовать согласованно, принимать общую цель, переживать радость от результатов общих усилий и совместной деятельности.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C020A">
        <w:rPr>
          <w:rFonts w:ascii="Times New Roman" w:hAnsi="Times New Roman"/>
          <w:sz w:val="24"/>
          <w:szCs w:val="24"/>
        </w:rPr>
        <w:t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407772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C020A">
        <w:rPr>
          <w:rFonts w:ascii="Times New Roman" w:hAnsi="Times New Roman"/>
          <w:sz w:val="24"/>
          <w:szCs w:val="24"/>
        </w:rPr>
        <w:t>Способствовать развитию творческих проявлений детей, интереса к участию в игровой и художественной деятельности с элементами творчества, переживанию успеха и радости от реализации своих замыслов.</w:t>
      </w:r>
    </w:p>
    <w:p w:rsidR="00407772" w:rsidRPr="00AC020A" w:rsidRDefault="00407772" w:rsidP="00AC02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C020A">
        <w:rPr>
          <w:rFonts w:ascii="Times New Roman" w:hAnsi="Times New Roman"/>
          <w:sz w:val="24"/>
          <w:szCs w:val="24"/>
        </w:rPr>
        <w:t xml:space="preserve">В группе создана и реализуется целостная система организации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AC020A">
        <w:rPr>
          <w:rFonts w:ascii="Times New Roman" w:hAnsi="Times New Roman"/>
          <w:sz w:val="24"/>
          <w:szCs w:val="24"/>
        </w:rPr>
        <w:t>процесса привыкания детей к новым условиям дошкольного учреждения</w:t>
      </w:r>
      <w:r>
        <w:rPr>
          <w:rFonts w:ascii="Times New Roman" w:hAnsi="Times New Roman"/>
          <w:sz w:val="24"/>
          <w:szCs w:val="24"/>
        </w:rPr>
        <w:t>, что</w:t>
      </w:r>
      <w:r w:rsidRPr="00AC020A">
        <w:rPr>
          <w:rFonts w:ascii="Times New Roman" w:hAnsi="Times New Roman"/>
          <w:sz w:val="24"/>
          <w:szCs w:val="24"/>
        </w:rPr>
        <w:t xml:space="preserve"> способствует адекватному, безболезненному приспособлению детей к новым условиям, сохранению и укреплению их психического здоровья. Совокупность используемых средств, приемов и методов, способствует эффективному повышению  адаптационных возможностей детей и содействует снятию стрессового состояния. Для успешной адаптации детей, педагоги проявляют искренний интерес к ребенку, стремятся удовлетворить его потребность в общении, создают образовательную и развивающую среду. Педагоги тесно сотрудничают с педагогом-психологом и медработниками дошкольного образовательного учреждения.</w:t>
      </w:r>
    </w:p>
    <w:p w:rsidR="00407772" w:rsidRDefault="00407772" w:rsidP="00AC020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Pr="001C7170" w:rsidRDefault="00407772" w:rsidP="001C7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 w:bidi="he-IL"/>
        </w:rPr>
      </w:pPr>
    </w:p>
    <w:p w:rsidR="00407772" w:rsidRPr="00FC6CC0" w:rsidRDefault="00407772" w:rsidP="001C71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AC020A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BA5C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09F9">
        <w:rPr>
          <w:rFonts w:ascii="Times New Roman" w:hAnsi="Times New Roman"/>
          <w:b/>
          <w:sz w:val="24"/>
          <w:szCs w:val="24"/>
        </w:rPr>
        <w:t xml:space="preserve">Возрастные и индивидуальные особенности детей </w:t>
      </w:r>
    </w:p>
    <w:p w:rsidR="00407772" w:rsidRPr="00E809F9" w:rsidRDefault="00407772" w:rsidP="00BA5C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09F9">
        <w:rPr>
          <w:rFonts w:ascii="Times New Roman" w:hAnsi="Times New Roman"/>
          <w:b/>
          <w:sz w:val="24"/>
          <w:szCs w:val="24"/>
        </w:rPr>
        <w:t>от 2 до 3 лет</w:t>
      </w:r>
    </w:p>
    <w:p w:rsidR="00407772" w:rsidRPr="00315AE4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2"/>
          <w:color w:val="auto"/>
          <w:sz w:val="24"/>
          <w:szCs w:val="24"/>
        </w:rPr>
        <w:t>На третьем году жизни дети становятся самостоятельнее.</w:t>
      </w:r>
    </w:p>
    <w:p w:rsidR="00407772" w:rsidRPr="00315AE4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2"/>
          <w:color w:val="auto"/>
          <w:sz w:val="24"/>
          <w:szCs w:val="24"/>
        </w:rPr>
        <w:t>Продолжают развиваться предметная деятельность, деловое со</w:t>
      </w:r>
      <w:r w:rsidRPr="00315AE4">
        <w:rPr>
          <w:rStyle w:val="22"/>
          <w:color w:val="auto"/>
          <w:sz w:val="24"/>
          <w:szCs w:val="24"/>
        </w:rPr>
        <w:softHyphen/>
        <w:t>трудничество ребенка и взрослого; совершенствуются восприятие, речь, начальные формы произвольного поведения, игры, наглядно-действен</w:t>
      </w:r>
      <w:r w:rsidRPr="00315AE4">
        <w:rPr>
          <w:rStyle w:val="22"/>
          <w:color w:val="auto"/>
          <w:sz w:val="24"/>
          <w:szCs w:val="24"/>
        </w:rPr>
        <w:softHyphen/>
        <w:t>ное мышление, в конце года появляются основы наглядно-образного мышления.</w:t>
      </w:r>
    </w:p>
    <w:p w:rsidR="00407772" w:rsidRPr="00315AE4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2"/>
          <w:color w:val="auto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</w:t>
      </w:r>
      <w:r w:rsidRPr="00315AE4">
        <w:rPr>
          <w:rStyle w:val="22"/>
          <w:color w:val="auto"/>
          <w:sz w:val="24"/>
          <w:szCs w:val="24"/>
        </w:rPr>
        <w:softHyphen/>
        <w:t>сящие и орудийные действия.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315AE4">
        <w:rPr>
          <w:rStyle w:val="22"/>
          <w:color w:val="auto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</w:t>
      </w:r>
      <w:r w:rsidRPr="00D85279">
        <w:rPr>
          <w:rStyle w:val="22"/>
          <w:color w:val="auto"/>
          <w:sz w:val="24"/>
          <w:szCs w:val="24"/>
        </w:rPr>
        <w:t xml:space="preserve">но и </w:t>
      </w:r>
      <w:r w:rsidRPr="00D85279">
        <w:rPr>
          <w:rStyle w:val="23"/>
          <w:b w:val="0"/>
          <w:color w:val="auto"/>
          <w:sz w:val="24"/>
          <w:szCs w:val="24"/>
        </w:rPr>
        <w:t>образца, регулирующего собственную активность ребенка</w:t>
      </w:r>
      <w:r w:rsidRPr="00D85279">
        <w:rPr>
          <w:rStyle w:val="22"/>
          <w:color w:val="auto"/>
          <w:sz w:val="24"/>
          <w:szCs w:val="24"/>
        </w:rPr>
        <w:t>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 xml:space="preserve">В ходе совместной с взрослыми предметной деятельности </w:t>
      </w:r>
      <w:r w:rsidRPr="00D85279">
        <w:rPr>
          <w:rStyle w:val="23"/>
          <w:b w:val="0"/>
          <w:color w:val="auto"/>
          <w:sz w:val="24"/>
          <w:szCs w:val="24"/>
        </w:rPr>
        <w:t>продолжает развиваться понимание речи</w:t>
      </w:r>
      <w:r w:rsidRPr="00D85279">
        <w:rPr>
          <w:rStyle w:val="22"/>
          <w:color w:val="auto"/>
          <w:sz w:val="24"/>
          <w:szCs w:val="24"/>
        </w:rPr>
        <w:t>. Слово отделяется от ситуации и приобре</w:t>
      </w:r>
      <w:r w:rsidRPr="00D85279">
        <w:rPr>
          <w:rStyle w:val="22"/>
          <w:color w:val="auto"/>
          <w:sz w:val="24"/>
          <w:szCs w:val="24"/>
        </w:rPr>
        <w:softHyphen/>
        <w:t>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>Количество понимаемых слов значительно возрастает. Совершенству</w:t>
      </w:r>
      <w:r w:rsidRPr="00D85279">
        <w:rPr>
          <w:rStyle w:val="22"/>
          <w:color w:val="auto"/>
          <w:sz w:val="24"/>
          <w:szCs w:val="24"/>
        </w:rPr>
        <w:softHyphen/>
        <w:t>ется регуляция поведения в результате обращения взрослых к ребенку, ко</w:t>
      </w:r>
      <w:r w:rsidRPr="00D85279">
        <w:rPr>
          <w:rStyle w:val="22"/>
          <w:color w:val="auto"/>
          <w:sz w:val="24"/>
          <w:szCs w:val="24"/>
        </w:rPr>
        <w:softHyphen/>
        <w:t xml:space="preserve">торый </w:t>
      </w:r>
      <w:r w:rsidRPr="00D85279">
        <w:rPr>
          <w:rStyle w:val="23"/>
          <w:b w:val="0"/>
          <w:color w:val="auto"/>
          <w:sz w:val="24"/>
          <w:szCs w:val="24"/>
        </w:rPr>
        <w:t>начинает понимать не только инструкцию, но и рассказ взрослых</w:t>
      </w:r>
      <w:r w:rsidRPr="00D85279">
        <w:rPr>
          <w:rStyle w:val="22"/>
          <w:color w:val="auto"/>
          <w:sz w:val="24"/>
          <w:szCs w:val="24"/>
        </w:rPr>
        <w:t>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>Интенсивно развивается активная речь детей. К трем годам они осва</w:t>
      </w:r>
      <w:r w:rsidRPr="00D85279">
        <w:rPr>
          <w:rStyle w:val="22"/>
          <w:color w:val="auto"/>
          <w:sz w:val="24"/>
          <w:szCs w:val="24"/>
        </w:rPr>
        <w:softHyphen/>
        <w:t>ивают основные грамматические структуры, пытаются строить сложные и сложноподчиненные предложения, в разговоре с взрослым использу</w:t>
      </w:r>
      <w:r w:rsidRPr="00D85279">
        <w:rPr>
          <w:rStyle w:val="22"/>
          <w:color w:val="auto"/>
          <w:sz w:val="24"/>
          <w:szCs w:val="24"/>
        </w:rPr>
        <w:softHyphen/>
        <w:t>ют практически все части речи. Активный словарь достигает примерно 1500-2500 слов.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 xml:space="preserve">К концу третьего года жизни </w:t>
      </w:r>
      <w:r w:rsidRPr="00D85279">
        <w:rPr>
          <w:rStyle w:val="23"/>
          <w:b w:val="0"/>
          <w:color w:val="auto"/>
          <w:sz w:val="24"/>
          <w:szCs w:val="24"/>
        </w:rPr>
        <w:t>речь становится средством общения ребенка со сверстниками</w:t>
      </w:r>
      <w:r w:rsidRPr="00D85279">
        <w:rPr>
          <w:rStyle w:val="22"/>
          <w:color w:val="auto"/>
          <w:sz w:val="24"/>
          <w:szCs w:val="24"/>
        </w:rPr>
        <w:t>. В этом возрасте у детей формируются новые виды деятельности: игра, рисование, конструирование.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>Игра носит процессуальный характер, главное в ней — действия, кото</w:t>
      </w:r>
      <w:r w:rsidRPr="00D85279">
        <w:rPr>
          <w:rStyle w:val="22"/>
          <w:color w:val="auto"/>
          <w:sz w:val="24"/>
          <w:szCs w:val="24"/>
        </w:rPr>
        <w:softHyphen/>
        <w:t>рые совершаются с игровыми предметами, приближенными к реальности.</w:t>
      </w:r>
    </w:p>
    <w:p w:rsidR="00407772" w:rsidRPr="00D85279" w:rsidRDefault="00407772" w:rsidP="009C6E95">
      <w:pPr>
        <w:spacing w:after="0" w:line="240" w:lineRule="auto"/>
        <w:jc w:val="both"/>
        <w:rPr>
          <w:sz w:val="24"/>
          <w:szCs w:val="24"/>
        </w:rPr>
      </w:pPr>
      <w:r w:rsidRPr="00D85279">
        <w:rPr>
          <w:rStyle w:val="130"/>
          <w:b w:val="0"/>
          <w:bCs w:val="0"/>
          <w:color w:val="auto"/>
          <w:sz w:val="24"/>
          <w:szCs w:val="24"/>
        </w:rPr>
        <w:t>В середине третьего года жизни широко используются действия с предметами-заместителями</w:t>
      </w:r>
      <w:r w:rsidRPr="00D85279">
        <w:rPr>
          <w:rStyle w:val="131"/>
          <w:b w:val="0"/>
          <w:color w:val="auto"/>
          <w:sz w:val="24"/>
          <w:szCs w:val="24"/>
        </w:rPr>
        <w:t>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D85279">
        <w:rPr>
          <w:rStyle w:val="23"/>
          <w:b w:val="0"/>
          <w:color w:val="auto"/>
          <w:sz w:val="24"/>
          <w:szCs w:val="24"/>
        </w:rPr>
        <w:t>способен сформулировать намерение изобразить какой-либо предмет</w:t>
      </w:r>
      <w:r w:rsidRPr="00D85279">
        <w:rPr>
          <w:rStyle w:val="22"/>
          <w:color w:val="auto"/>
          <w:sz w:val="24"/>
          <w:szCs w:val="24"/>
        </w:rPr>
        <w:t>. Типичным является изображение человека в виде «головонога» — окружности и отходящих от нее линий.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</w:t>
      </w:r>
      <w:r w:rsidRPr="00D85279">
        <w:rPr>
          <w:rStyle w:val="22"/>
          <w:color w:val="auto"/>
          <w:sz w:val="24"/>
          <w:szCs w:val="24"/>
        </w:rPr>
        <w:softHyphen/>
        <w:t>личать мелодии; петь.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3"/>
          <w:b w:val="0"/>
          <w:color w:val="auto"/>
          <w:sz w:val="24"/>
          <w:szCs w:val="24"/>
        </w:rPr>
        <w:t>Совершенствуется слуховое восприятие</w:t>
      </w:r>
      <w:r w:rsidRPr="00D85279">
        <w:rPr>
          <w:rStyle w:val="22"/>
          <w:color w:val="auto"/>
          <w:sz w:val="24"/>
          <w:szCs w:val="24"/>
        </w:rPr>
        <w:t xml:space="preserve">, прежде всего </w:t>
      </w:r>
      <w:r w:rsidRPr="00D85279">
        <w:rPr>
          <w:rStyle w:val="23"/>
          <w:b w:val="0"/>
          <w:color w:val="auto"/>
          <w:sz w:val="24"/>
          <w:szCs w:val="24"/>
        </w:rPr>
        <w:t>фонематичес</w:t>
      </w:r>
      <w:r w:rsidRPr="00D85279">
        <w:rPr>
          <w:rStyle w:val="23"/>
          <w:b w:val="0"/>
          <w:color w:val="auto"/>
          <w:sz w:val="24"/>
          <w:szCs w:val="24"/>
        </w:rPr>
        <w:softHyphen/>
        <w:t>кий слух</w:t>
      </w:r>
      <w:r w:rsidRPr="00D85279">
        <w:rPr>
          <w:rStyle w:val="22"/>
          <w:color w:val="auto"/>
          <w:sz w:val="24"/>
          <w:szCs w:val="24"/>
        </w:rPr>
        <w:t>. К трем годам дети воспринимают все звуки родного языка, но произносят их с большими искажениями.</w:t>
      </w:r>
    </w:p>
    <w:p w:rsidR="00407772" w:rsidRPr="00D85279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</w:t>
      </w:r>
      <w:r w:rsidRPr="00D85279">
        <w:rPr>
          <w:rStyle w:val="22"/>
          <w:color w:val="auto"/>
          <w:sz w:val="24"/>
          <w:szCs w:val="24"/>
        </w:rPr>
        <w:softHyphen/>
        <w:t>метами.</w:t>
      </w:r>
    </w:p>
    <w:p w:rsidR="00407772" w:rsidRPr="00315AE4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>К концу третьего года жизни у детей появляются зачатки наглядно</w:t>
      </w:r>
      <w:r w:rsidRPr="00D85279">
        <w:rPr>
          <w:rStyle w:val="22"/>
          <w:color w:val="auto"/>
          <w:sz w:val="24"/>
          <w:szCs w:val="24"/>
        </w:rPr>
        <w:softHyphen/>
        <w:t>образного мышления. Ребенок в ходе предметно-игровой деятельности ставит перед собой цель, намечает</w:t>
      </w:r>
      <w:r w:rsidRPr="00315AE4">
        <w:rPr>
          <w:rStyle w:val="22"/>
          <w:color w:val="auto"/>
          <w:sz w:val="24"/>
          <w:szCs w:val="24"/>
        </w:rPr>
        <w:t xml:space="preserve"> план действия и т. п.</w:t>
      </w:r>
    </w:p>
    <w:p w:rsidR="00407772" w:rsidRPr="00315AE4" w:rsidRDefault="00407772" w:rsidP="009C6E95">
      <w:pPr>
        <w:spacing w:after="0" w:line="240" w:lineRule="auto"/>
        <w:ind w:firstLine="360"/>
        <w:jc w:val="both"/>
        <w:rPr>
          <w:sz w:val="24"/>
          <w:szCs w:val="24"/>
        </w:rPr>
      </w:pPr>
      <w:r w:rsidRPr="00D85279">
        <w:rPr>
          <w:rStyle w:val="22"/>
          <w:color w:val="auto"/>
          <w:sz w:val="24"/>
          <w:szCs w:val="24"/>
        </w:rPr>
        <w:t>Для детей этого возраста характерна неосознанность мотивов, импуль</w:t>
      </w:r>
      <w:r w:rsidRPr="00D85279">
        <w:rPr>
          <w:rStyle w:val="22"/>
          <w:color w:val="auto"/>
          <w:sz w:val="24"/>
          <w:szCs w:val="24"/>
        </w:rPr>
        <w:softHyphen/>
        <w:t>сивность и зависимость чувств и желаний от ситуации. Дети легко зара</w:t>
      </w:r>
      <w:r w:rsidRPr="00D85279">
        <w:rPr>
          <w:rStyle w:val="22"/>
          <w:color w:val="auto"/>
          <w:sz w:val="24"/>
          <w:szCs w:val="24"/>
        </w:rPr>
        <w:softHyphen/>
        <w:t xml:space="preserve">жаются эмоциональным состоянием сверстников. Однако в этот период </w:t>
      </w:r>
      <w:r w:rsidRPr="00D85279">
        <w:rPr>
          <w:rStyle w:val="23"/>
          <w:color w:val="auto"/>
          <w:sz w:val="24"/>
          <w:szCs w:val="24"/>
        </w:rPr>
        <w:t>начинает складываться и произвольность поведения</w:t>
      </w:r>
      <w:r w:rsidRPr="00D85279">
        <w:rPr>
          <w:rStyle w:val="22"/>
          <w:color w:val="auto"/>
          <w:sz w:val="24"/>
          <w:szCs w:val="24"/>
        </w:rPr>
        <w:t>. Она обусловлена развитием орудийных действий и речи. У детей появляются чувства гор</w:t>
      </w:r>
      <w:r w:rsidRPr="00D85279">
        <w:rPr>
          <w:rStyle w:val="22"/>
          <w:color w:val="auto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D85279">
        <w:rPr>
          <w:rStyle w:val="22"/>
          <w:color w:val="auto"/>
          <w:sz w:val="24"/>
          <w:szCs w:val="24"/>
        </w:rPr>
        <w:softHyphen/>
        <w:t>ные с идентификацией с именем и полом. Ранний возраст завершается кри</w:t>
      </w:r>
      <w:r w:rsidRPr="00D85279">
        <w:rPr>
          <w:rStyle w:val="22"/>
          <w:color w:val="auto"/>
          <w:sz w:val="24"/>
          <w:szCs w:val="24"/>
        </w:rPr>
        <w:softHyphen/>
        <w:t>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</w:t>
      </w:r>
      <w:r w:rsidRPr="00315AE4">
        <w:rPr>
          <w:rStyle w:val="22"/>
          <w:color w:val="auto"/>
          <w:sz w:val="24"/>
          <w:szCs w:val="24"/>
        </w:rPr>
        <w:t xml:space="preserve"> проявлений: негативизмом, упрямством, нарушени</w:t>
      </w:r>
      <w:r w:rsidRPr="00315AE4">
        <w:rPr>
          <w:rStyle w:val="22"/>
          <w:color w:val="auto"/>
          <w:sz w:val="24"/>
          <w:szCs w:val="24"/>
        </w:rPr>
        <w:softHyphen/>
        <w:t>ем общения с взрослым и др. Кризис может продолжаться от нескольких месяцев до двух лет.</w:t>
      </w:r>
    </w:p>
    <w:p w:rsidR="00407772" w:rsidRDefault="00407772" w:rsidP="009C6E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772" w:rsidRDefault="00407772" w:rsidP="008470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7772" w:rsidRPr="000C6894" w:rsidRDefault="00407772" w:rsidP="004F72A6">
      <w:pPr>
        <w:pStyle w:val="ListParagraph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894">
        <w:rPr>
          <w:rFonts w:ascii="Times New Roman" w:hAnsi="Times New Roman"/>
          <w:b/>
          <w:bCs/>
          <w:sz w:val="24"/>
          <w:szCs w:val="24"/>
        </w:rPr>
        <w:t>Педагогическая диагностика (мониторинг) детей группы по освоению программы</w:t>
      </w:r>
    </w:p>
    <w:p w:rsidR="00407772" w:rsidRPr="000C6894" w:rsidRDefault="00407772" w:rsidP="000C6894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407772" w:rsidRPr="000C6894" w:rsidRDefault="00407772" w:rsidP="000C68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7520">
        <w:rPr>
          <w:rStyle w:val="22"/>
          <w:sz w:val="24"/>
          <w:szCs w:val="24"/>
        </w:rPr>
        <w:t>Педагогическая диагностика проводится в ходе наблюдений за актив</w:t>
      </w:r>
      <w:r w:rsidRPr="00317520">
        <w:rPr>
          <w:rStyle w:val="22"/>
          <w:sz w:val="24"/>
          <w:szCs w:val="24"/>
        </w:rPr>
        <w:softHyphen/>
        <w:t>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07772" w:rsidRPr="0032049B" w:rsidRDefault="00407772" w:rsidP="005F4A87">
      <w:pPr>
        <w:pStyle w:val="ListParagraph"/>
        <w:widowControl w:val="0"/>
        <w:numPr>
          <w:ilvl w:val="0"/>
          <w:numId w:val="37"/>
        </w:numPr>
        <w:spacing w:after="0" w:line="240" w:lineRule="auto"/>
        <w:jc w:val="both"/>
        <w:rPr>
          <w:rStyle w:val="22"/>
          <w:color w:val="auto"/>
          <w:sz w:val="24"/>
          <w:szCs w:val="24"/>
          <w:lang w:eastAsia="en-US"/>
        </w:rPr>
      </w:pPr>
      <w:r w:rsidRPr="0032049B">
        <w:rPr>
          <w:rStyle w:val="22"/>
          <w:sz w:val="24"/>
          <w:szCs w:val="24"/>
        </w:rPr>
        <w:t>коммуникации со сверстниками и взрослыми (как м</w:t>
      </w:r>
      <w:r>
        <w:rPr>
          <w:rStyle w:val="22"/>
          <w:sz w:val="24"/>
          <w:szCs w:val="24"/>
        </w:rPr>
        <w:t>еняются спосо</w:t>
      </w:r>
      <w:r>
        <w:rPr>
          <w:rStyle w:val="22"/>
          <w:sz w:val="24"/>
          <w:szCs w:val="24"/>
        </w:rPr>
        <w:softHyphen/>
        <w:t xml:space="preserve">бы установления и </w:t>
      </w:r>
      <w:r w:rsidRPr="0032049B">
        <w:rPr>
          <w:rStyle w:val="22"/>
          <w:sz w:val="24"/>
          <w:szCs w:val="24"/>
        </w:rPr>
        <w:t>поддержания контакта, принятия совместных реше</w:t>
      </w:r>
      <w:r w:rsidRPr="0032049B">
        <w:rPr>
          <w:rStyle w:val="22"/>
          <w:sz w:val="24"/>
          <w:szCs w:val="24"/>
        </w:rPr>
        <w:softHyphen/>
        <w:t>ний, разрешения конфликтов, лидерства и пр.);</w:t>
      </w:r>
    </w:p>
    <w:p w:rsidR="00407772" w:rsidRPr="0032049B" w:rsidRDefault="00407772" w:rsidP="005F4A87">
      <w:pPr>
        <w:pStyle w:val="ListParagraph"/>
        <w:widowControl w:val="0"/>
        <w:numPr>
          <w:ilvl w:val="0"/>
          <w:numId w:val="37"/>
        </w:numPr>
        <w:spacing w:after="0" w:line="240" w:lineRule="auto"/>
        <w:jc w:val="both"/>
        <w:rPr>
          <w:rStyle w:val="22"/>
          <w:color w:val="auto"/>
          <w:sz w:val="24"/>
          <w:szCs w:val="24"/>
          <w:lang w:eastAsia="en-US"/>
        </w:rPr>
      </w:pPr>
      <w:r w:rsidRPr="0032049B">
        <w:rPr>
          <w:rStyle w:val="22"/>
          <w:sz w:val="24"/>
          <w:szCs w:val="24"/>
        </w:rPr>
        <w:t>игровой деятельности;</w:t>
      </w:r>
    </w:p>
    <w:p w:rsidR="00407772" w:rsidRPr="0032049B" w:rsidRDefault="00407772" w:rsidP="005F4A87">
      <w:pPr>
        <w:pStyle w:val="ListParagraph"/>
        <w:widowControl w:val="0"/>
        <w:numPr>
          <w:ilvl w:val="0"/>
          <w:numId w:val="37"/>
        </w:numPr>
        <w:spacing w:after="0" w:line="240" w:lineRule="auto"/>
        <w:jc w:val="both"/>
        <w:rPr>
          <w:rStyle w:val="22"/>
          <w:color w:val="auto"/>
          <w:sz w:val="24"/>
          <w:szCs w:val="24"/>
          <w:lang w:eastAsia="en-US"/>
        </w:rPr>
      </w:pPr>
      <w:r w:rsidRPr="0032049B">
        <w:rPr>
          <w:rStyle w:val="22"/>
          <w:sz w:val="24"/>
          <w:szCs w:val="24"/>
        </w:rPr>
        <w:t>познавательной деятельности (как идет развитие детских способ</w:t>
      </w:r>
      <w:r w:rsidRPr="0032049B">
        <w:rPr>
          <w:rStyle w:val="22"/>
          <w:sz w:val="24"/>
          <w:szCs w:val="24"/>
        </w:rPr>
        <w:softHyphen/>
        <w:t>ностей, познавательной активности);</w:t>
      </w:r>
    </w:p>
    <w:p w:rsidR="00407772" w:rsidRPr="0032049B" w:rsidRDefault="00407772" w:rsidP="005F4A87">
      <w:pPr>
        <w:pStyle w:val="ListParagraph"/>
        <w:widowControl w:val="0"/>
        <w:numPr>
          <w:ilvl w:val="0"/>
          <w:numId w:val="37"/>
        </w:numPr>
        <w:spacing w:after="0" w:line="240" w:lineRule="auto"/>
        <w:jc w:val="both"/>
        <w:rPr>
          <w:rStyle w:val="22"/>
          <w:color w:val="auto"/>
          <w:sz w:val="24"/>
          <w:szCs w:val="24"/>
          <w:lang w:eastAsia="en-US"/>
        </w:rPr>
      </w:pPr>
      <w:r w:rsidRPr="0032049B">
        <w:rPr>
          <w:rStyle w:val="22"/>
          <w:sz w:val="24"/>
          <w:szCs w:val="24"/>
        </w:rPr>
        <w:t>проектной деятельности (как идет развитие детской инициативнос</w:t>
      </w:r>
      <w:r w:rsidRPr="0032049B">
        <w:rPr>
          <w:rStyle w:val="22"/>
          <w:sz w:val="24"/>
          <w:szCs w:val="24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407772" w:rsidRPr="0032049B" w:rsidRDefault="00407772" w:rsidP="005F4A87">
      <w:pPr>
        <w:pStyle w:val="ListParagraph"/>
        <w:widowControl w:val="0"/>
        <w:numPr>
          <w:ilvl w:val="0"/>
          <w:numId w:val="37"/>
        </w:numPr>
        <w:spacing w:after="0" w:line="240" w:lineRule="auto"/>
        <w:jc w:val="both"/>
        <w:rPr>
          <w:rStyle w:val="22"/>
          <w:color w:val="auto"/>
          <w:sz w:val="24"/>
          <w:szCs w:val="24"/>
          <w:lang w:eastAsia="en-US"/>
        </w:rPr>
      </w:pPr>
      <w:r w:rsidRPr="0032049B">
        <w:rPr>
          <w:rStyle w:val="22"/>
          <w:sz w:val="24"/>
          <w:szCs w:val="24"/>
        </w:rPr>
        <w:t>художественной деятельности;</w:t>
      </w:r>
    </w:p>
    <w:p w:rsidR="00407772" w:rsidRPr="0032049B" w:rsidRDefault="00407772" w:rsidP="005F4A87">
      <w:pPr>
        <w:pStyle w:val="ListParagraph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9B">
        <w:rPr>
          <w:rStyle w:val="22"/>
          <w:sz w:val="24"/>
          <w:szCs w:val="24"/>
        </w:rPr>
        <w:t>физического развития.</w:t>
      </w:r>
    </w:p>
    <w:p w:rsidR="00407772" w:rsidRPr="000C6894" w:rsidRDefault="00407772" w:rsidP="000C68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6894">
        <w:rPr>
          <w:rStyle w:val="22"/>
          <w:sz w:val="24"/>
          <w:szCs w:val="24"/>
        </w:rPr>
        <w:t>Результаты педагогической диагностики могут использоваться исклю</w:t>
      </w:r>
      <w:r w:rsidRPr="000C6894">
        <w:rPr>
          <w:rStyle w:val="22"/>
          <w:sz w:val="24"/>
          <w:szCs w:val="24"/>
        </w:rPr>
        <w:softHyphen/>
        <w:t>чительно для решения следующих образовательных задач:</w:t>
      </w:r>
    </w:p>
    <w:p w:rsidR="00407772" w:rsidRPr="0032049B" w:rsidRDefault="00407772" w:rsidP="005F4A87">
      <w:pPr>
        <w:pStyle w:val="ListParagraph"/>
        <w:widowControl w:val="0"/>
        <w:numPr>
          <w:ilvl w:val="0"/>
          <w:numId w:val="38"/>
        </w:numPr>
        <w:tabs>
          <w:tab w:val="left" w:pos="731"/>
        </w:tabs>
        <w:spacing w:after="0" w:line="240" w:lineRule="auto"/>
        <w:jc w:val="both"/>
        <w:rPr>
          <w:rStyle w:val="22"/>
          <w:color w:val="auto"/>
          <w:sz w:val="24"/>
          <w:szCs w:val="24"/>
          <w:lang w:eastAsia="en-US"/>
        </w:rPr>
      </w:pPr>
      <w:r w:rsidRPr="0032049B">
        <w:rPr>
          <w:rStyle w:val="22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32049B">
        <w:rPr>
          <w:rStyle w:val="22"/>
          <w:sz w:val="24"/>
          <w:szCs w:val="24"/>
        </w:rPr>
        <w:softHyphen/>
        <w:t>рекции особенностей его развития);</w:t>
      </w:r>
    </w:p>
    <w:p w:rsidR="00407772" w:rsidRPr="0032049B" w:rsidRDefault="00407772" w:rsidP="005F4A87">
      <w:pPr>
        <w:pStyle w:val="ListParagraph"/>
        <w:widowControl w:val="0"/>
        <w:numPr>
          <w:ilvl w:val="0"/>
          <w:numId w:val="38"/>
        </w:numPr>
        <w:tabs>
          <w:tab w:val="left" w:pos="7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49B">
        <w:rPr>
          <w:rStyle w:val="22"/>
          <w:sz w:val="24"/>
          <w:szCs w:val="24"/>
        </w:rPr>
        <w:t>оптимизации работы с группой детей.</w:t>
      </w:r>
    </w:p>
    <w:p w:rsidR="00407772" w:rsidRPr="000C6894" w:rsidRDefault="00407772" w:rsidP="000C68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6894">
        <w:rPr>
          <w:rStyle w:val="22"/>
          <w:sz w:val="24"/>
          <w:szCs w:val="24"/>
        </w:rPr>
        <w:t>В ходе образовательной деятельности педагоги должны создавать диа</w:t>
      </w:r>
      <w:r w:rsidRPr="000C6894">
        <w:rPr>
          <w:rStyle w:val="22"/>
          <w:sz w:val="24"/>
          <w:szCs w:val="24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407772" w:rsidRDefault="00407772" w:rsidP="004B3807">
      <w:pPr>
        <w:tabs>
          <w:tab w:val="left" w:pos="2768"/>
          <w:tab w:val="center" w:pos="484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7772" w:rsidRDefault="00407772" w:rsidP="00E809F9">
      <w:pPr>
        <w:tabs>
          <w:tab w:val="left" w:pos="2768"/>
          <w:tab w:val="center" w:pos="48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94877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СОДЕРЖАТЕЛЬНЫЙ РАЗДЕЛ</w:t>
      </w:r>
    </w:p>
    <w:p w:rsidR="00407772" w:rsidRPr="00B60BA6" w:rsidRDefault="00407772" w:rsidP="002E7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772" w:rsidRDefault="00407772" w:rsidP="0075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Образовательная деятельность в соответствии с направлениями развития детей </w:t>
      </w:r>
    </w:p>
    <w:p w:rsidR="00407772" w:rsidRDefault="00407772" w:rsidP="0075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 лет до школы.</w:t>
      </w:r>
    </w:p>
    <w:p w:rsidR="00407772" w:rsidRPr="007E236F" w:rsidRDefault="00407772" w:rsidP="00C003F8">
      <w:pPr>
        <w:spacing w:after="0" w:line="240" w:lineRule="auto"/>
        <w:ind w:firstLine="357"/>
        <w:jc w:val="both"/>
        <w:rPr>
          <w:sz w:val="24"/>
          <w:szCs w:val="24"/>
        </w:rPr>
      </w:pPr>
      <w:r w:rsidRPr="007E236F">
        <w:rPr>
          <w:rStyle w:val="22"/>
          <w:sz w:val="24"/>
          <w:szCs w:val="24"/>
        </w:rPr>
        <w:t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7E236F">
        <w:rPr>
          <w:rStyle w:val="22"/>
          <w:sz w:val="24"/>
          <w:szCs w:val="24"/>
        </w:rPr>
        <w:softHyphen/>
        <w:t>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 w:rsidRPr="007E236F">
        <w:rPr>
          <w:rStyle w:val="22"/>
          <w:sz w:val="24"/>
          <w:szCs w:val="24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</w:t>
      </w:r>
      <w:r w:rsidRPr="007E236F">
        <w:rPr>
          <w:rStyle w:val="22"/>
          <w:sz w:val="24"/>
          <w:szCs w:val="24"/>
        </w:rPr>
        <w:softHyphen/>
        <w:t>ласти, с обязательным психологическим сопровождением.</w:t>
      </w:r>
    </w:p>
    <w:p w:rsidR="00407772" w:rsidRDefault="00407772" w:rsidP="00C003F8">
      <w:pPr>
        <w:spacing w:after="0" w:line="240" w:lineRule="auto"/>
        <w:ind w:firstLine="357"/>
        <w:jc w:val="both"/>
        <w:rPr>
          <w:rStyle w:val="22"/>
          <w:sz w:val="24"/>
          <w:szCs w:val="24"/>
        </w:rPr>
      </w:pPr>
      <w:r w:rsidRPr="007E236F">
        <w:rPr>
          <w:rStyle w:val="22"/>
          <w:sz w:val="24"/>
          <w:szCs w:val="24"/>
        </w:rPr>
        <w:t>При этом решение программных образовательных задач предусматри</w:t>
      </w:r>
      <w:r w:rsidRPr="007E236F">
        <w:rPr>
          <w:rStyle w:val="22"/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407772" w:rsidRDefault="00407772" w:rsidP="00701A7C">
      <w:pPr>
        <w:spacing w:after="0" w:line="240" w:lineRule="auto"/>
        <w:ind w:firstLine="357"/>
        <w:rPr>
          <w:rStyle w:val="22"/>
          <w:sz w:val="24"/>
          <w:szCs w:val="24"/>
        </w:rPr>
      </w:pPr>
    </w:p>
    <w:p w:rsidR="00407772" w:rsidRPr="00180759" w:rsidRDefault="00407772" w:rsidP="00701A7C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72"/>
      <w:r>
        <w:rPr>
          <w:rStyle w:val="42"/>
          <w:rFonts w:ascii="Times New Roman" w:hAnsi="Times New Roman" w:cs="Times New Roman"/>
          <w:b/>
          <w:sz w:val="24"/>
          <w:szCs w:val="24"/>
        </w:rPr>
        <w:t>2.1</w:t>
      </w:r>
      <w:r w:rsidRPr="00180759">
        <w:rPr>
          <w:rStyle w:val="42"/>
          <w:rFonts w:ascii="Times New Roman" w:hAnsi="Times New Roman" w:cs="Times New Roman"/>
          <w:b/>
          <w:sz w:val="24"/>
          <w:szCs w:val="24"/>
        </w:rPr>
        <w:t>.1.</w:t>
      </w:r>
      <w:r>
        <w:rPr>
          <w:rStyle w:val="42"/>
          <w:rFonts w:ascii="Times New Roman" w:hAnsi="Times New Roman" w:cs="Times New Roman"/>
          <w:b/>
          <w:sz w:val="28"/>
          <w:szCs w:val="28"/>
        </w:rPr>
        <w:t xml:space="preserve"> </w:t>
      </w:r>
      <w:r w:rsidRPr="00180759">
        <w:rPr>
          <w:rStyle w:val="42"/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bookmarkStart w:id="2" w:name="bookmark73"/>
      <w:bookmarkEnd w:id="1"/>
      <w:r w:rsidRPr="00180759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bookmark74"/>
      <w:bookmarkEnd w:id="2"/>
      <w:r>
        <w:rPr>
          <w:rStyle w:val="42"/>
          <w:rFonts w:ascii="Times New Roman" w:hAnsi="Times New Roman" w:cs="Times New Roman"/>
          <w:b/>
          <w:sz w:val="24"/>
          <w:szCs w:val="24"/>
        </w:rPr>
        <w:t>с</w:t>
      </w:r>
      <w:r w:rsidRPr="00180759">
        <w:rPr>
          <w:rStyle w:val="42"/>
          <w:rFonts w:ascii="Times New Roman" w:hAnsi="Times New Roman" w:cs="Times New Roman"/>
          <w:b/>
          <w:sz w:val="24"/>
          <w:szCs w:val="24"/>
        </w:rPr>
        <w:t>оциально-коммуникативное развитие</w:t>
      </w:r>
      <w:bookmarkEnd w:id="3"/>
    </w:p>
    <w:p w:rsidR="00407772" w:rsidRPr="00701A7C" w:rsidRDefault="00407772" w:rsidP="00C003F8">
      <w:pPr>
        <w:spacing w:after="0" w:line="240" w:lineRule="auto"/>
        <w:ind w:firstLine="357"/>
        <w:jc w:val="both"/>
        <w:rPr>
          <w:rStyle w:val="22"/>
          <w:sz w:val="24"/>
          <w:szCs w:val="24"/>
        </w:rPr>
      </w:pPr>
      <w:r w:rsidRPr="00701A7C">
        <w:rPr>
          <w:rStyle w:val="16"/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ности; развитие общения и взаимодействия ребенка со взрослыми и сверс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701A7C">
        <w:rPr>
          <w:rStyle w:val="16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</w:p>
    <w:p w:rsidR="00407772" w:rsidRPr="00701A7C" w:rsidRDefault="00407772" w:rsidP="00C003F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bookmark75"/>
      <w:r w:rsidRPr="00701A7C">
        <w:rPr>
          <w:rStyle w:val="51"/>
          <w:rFonts w:ascii="Times New Roman" w:hAnsi="Times New Roman" w:cs="Times New Roman"/>
          <w:b w:val="0"/>
          <w:bCs w:val="0"/>
          <w:sz w:val="24"/>
          <w:szCs w:val="24"/>
        </w:rPr>
        <w:t>Основные цели и задачи</w:t>
      </w:r>
      <w:bookmarkEnd w:id="4"/>
    </w:p>
    <w:p w:rsidR="00407772" w:rsidRPr="00285EE5" w:rsidRDefault="00407772" w:rsidP="00285EE5">
      <w:pPr>
        <w:spacing w:after="0" w:line="240" w:lineRule="auto"/>
        <w:ind w:firstLine="426"/>
        <w:jc w:val="both"/>
        <w:rPr>
          <w:sz w:val="24"/>
          <w:szCs w:val="24"/>
        </w:rPr>
      </w:pPr>
      <w:r w:rsidRPr="00285EE5">
        <w:rPr>
          <w:rStyle w:val="23"/>
          <w:i/>
          <w:sz w:val="24"/>
          <w:szCs w:val="24"/>
        </w:rPr>
        <w:t>Социализация, развитие общения, нравственное воспитание.</w:t>
      </w:r>
      <w:r w:rsidRPr="00285EE5">
        <w:rPr>
          <w:rStyle w:val="23"/>
          <w:sz w:val="24"/>
          <w:szCs w:val="24"/>
        </w:rPr>
        <w:t xml:space="preserve"> </w:t>
      </w:r>
      <w:r w:rsidRPr="00285EE5">
        <w:rPr>
          <w:rStyle w:val="22"/>
          <w:sz w:val="24"/>
          <w:szCs w:val="24"/>
        </w:rPr>
        <w:t>Ус</w:t>
      </w:r>
      <w:r w:rsidRPr="00285EE5">
        <w:rPr>
          <w:rStyle w:val="22"/>
          <w:sz w:val="24"/>
          <w:szCs w:val="24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85EE5">
        <w:rPr>
          <w:rStyle w:val="22"/>
          <w:sz w:val="24"/>
          <w:szCs w:val="24"/>
        </w:rPr>
        <w:softHyphen/>
        <w:t>нивать свои поступки и поступки сверстников.</w:t>
      </w:r>
    </w:p>
    <w:p w:rsidR="00407772" w:rsidRPr="00701A7C" w:rsidRDefault="00407772" w:rsidP="0043790B">
      <w:pPr>
        <w:spacing w:after="0" w:line="240" w:lineRule="auto"/>
        <w:ind w:firstLine="426"/>
        <w:jc w:val="both"/>
        <w:rPr>
          <w:sz w:val="24"/>
          <w:szCs w:val="24"/>
        </w:rPr>
      </w:pPr>
      <w:r w:rsidRPr="00701A7C">
        <w:rPr>
          <w:rStyle w:val="22"/>
          <w:sz w:val="24"/>
          <w:szCs w:val="24"/>
        </w:rPr>
        <w:t>Развитие общения и взаимодействия ребенка с взрослыми и сверстни</w:t>
      </w:r>
      <w:r w:rsidRPr="00701A7C">
        <w:rPr>
          <w:rStyle w:val="22"/>
          <w:sz w:val="24"/>
          <w:szCs w:val="24"/>
        </w:rPr>
        <w:softHyphen/>
        <w:t>ками, развитие социального и эмоционального интеллекта, эмоциональ</w:t>
      </w:r>
      <w:r w:rsidRPr="00701A7C">
        <w:rPr>
          <w:rStyle w:val="22"/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2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701A7C">
        <w:rPr>
          <w:rStyle w:val="22"/>
          <w:sz w:val="24"/>
          <w:szCs w:val="24"/>
        </w:rPr>
        <w:softHyphen/>
        <w:t>тниками.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E04C9C">
        <w:rPr>
          <w:rStyle w:val="23"/>
          <w:i/>
          <w:sz w:val="24"/>
          <w:szCs w:val="24"/>
        </w:rPr>
        <w:t>Ребенок в семье и сообществе.</w:t>
      </w:r>
      <w:r w:rsidRPr="00701A7C">
        <w:rPr>
          <w:rStyle w:val="23"/>
          <w:sz w:val="24"/>
          <w:szCs w:val="24"/>
        </w:rPr>
        <w:t xml:space="preserve"> </w:t>
      </w:r>
      <w:r w:rsidRPr="00701A7C">
        <w:rPr>
          <w:rStyle w:val="22"/>
          <w:sz w:val="24"/>
          <w:szCs w:val="24"/>
        </w:rPr>
        <w:t>Формирование образа Я, уважитель</w:t>
      </w:r>
      <w:r w:rsidRPr="00701A7C">
        <w:rPr>
          <w:rStyle w:val="22"/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6452E8">
        <w:rPr>
          <w:rStyle w:val="23"/>
          <w:i/>
          <w:sz w:val="24"/>
          <w:szCs w:val="24"/>
        </w:rPr>
        <w:t>Самообслуживание, самостоятельность, трудовое воспитание.</w:t>
      </w:r>
      <w:r w:rsidRPr="00701A7C">
        <w:rPr>
          <w:rStyle w:val="23"/>
          <w:sz w:val="24"/>
          <w:szCs w:val="24"/>
        </w:rPr>
        <w:t xml:space="preserve"> </w:t>
      </w:r>
      <w:r w:rsidRPr="00701A7C">
        <w:rPr>
          <w:rStyle w:val="22"/>
          <w:sz w:val="24"/>
          <w:szCs w:val="24"/>
        </w:rPr>
        <w:t>Раз</w:t>
      </w:r>
      <w:r w:rsidRPr="00701A7C">
        <w:rPr>
          <w:rStyle w:val="22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701A7C">
        <w:rPr>
          <w:rStyle w:val="22"/>
          <w:sz w:val="24"/>
          <w:szCs w:val="24"/>
        </w:rPr>
        <w:softHyphen/>
        <w:t>направленности и саморегуляции собственных действий.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2"/>
          <w:sz w:val="24"/>
          <w:szCs w:val="24"/>
        </w:rPr>
        <w:t>Воспитание культурно-гигиенических навыков.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2"/>
          <w:sz w:val="24"/>
          <w:szCs w:val="24"/>
        </w:rPr>
        <w:t>Формирование позитивных установок к различным видам труда и твор</w:t>
      </w:r>
      <w:r w:rsidRPr="00701A7C">
        <w:rPr>
          <w:rStyle w:val="22"/>
          <w:sz w:val="24"/>
          <w:szCs w:val="24"/>
        </w:rPr>
        <w:softHyphen/>
        <w:t>чества, воспитание положительного отношения к труду, желания трудиться.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2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2"/>
          <w:sz w:val="24"/>
          <w:szCs w:val="24"/>
        </w:rPr>
        <w:t>Формирование первичных представлений о труде взрослых, его роли в обществе и жизни</w:t>
      </w:r>
      <w:r w:rsidRPr="00701A7C">
        <w:rPr>
          <w:sz w:val="24"/>
          <w:szCs w:val="24"/>
        </w:rPr>
        <w:t xml:space="preserve"> </w:t>
      </w:r>
      <w:r w:rsidRPr="00701A7C">
        <w:rPr>
          <w:rStyle w:val="22"/>
          <w:sz w:val="24"/>
          <w:szCs w:val="24"/>
        </w:rPr>
        <w:t>каждого человека.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6452E8">
        <w:rPr>
          <w:rStyle w:val="23"/>
          <w:i/>
          <w:sz w:val="24"/>
          <w:szCs w:val="24"/>
        </w:rPr>
        <w:t>Формирование основ безопасности</w:t>
      </w:r>
      <w:r w:rsidRPr="00701A7C">
        <w:rPr>
          <w:rStyle w:val="23"/>
          <w:sz w:val="24"/>
          <w:szCs w:val="24"/>
        </w:rPr>
        <w:t xml:space="preserve">. </w:t>
      </w:r>
      <w:r w:rsidRPr="00701A7C">
        <w:rPr>
          <w:rStyle w:val="22"/>
          <w:sz w:val="24"/>
          <w:szCs w:val="24"/>
        </w:rPr>
        <w:t>Формирование первичных пред</w:t>
      </w:r>
      <w:r w:rsidRPr="00701A7C">
        <w:rPr>
          <w:rStyle w:val="22"/>
          <w:sz w:val="24"/>
          <w:szCs w:val="24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2"/>
          <w:sz w:val="24"/>
          <w:szCs w:val="24"/>
        </w:rPr>
        <w:t>Формирование осторожного и осмотрительного отношения к по</w:t>
      </w:r>
      <w:r w:rsidRPr="00701A7C">
        <w:rPr>
          <w:rStyle w:val="22"/>
          <w:sz w:val="24"/>
          <w:szCs w:val="24"/>
        </w:rPr>
        <w:softHyphen/>
        <w:t>тенциально опасным для человека и окружающего мира природы си</w:t>
      </w:r>
      <w:r w:rsidRPr="00701A7C">
        <w:rPr>
          <w:rStyle w:val="22"/>
          <w:sz w:val="24"/>
          <w:szCs w:val="24"/>
        </w:rPr>
        <w:softHyphen/>
        <w:t>туациям.</w:t>
      </w:r>
    </w:p>
    <w:p w:rsidR="00407772" w:rsidRPr="00701A7C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701A7C">
        <w:rPr>
          <w:rStyle w:val="22"/>
          <w:sz w:val="24"/>
          <w:szCs w:val="24"/>
        </w:rPr>
        <w:t>Формирование представлений о некоторых типичных опасных ситу</w:t>
      </w:r>
      <w:r w:rsidRPr="00701A7C">
        <w:rPr>
          <w:rStyle w:val="22"/>
          <w:sz w:val="24"/>
          <w:szCs w:val="24"/>
        </w:rPr>
        <w:softHyphen/>
        <w:t>ациях и способах поведения в них.</w:t>
      </w:r>
    </w:p>
    <w:p w:rsidR="00407772" w:rsidRDefault="00407772" w:rsidP="00C003F8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  <w:r w:rsidRPr="00701A7C">
        <w:rPr>
          <w:rStyle w:val="22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701A7C">
        <w:rPr>
          <w:rStyle w:val="22"/>
          <w:sz w:val="24"/>
          <w:szCs w:val="24"/>
        </w:rPr>
        <w:softHyphen/>
        <w:t>ти выполнения этих правил.</w:t>
      </w:r>
    </w:p>
    <w:p w:rsidR="00407772" w:rsidRPr="00701A7C" w:rsidRDefault="00407772" w:rsidP="00AA1090">
      <w:pPr>
        <w:spacing w:after="0" w:line="240" w:lineRule="auto"/>
        <w:rPr>
          <w:sz w:val="24"/>
          <w:szCs w:val="24"/>
        </w:rPr>
      </w:pPr>
    </w:p>
    <w:p w:rsidR="00407772" w:rsidRPr="00B07AD9" w:rsidRDefault="00407772" w:rsidP="005F4A87">
      <w:pPr>
        <w:pStyle w:val="ListParagraph"/>
        <w:keepNext/>
        <w:keepLines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5" w:name="bookmark77"/>
      <w:r w:rsidRPr="00B07AD9">
        <w:rPr>
          <w:rStyle w:val="70"/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воспитание</w:t>
      </w:r>
      <w:bookmarkEnd w:id="5"/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Формировать у детей опыт поведения в среде сверстников, воспиты</w:t>
      </w:r>
      <w:r w:rsidRPr="00556D38">
        <w:rPr>
          <w:rStyle w:val="22"/>
          <w:sz w:val="24"/>
          <w:szCs w:val="24"/>
        </w:rPr>
        <w:softHyphen/>
        <w:t>вать чувство симпатии к ним. Способствовать накоплению опыта доброже</w:t>
      </w:r>
      <w:r w:rsidRPr="00556D38">
        <w:rPr>
          <w:rStyle w:val="22"/>
          <w:sz w:val="24"/>
          <w:szCs w:val="24"/>
        </w:rPr>
        <w:softHyphen/>
        <w:t>лательных взаимоотношений со сверстниками, воспитывать эмоциональ</w:t>
      </w:r>
      <w:r w:rsidRPr="00556D38">
        <w:rPr>
          <w:rStyle w:val="22"/>
          <w:sz w:val="24"/>
          <w:szCs w:val="24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Воспитывать отрицательное отношение к грубости, жадности; разви</w:t>
      </w:r>
      <w:r w:rsidRPr="00556D38">
        <w:rPr>
          <w:rStyle w:val="22"/>
          <w:sz w:val="24"/>
          <w:szCs w:val="24"/>
        </w:rPr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Воспитывать элементарные навыки вежливого обращения: здоро</w:t>
      </w:r>
      <w:r w:rsidRPr="00556D38">
        <w:rPr>
          <w:rStyle w:val="22"/>
          <w:sz w:val="24"/>
          <w:szCs w:val="24"/>
        </w:rPr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Воспитывать внима</w:t>
      </w:r>
      <w:r>
        <w:rPr>
          <w:rStyle w:val="22"/>
          <w:sz w:val="24"/>
          <w:szCs w:val="24"/>
        </w:rPr>
        <w:t xml:space="preserve">тельное отношение и любовь к </w:t>
      </w:r>
      <w:r w:rsidRPr="00556D38">
        <w:rPr>
          <w:rStyle w:val="22"/>
          <w:sz w:val="24"/>
          <w:szCs w:val="24"/>
        </w:rPr>
        <w:t xml:space="preserve"> близ</w:t>
      </w:r>
      <w:r w:rsidRPr="00556D38">
        <w:rPr>
          <w:rStyle w:val="22"/>
          <w:sz w:val="24"/>
          <w:szCs w:val="24"/>
        </w:rPr>
        <w:softHyphen/>
        <w:t>ким людям. Приучать детей не перебивать говорящего взрослого, форми</w:t>
      </w:r>
      <w:r w:rsidRPr="00556D38">
        <w:rPr>
          <w:rStyle w:val="22"/>
          <w:sz w:val="24"/>
          <w:szCs w:val="24"/>
        </w:rPr>
        <w:softHyphen/>
        <w:t>ровать умение подождать, если взрослый занят.</w:t>
      </w:r>
    </w:p>
    <w:p w:rsidR="00407772" w:rsidRPr="008177A1" w:rsidRDefault="00407772" w:rsidP="005F4A87">
      <w:pPr>
        <w:pStyle w:val="ListParagraph"/>
        <w:keepNext/>
        <w:keepLines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6" w:name="bookmark83"/>
      <w:r w:rsidRPr="008177A1">
        <w:rPr>
          <w:rStyle w:val="70"/>
          <w:rFonts w:ascii="Times New Roman" w:hAnsi="Times New Roman" w:cs="Times New Roman"/>
          <w:b/>
          <w:i/>
          <w:sz w:val="24"/>
          <w:szCs w:val="24"/>
        </w:rPr>
        <w:t>Ребенок в семье и сообществе</w:t>
      </w:r>
      <w:bookmarkEnd w:id="6"/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3"/>
          <w:sz w:val="24"/>
          <w:szCs w:val="24"/>
        </w:rPr>
        <w:t xml:space="preserve">Образ Я. </w:t>
      </w:r>
      <w:r w:rsidRPr="00556D38">
        <w:rPr>
          <w:rStyle w:val="22"/>
          <w:sz w:val="24"/>
          <w:szCs w:val="24"/>
        </w:rPr>
        <w:t>Формировать у детей элементарные представления о себе; закреплять умение называть свое имя.</w:t>
      </w:r>
    </w:p>
    <w:p w:rsidR="00407772" w:rsidRDefault="00407772" w:rsidP="001A42DA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  <w:r w:rsidRPr="00556D38">
        <w:rPr>
          <w:rStyle w:val="22"/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556D38">
        <w:rPr>
          <w:rStyle w:val="22"/>
          <w:sz w:val="24"/>
          <w:szCs w:val="24"/>
        </w:rPr>
        <w:softHyphen/>
        <w:t>тересам ребенка, его нуждам, желаниям, возможностям.</w:t>
      </w:r>
    </w:p>
    <w:p w:rsidR="00407772" w:rsidRDefault="00407772" w:rsidP="001A42DA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  <w:r w:rsidRPr="00C57F6F">
        <w:rPr>
          <w:rStyle w:val="23"/>
          <w:sz w:val="24"/>
          <w:szCs w:val="24"/>
        </w:rPr>
        <w:t xml:space="preserve">Семья. </w:t>
      </w:r>
      <w:r w:rsidRPr="00C57F6F">
        <w:rPr>
          <w:rStyle w:val="22"/>
          <w:sz w:val="24"/>
          <w:szCs w:val="24"/>
        </w:rPr>
        <w:t>Воспитывать внимательное отношение к  близким людям. Поощрять умение называть имена членов «своей семьи»</w:t>
      </w:r>
      <w:r>
        <w:rPr>
          <w:rStyle w:val="22"/>
          <w:sz w:val="24"/>
          <w:szCs w:val="24"/>
        </w:rPr>
        <w:t xml:space="preserve"> (По возможности, как можно чаще показывать ребенку фотографии членов его семьи).</w:t>
      </w:r>
    </w:p>
    <w:p w:rsidR="00407772" w:rsidRPr="00A3689D" w:rsidRDefault="00407772" w:rsidP="00E04C9C">
      <w:pPr>
        <w:pStyle w:val="ListParagraph"/>
        <w:numPr>
          <w:ilvl w:val="0"/>
          <w:numId w:val="46"/>
        </w:numPr>
        <w:spacing w:before="240" w:line="240" w:lineRule="auto"/>
        <w:ind w:left="142" w:firstLine="357"/>
        <w:jc w:val="both"/>
        <w:rPr>
          <w:rStyle w:val="23"/>
          <w:rFonts w:ascii="Calibri" w:hAnsi="Calibri"/>
          <w:b w:val="0"/>
          <w:bCs w:val="0"/>
          <w:color w:val="auto"/>
          <w:sz w:val="24"/>
          <w:szCs w:val="24"/>
          <w:lang w:eastAsia="en-US"/>
        </w:rPr>
      </w:pPr>
      <w:r w:rsidRPr="00A3689D">
        <w:rPr>
          <w:rStyle w:val="23"/>
          <w:b w:val="0"/>
          <w:sz w:val="24"/>
          <w:szCs w:val="24"/>
        </w:rPr>
        <w:t>В доме ребенка созданы условия, помогающие каждому ребенку справиться с эмоциональной болью и обрести опору в прохождении этапов личностного развития в стабильном и безопасном окружении. Группа разделена на 2 подгруппы по 6 человек. На каждую подгруппу выделены постоянные близкие взрослые из числа воспитателей. Это создает условия для формирования позитивного представления о себе в системе отношений с ограниченным числом постоянных чувствительных взрослых.</w:t>
      </w:r>
      <w:r>
        <w:rPr>
          <w:rStyle w:val="23"/>
          <w:b w:val="0"/>
          <w:sz w:val="24"/>
          <w:szCs w:val="24"/>
        </w:rPr>
        <w:t xml:space="preserve"> </w:t>
      </w:r>
      <w:r w:rsidRPr="00A3689D">
        <w:rPr>
          <w:rStyle w:val="23"/>
          <w:b w:val="0"/>
          <w:sz w:val="24"/>
          <w:szCs w:val="24"/>
        </w:rPr>
        <w:t>Именно такой опыт является основой формирования психического здоровья и последующей благополучной адаптации в семье и обществе.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7F6F">
        <w:rPr>
          <w:rStyle w:val="23"/>
          <w:sz w:val="24"/>
          <w:szCs w:val="24"/>
        </w:rPr>
        <w:t xml:space="preserve">Детский дом. </w:t>
      </w:r>
      <w:r w:rsidRPr="00C57F6F">
        <w:rPr>
          <w:rStyle w:val="22"/>
          <w:sz w:val="24"/>
          <w:szCs w:val="24"/>
        </w:rPr>
        <w:t>Р</w:t>
      </w:r>
      <w:r w:rsidRPr="00556D38">
        <w:rPr>
          <w:rStyle w:val="22"/>
          <w:sz w:val="24"/>
          <w:szCs w:val="24"/>
        </w:rPr>
        <w:t>азвивать представления о положительных сторо</w:t>
      </w:r>
      <w:r w:rsidRPr="00556D38">
        <w:rPr>
          <w:rStyle w:val="22"/>
          <w:sz w:val="24"/>
          <w:szCs w:val="24"/>
        </w:rPr>
        <w:softHyphen/>
        <w:t xml:space="preserve">нах детского </w:t>
      </w:r>
      <w:r>
        <w:rPr>
          <w:rStyle w:val="22"/>
          <w:sz w:val="24"/>
          <w:szCs w:val="24"/>
        </w:rPr>
        <w:t>учреждения</w:t>
      </w:r>
      <w:r w:rsidRPr="00556D38">
        <w:rPr>
          <w:rStyle w:val="22"/>
          <w:sz w:val="24"/>
          <w:szCs w:val="24"/>
        </w:rPr>
        <w:t>, его общности с домом (тепло, уют, любовь и др.) и отличиях от домашней обстановки (больше друзей, игрушек, самосто</w:t>
      </w:r>
      <w:r w:rsidRPr="00556D38">
        <w:rPr>
          <w:rStyle w:val="22"/>
          <w:sz w:val="24"/>
          <w:szCs w:val="24"/>
        </w:rPr>
        <w:softHyphen/>
        <w:t>ятельности и т. д.).</w:t>
      </w:r>
    </w:p>
    <w:p w:rsidR="00407772" w:rsidRDefault="00407772" w:rsidP="00C003F8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  <w:r w:rsidRPr="00556D38">
        <w:rPr>
          <w:rStyle w:val="22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556D38">
        <w:rPr>
          <w:rStyle w:val="22"/>
          <w:sz w:val="24"/>
          <w:szCs w:val="24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7C6">
        <w:rPr>
          <w:rStyle w:val="22"/>
          <w:sz w:val="24"/>
          <w:szCs w:val="24"/>
        </w:rPr>
        <w:t>Развивать умение ориентироваться в помещении группы, на участке.</w:t>
      </w:r>
    </w:p>
    <w:p w:rsidR="00407772" w:rsidRDefault="00407772" w:rsidP="00C003F8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</w:p>
    <w:p w:rsidR="00407772" w:rsidRPr="001A42DA" w:rsidRDefault="00407772" w:rsidP="005F4A87">
      <w:pPr>
        <w:pStyle w:val="ListParagraph"/>
        <w:keepNext/>
        <w:keepLines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7" w:name="bookmark89"/>
      <w:r w:rsidRPr="001A42DA">
        <w:rPr>
          <w:rStyle w:val="70"/>
          <w:rFonts w:ascii="Times New Roman" w:hAnsi="Times New Roman" w:cs="Times New Roman"/>
          <w:b/>
          <w:i/>
          <w:sz w:val="24"/>
          <w:szCs w:val="24"/>
        </w:rPr>
        <w:t>Самообслуживание, самостоятельность, трудовое воспитание</w:t>
      </w:r>
      <w:bookmarkEnd w:id="7"/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3"/>
          <w:sz w:val="24"/>
          <w:szCs w:val="24"/>
        </w:rPr>
        <w:t xml:space="preserve">Воспитание культурно-гигиенических навыков. </w:t>
      </w:r>
      <w:r w:rsidRPr="00556D38">
        <w:rPr>
          <w:rStyle w:val="22"/>
          <w:sz w:val="24"/>
          <w:szCs w:val="24"/>
        </w:rPr>
        <w:t>Формировать при</w:t>
      </w:r>
      <w:r w:rsidRPr="00556D38">
        <w:rPr>
          <w:rStyle w:val="22"/>
          <w:sz w:val="24"/>
          <w:szCs w:val="24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Формировать умение во время еды правильно держать ложку.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3"/>
          <w:sz w:val="24"/>
          <w:szCs w:val="24"/>
        </w:rPr>
        <w:t xml:space="preserve">Самообслуживание. </w:t>
      </w:r>
      <w:r w:rsidRPr="00556D38">
        <w:rPr>
          <w:rStyle w:val="22"/>
          <w:sz w:val="24"/>
          <w:szCs w:val="24"/>
        </w:rPr>
        <w:t>Учить детей одеваться и раздеваться в опреде</w:t>
      </w:r>
      <w:r w:rsidRPr="00556D38">
        <w:rPr>
          <w:rStyle w:val="22"/>
          <w:sz w:val="24"/>
          <w:szCs w:val="24"/>
        </w:rPr>
        <w:softHyphen/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3"/>
          <w:sz w:val="24"/>
          <w:szCs w:val="24"/>
        </w:rPr>
        <w:t xml:space="preserve">Общественно-полезный труд. </w:t>
      </w:r>
      <w:r w:rsidRPr="00556D38">
        <w:rPr>
          <w:rStyle w:val="22"/>
          <w:sz w:val="24"/>
          <w:szCs w:val="24"/>
        </w:rPr>
        <w:t>Привлекать детей к выполнению про</w:t>
      </w:r>
      <w:r w:rsidRPr="00556D38">
        <w:rPr>
          <w:rStyle w:val="22"/>
          <w:sz w:val="24"/>
          <w:szCs w:val="24"/>
        </w:rPr>
        <w:softHyphen/>
        <w:t>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407772" w:rsidRDefault="00407772" w:rsidP="00C003F8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  <w:r w:rsidRPr="00556D38">
        <w:rPr>
          <w:rStyle w:val="23"/>
          <w:sz w:val="24"/>
          <w:szCs w:val="24"/>
        </w:rPr>
        <w:t xml:space="preserve">Уважение к труду взрослых. </w:t>
      </w:r>
      <w:r w:rsidRPr="00556D38">
        <w:rPr>
          <w:rStyle w:val="22"/>
          <w:sz w:val="24"/>
          <w:szCs w:val="24"/>
        </w:rPr>
        <w:t>Поощрять интерес детей к деятельнос</w:t>
      </w:r>
      <w:r w:rsidRPr="00556D38">
        <w:rPr>
          <w:rStyle w:val="22"/>
          <w:sz w:val="24"/>
          <w:szCs w:val="24"/>
        </w:rPr>
        <w:softHyphen/>
        <w:t>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407772" w:rsidRDefault="00407772" w:rsidP="00C003F8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</w:p>
    <w:p w:rsidR="00407772" w:rsidRPr="00D035EB" w:rsidRDefault="00407772" w:rsidP="005F4A87">
      <w:pPr>
        <w:pStyle w:val="ListParagraph"/>
        <w:keepNext/>
        <w:keepLines/>
        <w:numPr>
          <w:ilvl w:val="0"/>
          <w:numId w:val="32"/>
        </w:numPr>
        <w:spacing w:after="0" w:line="240" w:lineRule="auto"/>
        <w:rPr>
          <w:rStyle w:val="101"/>
          <w:rFonts w:ascii="Times New Roman" w:hAnsi="Times New Roman" w:cs="Times New Roman"/>
          <w:b/>
          <w:i/>
          <w:sz w:val="24"/>
          <w:szCs w:val="24"/>
        </w:rPr>
      </w:pPr>
      <w:bookmarkStart w:id="8" w:name="bookmark97"/>
      <w:r w:rsidRPr="00D035EB">
        <w:rPr>
          <w:rStyle w:val="101"/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bookmarkEnd w:id="8"/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3"/>
          <w:sz w:val="24"/>
          <w:szCs w:val="24"/>
        </w:rPr>
        <w:t xml:space="preserve">Безопасное поведение в природе. </w:t>
      </w:r>
      <w:r w:rsidRPr="00556D38">
        <w:rPr>
          <w:rStyle w:val="22"/>
          <w:sz w:val="24"/>
          <w:szCs w:val="24"/>
        </w:rPr>
        <w:t>Знакомить с элементарными правила</w:t>
      </w:r>
      <w:r w:rsidRPr="00556D38">
        <w:rPr>
          <w:rStyle w:val="22"/>
          <w:sz w:val="24"/>
          <w:szCs w:val="24"/>
        </w:rPr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3"/>
          <w:sz w:val="24"/>
          <w:szCs w:val="24"/>
        </w:rPr>
        <w:t xml:space="preserve">Безопасность на дорогах. </w:t>
      </w:r>
      <w:r w:rsidRPr="00556D38">
        <w:rPr>
          <w:rStyle w:val="22"/>
          <w:sz w:val="24"/>
          <w:szCs w:val="24"/>
        </w:rPr>
        <w:t>Формировать первичные представления о машинах, улице, дороге.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Знакомить с некоторыми видами транспортных средств.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3"/>
          <w:sz w:val="24"/>
          <w:szCs w:val="24"/>
        </w:rPr>
        <w:t xml:space="preserve">Безопасность собственной жизнедеятельности. </w:t>
      </w:r>
      <w:r w:rsidRPr="00556D38">
        <w:rPr>
          <w:rStyle w:val="22"/>
          <w:sz w:val="24"/>
          <w:szCs w:val="24"/>
        </w:rPr>
        <w:t>Знакомить с предмет</w:t>
      </w:r>
      <w:r w:rsidRPr="00556D38">
        <w:rPr>
          <w:rStyle w:val="22"/>
          <w:sz w:val="24"/>
          <w:szCs w:val="24"/>
        </w:rPr>
        <w:softHyphen/>
        <w:t>ным миром и правилами безопасного обращения с предметами.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Знакомить с понятиями «можно — нельзя», «опасно».</w:t>
      </w:r>
    </w:p>
    <w:p w:rsidR="00407772" w:rsidRPr="00556D38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6D38">
        <w:rPr>
          <w:rStyle w:val="22"/>
          <w:sz w:val="24"/>
          <w:szCs w:val="24"/>
        </w:rPr>
        <w:t>Формировать представления о правилах безопасного поведения в иг</w:t>
      </w:r>
      <w:r w:rsidRPr="00556D38">
        <w:rPr>
          <w:rStyle w:val="22"/>
          <w:sz w:val="24"/>
          <w:szCs w:val="24"/>
        </w:rPr>
        <w:softHyphen/>
        <w:t>рах с песком и водой (воду не пить, песком не бросаться и т. д.).</w:t>
      </w:r>
    </w:p>
    <w:p w:rsidR="00407772" w:rsidRDefault="00407772" w:rsidP="0096474D">
      <w:pPr>
        <w:spacing w:after="0" w:line="240" w:lineRule="auto"/>
        <w:ind w:firstLine="357"/>
        <w:jc w:val="center"/>
        <w:rPr>
          <w:rStyle w:val="22"/>
          <w:sz w:val="24"/>
          <w:szCs w:val="24"/>
        </w:rPr>
      </w:pPr>
    </w:p>
    <w:p w:rsidR="00407772" w:rsidRPr="00D035EB" w:rsidRDefault="00407772" w:rsidP="0096474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bookmark102"/>
      <w:r>
        <w:rPr>
          <w:rStyle w:val="42"/>
          <w:rFonts w:ascii="Times New Roman" w:hAnsi="Times New Roman" w:cs="Times New Roman"/>
          <w:b/>
          <w:sz w:val="24"/>
          <w:szCs w:val="24"/>
        </w:rPr>
        <w:t>2.1.2.Образовательная область  п</w:t>
      </w:r>
      <w:r w:rsidRPr="00D035EB">
        <w:rPr>
          <w:rStyle w:val="42"/>
          <w:rFonts w:ascii="Times New Roman" w:hAnsi="Times New Roman" w:cs="Times New Roman"/>
          <w:b/>
          <w:sz w:val="24"/>
          <w:szCs w:val="24"/>
        </w:rPr>
        <w:t>ознавательное развитие</w:t>
      </w:r>
      <w:bookmarkEnd w:id="9"/>
    </w:p>
    <w:p w:rsidR="00407772" w:rsidRPr="0096474D" w:rsidRDefault="00407772" w:rsidP="00C003F8">
      <w:pPr>
        <w:spacing w:after="0" w:line="240" w:lineRule="auto"/>
        <w:ind w:firstLine="357"/>
        <w:jc w:val="both"/>
        <w:rPr>
          <w:rStyle w:val="22"/>
          <w:sz w:val="24"/>
          <w:szCs w:val="24"/>
        </w:rPr>
      </w:pPr>
      <w:r w:rsidRPr="0096474D">
        <w:rPr>
          <w:rStyle w:val="16"/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96474D">
        <w:rPr>
          <w:rStyle w:val="16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</w:p>
    <w:p w:rsidR="00407772" w:rsidRPr="00527214" w:rsidRDefault="00407772" w:rsidP="0052721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bookmark103"/>
      <w:r w:rsidRPr="00527214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10"/>
    </w:p>
    <w:p w:rsidR="00407772" w:rsidRPr="00527214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3"/>
          <w:i/>
          <w:sz w:val="24"/>
          <w:szCs w:val="24"/>
        </w:rPr>
        <w:t>Формирование элементарных математических представлений.</w:t>
      </w:r>
      <w:r w:rsidRPr="00527214">
        <w:rPr>
          <w:rStyle w:val="23"/>
          <w:sz w:val="24"/>
          <w:szCs w:val="24"/>
        </w:rPr>
        <w:t xml:space="preserve"> </w:t>
      </w:r>
      <w:r w:rsidRPr="00527214">
        <w:rPr>
          <w:rStyle w:val="22"/>
          <w:sz w:val="24"/>
          <w:szCs w:val="24"/>
        </w:rPr>
        <w:t>Фор</w:t>
      </w:r>
      <w:r w:rsidRPr="00527214">
        <w:rPr>
          <w:rStyle w:val="22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527214">
        <w:rPr>
          <w:rStyle w:val="22"/>
          <w:sz w:val="24"/>
          <w:szCs w:val="24"/>
        </w:rPr>
        <w:softHyphen/>
        <w:t xml:space="preserve">ющего мира: форме, цвете, </w:t>
      </w:r>
      <w:r w:rsidRPr="00C57F6F">
        <w:rPr>
          <w:rStyle w:val="22"/>
          <w:sz w:val="24"/>
          <w:szCs w:val="24"/>
        </w:rPr>
        <w:t>размере, количестве, числе, части и целом, пространстве и времени.</w:t>
      </w:r>
    </w:p>
    <w:p w:rsidR="00407772" w:rsidRPr="00527214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3"/>
          <w:i/>
          <w:sz w:val="24"/>
          <w:szCs w:val="24"/>
        </w:rPr>
        <w:t>Развитие познавательно-исследовательской деятельности.</w:t>
      </w:r>
      <w:r w:rsidRPr="00527214">
        <w:rPr>
          <w:rStyle w:val="23"/>
          <w:sz w:val="24"/>
          <w:szCs w:val="24"/>
        </w:rPr>
        <w:t xml:space="preserve"> </w:t>
      </w:r>
      <w:r w:rsidRPr="00527214">
        <w:rPr>
          <w:rStyle w:val="22"/>
          <w:sz w:val="24"/>
          <w:szCs w:val="24"/>
        </w:rPr>
        <w:t>Развитие познавательных интересов детей, расширение опыта ориентировки в окру</w:t>
      </w:r>
      <w:r w:rsidRPr="00527214">
        <w:rPr>
          <w:rStyle w:val="22"/>
          <w:sz w:val="24"/>
          <w:szCs w:val="24"/>
        </w:rPr>
        <w:softHyphen/>
        <w:t>жающем, сенсорное развитие, развитие любознательности и познаватель</w:t>
      </w:r>
      <w:r w:rsidRPr="00527214">
        <w:rPr>
          <w:rStyle w:val="22"/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527214">
        <w:rPr>
          <w:rStyle w:val="22"/>
          <w:sz w:val="24"/>
          <w:szCs w:val="24"/>
        </w:rPr>
        <w:softHyphen/>
        <w:t>риале, звучании, ритме, темпе, причинах и следствиях и др.).</w:t>
      </w:r>
    </w:p>
    <w:p w:rsidR="00407772" w:rsidRPr="00527214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527214">
        <w:rPr>
          <w:rStyle w:val="22"/>
          <w:sz w:val="24"/>
          <w:szCs w:val="24"/>
        </w:rPr>
        <w:t>Развитие восприятия, внимания, памяти, наблюдательности, спо</w:t>
      </w:r>
      <w:r w:rsidRPr="00527214">
        <w:rPr>
          <w:rStyle w:val="22"/>
          <w:sz w:val="24"/>
          <w:szCs w:val="24"/>
        </w:rPr>
        <w:softHyphen/>
        <w:t>собности анализировать, сравнивать, выделять характерные, сущес</w:t>
      </w:r>
      <w:r w:rsidRPr="00527214">
        <w:rPr>
          <w:rStyle w:val="22"/>
          <w:sz w:val="24"/>
          <w:szCs w:val="24"/>
        </w:rPr>
        <w:softHyphen/>
        <w:t>твенные признаки предметов и явлений окружающего</w:t>
      </w:r>
      <w:r w:rsidRPr="00527214">
        <w:rPr>
          <w:sz w:val="24"/>
          <w:szCs w:val="24"/>
        </w:rPr>
        <w:t xml:space="preserve"> </w:t>
      </w:r>
      <w:r w:rsidRPr="00527214">
        <w:rPr>
          <w:rStyle w:val="22"/>
          <w:sz w:val="24"/>
          <w:szCs w:val="24"/>
        </w:rPr>
        <w:t>мира; умения устанавливать простейшие связи между предметами и явлениями, делать простейшие обобщения.</w:t>
      </w:r>
    </w:p>
    <w:p w:rsidR="00407772" w:rsidRPr="00527214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3"/>
          <w:i/>
          <w:sz w:val="24"/>
          <w:szCs w:val="24"/>
        </w:rPr>
        <w:t>Ознакомление с предметным окружением.</w:t>
      </w:r>
      <w:r w:rsidRPr="00527214">
        <w:rPr>
          <w:rStyle w:val="23"/>
          <w:sz w:val="24"/>
          <w:szCs w:val="24"/>
        </w:rPr>
        <w:t xml:space="preserve"> </w:t>
      </w:r>
      <w:r w:rsidRPr="00527214">
        <w:rPr>
          <w:rStyle w:val="22"/>
          <w:sz w:val="24"/>
          <w:szCs w:val="24"/>
        </w:rPr>
        <w:t>Ознакомление с пред</w:t>
      </w:r>
      <w:r w:rsidRPr="00527214">
        <w:rPr>
          <w:rStyle w:val="22"/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407772" w:rsidRPr="00527214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527214">
        <w:rPr>
          <w:rStyle w:val="22"/>
          <w:sz w:val="24"/>
          <w:szCs w:val="24"/>
        </w:rPr>
        <w:t>Формирование первичных представлений о многообразии предметно</w:t>
      </w:r>
      <w:r w:rsidRPr="00527214">
        <w:rPr>
          <w:rStyle w:val="22"/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407772" w:rsidRPr="00527214" w:rsidRDefault="00407772" w:rsidP="00C003F8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3"/>
          <w:i/>
          <w:sz w:val="24"/>
          <w:szCs w:val="24"/>
        </w:rPr>
        <w:t>Ознакомление с социальным миром.</w:t>
      </w:r>
      <w:r w:rsidRPr="00527214">
        <w:rPr>
          <w:rStyle w:val="23"/>
          <w:sz w:val="24"/>
          <w:szCs w:val="24"/>
        </w:rPr>
        <w:t xml:space="preserve"> </w:t>
      </w:r>
      <w:r w:rsidRPr="00527214">
        <w:rPr>
          <w:rStyle w:val="22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</w:t>
      </w:r>
      <w:r w:rsidRPr="00C57F6F">
        <w:rPr>
          <w:rStyle w:val="22"/>
          <w:sz w:val="24"/>
          <w:szCs w:val="24"/>
        </w:rPr>
        <w:t xml:space="preserve">любви к Родине, гордости за ее достижения, патриотических чувств. </w:t>
      </w:r>
    </w:p>
    <w:p w:rsidR="00407772" w:rsidRDefault="00407772" w:rsidP="00542C99">
      <w:pPr>
        <w:spacing w:after="0" w:line="240" w:lineRule="auto"/>
        <w:ind w:firstLine="357"/>
        <w:jc w:val="both"/>
        <w:rPr>
          <w:rStyle w:val="22"/>
          <w:sz w:val="24"/>
          <w:szCs w:val="24"/>
        </w:rPr>
      </w:pPr>
      <w:r w:rsidRPr="003E5570">
        <w:rPr>
          <w:rStyle w:val="23"/>
          <w:i/>
          <w:sz w:val="24"/>
          <w:szCs w:val="24"/>
        </w:rPr>
        <w:t>Ознакомление с миром природы.</w:t>
      </w:r>
      <w:r w:rsidRPr="00527214">
        <w:rPr>
          <w:rStyle w:val="23"/>
          <w:sz w:val="24"/>
          <w:szCs w:val="24"/>
        </w:rPr>
        <w:t xml:space="preserve"> </w:t>
      </w:r>
      <w:r w:rsidRPr="00527214">
        <w:rPr>
          <w:rStyle w:val="22"/>
          <w:sz w:val="24"/>
          <w:szCs w:val="24"/>
        </w:rPr>
        <w:t>Ознакомление с природой и природ</w:t>
      </w:r>
      <w:r w:rsidRPr="00527214">
        <w:rPr>
          <w:rStyle w:val="22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527214">
        <w:rPr>
          <w:rStyle w:val="22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527214">
        <w:rPr>
          <w:rStyle w:val="22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  <w:bookmarkStart w:id="11" w:name="bookmark105"/>
    </w:p>
    <w:p w:rsidR="00407772" w:rsidRPr="00542C99" w:rsidRDefault="00407772" w:rsidP="005F4A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  <w:bookmarkEnd w:id="11"/>
    </w:p>
    <w:p w:rsidR="00407772" w:rsidRPr="001868AA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2600">
        <w:rPr>
          <w:rStyle w:val="23"/>
          <w:sz w:val="24"/>
          <w:szCs w:val="24"/>
        </w:rPr>
        <w:t>Количество.</w:t>
      </w:r>
      <w:r w:rsidRPr="001868AA">
        <w:rPr>
          <w:rStyle w:val="23"/>
          <w:sz w:val="24"/>
          <w:szCs w:val="24"/>
        </w:rPr>
        <w:t xml:space="preserve"> </w:t>
      </w:r>
      <w:r w:rsidRPr="001868AA">
        <w:rPr>
          <w:rStyle w:val="22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407772" w:rsidRPr="001868AA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2600">
        <w:rPr>
          <w:rStyle w:val="23"/>
          <w:sz w:val="24"/>
          <w:szCs w:val="24"/>
        </w:rPr>
        <w:t>Величина.</w:t>
      </w:r>
      <w:r w:rsidRPr="00F556F8">
        <w:rPr>
          <w:rStyle w:val="23"/>
          <w:i/>
          <w:sz w:val="24"/>
          <w:szCs w:val="24"/>
        </w:rPr>
        <w:t xml:space="preserve"> </w:t>
      </w:r>
      <w:r w:rsidRPr="001868AA">
        <w:rPr>
          <w:rStyle w:val="22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407772" w:rsidRPr="001868AA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2600">
        <w:rPr>
          <w:rStyle w:val="23"/>
          <w:sz w:val="24"/>
          <w:szCs w:val="24"/>
        </w:rPr>
        <w:t>Форма.</w:t>
      </w:r>
      <w:r w:rsidRPr="001868AA">
        <w:rPr>
          <w:rStyle w:val="23"/>
          <w:sz w:val="24"/>
          <w:szCs w:val="24"/>
        </w:rPr>
        <w:t xml:space="preserve"> </w:t>
      </w:r>
      <w:r w:rsidRPr="001868AA">
        <w:rPr>
          <w:rStyle w:val="22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407772" w:rsidRPr="001868AA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2600">
        <w:rPr>
          <w:rStyle w:val="23"/>
          <w:sz w:val="24"/>
          <w:szCs w:val="24"/>
        </w:rPr>
        <w:t>Ориентировка в пространстве</w:t>
      </w:r>
      <w:r w:rsidRPr="00F556F8">
        <w:rPr>
          <w:rStyle w:val="23"/>
          <w:i/>
          <w:sz w:val="24"/>
          <w:szCs w:val="24"/>
        </w:rPr>
        <w:t>.</w:t>
      </w:r>
      <w:r w:rsidRPr="001868AA">
        <w:rPr>
          <w:rStyle w:val="23"/>
          <w:sz w:val="24"/>
          <w:szCs w:val="24"/>
        </w:rPr>
        <w:t xml:space="preserve"> </w:t>
      </w:r>
      <w:r w:rsidRPr="001868AA">
        <w:rPr>
          <w:rStyle w:val="22"/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407772" w:rsidRPr="001868AA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68AA">
        <w:rPr>
          <w:rStyle w:val="22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407772" w:rsidRDefault="00407772" w:rsidP="00542C9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68AA">
        <w:rPr>
          <w:rStyle w:val="22"/>
          <w:sz w:val="24"/>
          <w:szCs w:val="24"/>
        </w:rPr>
        <w:t>Учить двигаться за воспитателем в определенном направлении.</w:t>
      </w:r>
      <w:bookmarkStart w:id="12" w:name="bookmark111"/>
    </w:p>
    <w:p w:rsidR="00407772" w:rsidRPr="00542C99" w:rsidRDefault="00407772" w:rsidP="005F4A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t>Развитие познавательно-</w:t>
      </w:r>
      <w:r w:rsidRPr="00542C99">
        <w:rPr>
          <w:rStyle w:val="70"/>
          <w:rFonts w:ascii="Times New Roman" w:hAnsi="Times New Roman" w:cs="Times New Roman"/>
          <w:b/>
          <w:i/>
          <w:sz w:val="24"/>
          <w:szCs w:val="24"/>
        </w:rPr>
        <w:softHyphen/>
        <w:t>исследовательской деятельности</w:t>
      </w:r>
      <w:bookmarkEnd w:id="12"/>
    </w:p>
    <w:p w:rsidR="00407772" w:rsidRPr="005F4B66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4B66">
        <w:rPr>
          <w:rStyle w:val="22"/>
          <w:sz w:val="24"/>
          <w:szCs w:val="24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407772" w:rsidRPr="005F4B66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4B66">
        <w:rPr>
          <w:rStyle w:val="23"/>
          <w:sz w:val="24"/>
          <w:szCs w:val="24"/>
        </w:rPr>
        <w:t xml:space="preserve">Сенсорное развитие. </w:t>
      </w:r>
      <w:r w:rsidRPr="005F4B66">
        <w:rPr>
          <w:rStyle w:val="22"/>
          <w:sz w:val="24"/>
          <w:szCs w:val="24"/>
        </w:rPr>
        <w:t>Продолжать работу по обогащению непосредс</w:t>
      </w:r>
      <w:r w:rsidRPr="005F4B66">
        <w:rPr>
          <w:rStyle w:val="22"/>
          <w:sz w:val="24"/>
          <w:szCs w:val="24"/>
        </w:rPr>
        <w:softHyphen/>
        <w:t>твенного чувственного опыта детей в разных видах деятельности, посте</w:t>
      </w:r>
      <w:r w:rsidRPr="005F4B66">
        <w:rPr>
          <w:rStyle w:val="22"/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407772" w:rsidRPr="005F4B66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4B66">
        <w:rPr>
          <w:rStyle w:val="23"/>
          <w:sz w:val="24"/>
          <w:szCs w:val="24"/>
        </w:rPr>
        <w:t>Дидактические игры</w:t>
      </w:r>
      <w:r w:rsidRPr="00C57F6F">
        <w:rPr>
          <w:rStyle w:val="23"/>
          <w:sz w:val="24"/>
          <w:szCs w:val="24"/>
        </w:rPr>
        <w:t xml:space="preserve">. </w:t>
      </w:r>
      <w:r w:rsidRPr="00C57F6F">
        <w:rPr>
          <w:rStyle w:val="22"/>
          <w:sz w:val="24"/>
          <w:szCs w:val="24"/>
        </w:rPr>
        <w:t>Обогащать в играх с дидактическим матери</w:t>
      </w:r>
      <w:r w:rsidRPr="00C57F6F">
        <w:rPr>
          <w:rStyle w:val="22"/>
          <w:sz w:val="24"/>
          <w:szCs w:val="24"/>
        </w:rPr>
        <w:softHyphen/>
        <w:t>алом сенсорный опыт детей (пирамидки (башенки) из 5-8 колец раз</w:t>
      </w:r>
      <w:r w:rsidRPr="00C57F6F">
        <w:rPr>
          <w:rStyle w:val="22"/>
          <w:sz w:val="24"/>
          <w:szCs w:val="24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C57F6F">
        <w:rPr>
          <w:rStyle w:val="22"/>
          <w:sz w:val="24"/>
          <w:szCs w:val="24"/>
        </w:rPr>
        <w:softHyphen/>
        <w:t>нивать, соотносить, группировать, устанавливать тождество и разли</w:t>
      </w:r>
      <w:r w:rsidRPr="00C57F6F">
        <w:rPr>
          <w:rStyle w:val="22"/>
          <w:sz w:val="24"/>
          <w:szCs w:val="24"/>
        </w:rPr>
        <w:softHyphen/>
        <w:t>чие однородных предметов по одному из сенсорных признаков — цвет, форма, величина).</w:t>
      </w:r>
    </w:p>
    <w:p w:rsidR="00407772" w:rsidRDefault="00407772" w:rsidP="005B69A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4B66">
        <w:rPr>
          <w:rStyle w:val="22"/>
          <w:sz w:val="24"/>
          <w:szCs w:val="24"/>
        </w:rPr>
        <w:t>Проводить дидактические игры на развитие внимания и памяти («Че</w:t>
      </w:r>
      <w:r w:rsidRPr="005F4B66">
        <w:rPr>
          <w:rStyle w:val="22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bookmarkStart w:id="13" w:name="bookmark117"/>
    </w:p>
    <w:p w:rsidR="00407772" w:rsidRPr="005B69A1" w:rsidRDefault="00407772" w:rsidP="005F4A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9A1">
        <w:rPr>
          <w:rStyle w:val="70"/>
          <w:rFonts w:ascii="Times New Roman" w:hAnsi="Times New Roman" w:cs="Times New Roman"/>
          <w:b/>
          <w:i/>
          <w:sz w:val="24"/>
          <w:szCs w:val="24"/>
        </w:rPr>
        <w:t>Ознакомление с предметным окружением</w:t>
      </w:r>
      <w:bookmarkEnd w:id="13"/>
    </w:p>
    <w:p w:rsidR="00407772" w:rsidRPr="00B53E36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E36">
        <w:rPr>
          <w:rStyle w:val="22"/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407772" w:rsidRPr="00B53E36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E36">
        <w:rPr>
          <w:rStyle w:val="22"/>
          <w:sz w:val="24"/>
          <w:szCs w:val="24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407772" w:rsidRPr="00B53E36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E36">
        <w:rPr>
          <w:rStyle w:val="22"/>
          <w:sz w:val="24"/>
          <w:szCs w:val="24"/>
        </w:rPr>
        <w:t>Способствовать реализации потребности ребенка в овладении дейс</w:t>
      </w:r>
      <w:r w:rsidRPr="00B53E36">
        <w:rPr>
          <w:rStyle w:val="22"/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B53E36">
        <w:rPr>
          <w:rStyle w:val="22"/>
          <w:sz w:val="24"/>
          <w:szCs w:val="24"/>
        </w:rPr>
        <w:softHyphen/>
        <w:t>дать детей называть свойства предметов: большой, маленький, мягкий, пушистый и др.</w:t>
      </w:r>
    </w:p>
    <w:p w:rsidR="00407772" w:rsidRDefault="00407772" w:rsidP="00786D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E36">
        <w:rPr>
          <w:rStyle w:val="22"/>
          <w:sz w:val="24"/>
          <w:szCs w:val="24"/>
        </w:rPr>
        <w:t>Способствовать появлению в словаре детей обобщающих понятий (игрушки, посуда, одежда, обувь, мебель и пр.).</w:t>
      </w:r>
      <w:bookmarkStart w:id="14" w:name="bookmark123"/>
    </w:p>
    <w:p w:rsidR="00407772" w:rsidRPr="00786D21" w:rsidRDefault="00407772" w:rsidP="005F4A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6D21">
        <w:rPr>
          <w:rStyle w:val="70"/>
          <w:rFonts w:ascii="Times New Roman" w:hAnsi="Times New Roman" w:cs="Times New Roman"/>
          <w:b/>
          <w:i/>
          <w:sz w:val="24"/>
          <w:szCs w:val="24"/>
        </w:rPr>
        <w:t>Ознакомление с социальным миром</w:t>
      </w:r>
      <w:bookmarkEnd w:id="14"/>
    </w:p>
    <w:p w:rsidR="00407772" w:rsidRDefault="00407772" w:rsidP="00786D2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7657">
        <w:rPr>
          <w:rStyle w:val="22"/>
          <w:sz w:val="24"/>
          <w:szCs w:val="24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D27657">
        <w:rPr>
          <w:rStyle w:val="22"/>
          <w:sz w:val="24"/>
          <w:szCs w:val="24"/>
        </w:rPr>
        <w:softHyphen/>
        <w:t>зывать некоторые трудовые действия (помощник воспитателя моет посуду,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657">
        <w:rPr>
          <w:rStyle w:val="22"/>
          <w:sz w:val="24"/>
          <w:szCs w:val="24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  <w:bookmarkStart w:id="15" w:name="bookmark129"/>
    </w:p>
    <w:p w:rsidR="00407772" w:rsidRPr="00786D21" w:rsidRDefault="00407772" w:rsidP="005F4A8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D21">
        <w:rPr>
          <w:rStyle w:val="70"/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  <w:bookmarkEnd w:id="15"/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22"/>
          <w:sz w:val="24"/>
          <w:szCs w:val="24"/>
        </w:rPr>
        <w:t>Знакомить детей с доступными явлениями природы.</w:t>
      </w:r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22"/>
          <w:sz w:val="24"/>
          <w:szCs w:val="24"/>
        </w:rPr>
        <w:t>Учить узнавать в натуре, на картинках, в игрушках домашних живот</w:t>
      </w:r>
      <w:r w:rsidRPr="00673C95">
        <w:rPr>
          <w:rStyle w:val="22"/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22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22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22"/>
          <w:sz w:val="24"/>
          <w:szCs w:val="24"/>
        </w:rPr>
        <w:t>Помогать детям замечать красоту природы в разное время года.</w:t>
      </w:r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22"/>
          <w:sz w:val="24"/>
          <w:szCs w:val="24"/>
        </w:rPr>
        <w:t>Воспитывать бережное отношение к животным. Учить основам взаи</w:t>
      </w:r>
      <w:r w:rsidRPr="00673C95">
        <w:rPr>
          <w:rStyle w:val="22"/>
          <w:sz w:val="24"/>
          <w:szCs w:val="24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130"/>
          <w:b w:val="0"/>
          <w:bCs w:val="0"/>
          <w:sz w:val="24"/>
          <w:szCs w:val="24"/>
        </w:rPr>
        <w:t>Сезонные наблюдения</w:t>
      </w:r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23"/>
          <w:sz w:val="24"/>
          <w:szCs w:val="24"/>
        </w:rPr>
        <w:t xml:space="preserve">Осень. </w:t>
      </w:r>
      <w:r w:rsidRPr="00673C95">
        <w:rPr>
          <w:rStyle w:val="22"/>
          <w:sz w:val="24"/>
          <w:szCs w:val="24"/>
        </w:rPr>
        <w:t>Обращать внимание детей на осенние изменения в природе: похолодало, на деревьях пожелтели и опадают листья. Формировать пред</w:t>
      </w:r>
      <w:r w:rsidRPr="00673C95">
        <w:rPr>
          <w:rStyle w:val="22"/>
          <w:sz w:val="24"/>
          <w:szCs w:val="24"/>
        </w:rPr>
        <w:softHyphen/>
        <w:t>ставления о том, что осенью созревают многие овощи и фрукты.</w:t>
      </w:r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23"/>
          <w:sz w:val="24"/>
          <w:szCs w:val="24"/>
        </w:rPr>
        <w:t xml:space="preserve">Зима. </w:t>
      </w:r>
      <w:r w:rsidRPr="00673C95">
        <w:rPr>
          <w:rStyle w:val="22"/>
          <w:sz w:val="24"/>
          <w:szCs w:val="24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407772" w:rsidRPr="00673C95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3C95">
        <w:rPr>
          <w:rStyle w:val="23"/>
          <w:sz w:val="24"/>
          <w:szCs w:val="24"/>
        </w:rPr>
        <w:t xml:space="preserve">Весна. </w:t>
      </w:r>
      <w:r w:rsidRPr="00673C95">
        <w:rPr>
          <w:rStyle w:val="22"/>
          <w:sz w:val="24"/>
          <w:szCs w:val="24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407772" w:rsidRPr="00673C95" w:rsidRDefault="00407772" w:rsidP="00673C9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73C95">
        <w:rPr>
          <w:rStyle w:val="23"/>
          <w:sz w:val="24"/>
          <w:szCs w:val="24"/>
        </w:rPr>
        <w:t xml:space="preserve">Лето. </w:t>
      </w:r>
      <w:r w:rsidRPr="00673C95">
        <w:rPr>
          <w:rStyle w:val="22"/>
          <w:sz w:val="24"/>
          <w:szCs w:val="24"/>
        </w:rPr>
        <w:t>Наблюдать природные изменения: яркое солнце, жарко, летают бабочки.</w:t>
      </w:r>
    </w:p>
    <w:p w:rsidR="00407772" w:rsidRPr="00EB29DB" w:rsidRDefault="00407772" w:rsidP="00A21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772" w:rsidRDefault="00407772" w:rsidP="00335C68">
      <w:pPr>
        <w:keepNext/>
        <w:keepLines/>
        <w:spacing w:after="0" w:line="240" w:lineRule="auto"/>
        <w:jc w:val="center"/>
        <w:rPr>
          <w:rStyle w:val="42"/>
          <w:rFonts w:ascii="Times New Roman" w:hAnsi="Times New Roman" w:cs="Times New Roman"/>
          <w:b/>
          <w:sz w:val="24"/>
          <w:szCs w:val="24"/>
        </w:rPr>
      </w:pPr>
      <w:bookmarkStart w:id="16" w:name="bookmark135"/>
      <w:r>
        <w:rPr>
          <w:rStyle w:val="42"/>
          <w:rFonts w:ascii="Times New Roman" w:hAnsi="Times New Roman" w:cs="Times New Roman"/>
          <w:b/>
          <w:sz w:val="24"/>
          <w:szCs w:val="24"/>
        </w:rPr>
        <w:t>2.1.3. Образовательная область рече</w:t>
      </w:r>
      <w:r w:rsidRPr="00786D21">
        <w:rPr>
          <w:rStyle w:val="42"/>
          <w:rFonts w:ascii="Times New Roman" w:hAnsi="Times New Roman" w:cs="Times New Roman"/>
          <w:b/>
          <w:sz w:val="24"/>
          <w:szCs w:val="24"/>
        </w:rPr>
        <w:t>вое развитие</w:t>
      </w:r>
      <w:bookmarkEnd w:id="16"/>
    </w:p>
    <w:p w:rsidR="00407772" w:rsidRPr="00335C68" w:rsidRDefault="00407772" w:rsidP="00335C68">
      <w:pPr>
        <w:keepNext/>
        <w:keepLines/>
        <w:spacing w:after="0" w:line="240" w:lineRule="auto"/>
        <w:ind w:firstLine="360"/>
        <w:jc w:val="both"/>
        <w:rPr>
          <w:rStyle w:val="16"/>
          <w:rFonts w:ascii="Times New Roman" w:hAnsi="Times New Roman" w:cs="Times New Roman"/>
          <w:b/>
          <w:sz w:val="24"/>
          <w:szCs w:val="24"/>
        </w:rPr>
      </w:pPr>
      <w:r w:rsidRPr="00EB29DB">
        <w:rPr>
          <w:rStyle w:val="16"/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EB29DB">
        <w:rPr>
          <w:rStyle w:val="16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</w:p>
    <w:p w:rsidR="00407772" w:rsidRPr="00EB29DB" w:rsidRDefault="00407772" w:rsidP="00335C68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7" w:name="bookmark136"/>
      <w:r w:rsidRPr="00EB29DB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17"/>
    </w:p>
    <w:p w:rsidR="00407772" w:rsidRPr="00EB29DB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2271">
        <w:rPr>
          <w:rStyle w:val="23"/>
          <w:i/>
          <w:sz w:val="24"/>
          <w:szCs w:val="24"/>
        </w:rPr>
        <w:t>Развитие речи.</w:t>
      </w:r>
      <w:r w:rsidRPr="00EB29DB">
        <w:rPr>
          <w:rStyle w:val="23"/>
          <w:sz w:val="24"/>
          <w:szCs w:val="24"/>
        </w:rPr>
        <w:t xml:space="preserve"> </w:t>
      </w:r>
      <w:r w:rsidRPr="00EB29DB">
        <w:rPr>
          <w:rStyle w:val="22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407772" w:rsidRPr="00EB29DB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29DB">
        <w:rPr>
          <w:rStyle w:val="22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EB29DB">
        <w:rPr>
          <w:rStyle w:val="22"/>
          <w:sz w:val="24"/>
          <w:szCs w:val="24"/>
        </w:rPr>
        <w:softHyphen/>
        <w:t>ние словаря, воспитание звуковой культуры речи.</w:t>
      </w:r>
    </w:p>
    <w:p w:rsidR="00407772" w:rsidRPr="00EB29DB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B29DB">
        <w:rPr>
          <w:rStyle w:val="22"/>
          <w:sz w:val="24"/>
          <w:szCs w:val="24"/>
        </w:rPr>
        <w:t>Практическое овладение воспитанниками нормами речи.</w:t>
      </w:r>
    </w:p>
    <w:p w:rsidR="00407772" w:rsidRPr="00EB29DB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52271">
        <w:rPr>
          <w:rStyle w:val="23"/>
          <w:i/>
          <w:sz w:val="24"/>
          <w:szCs w:val="24"/>
        </w:rPr>
        <w:t>Художественная литература.</w:t>
      </w:r>
      <w:r w:rsidRPr="00EB29DB">
        <w:rPr>
          <w:rStyle w:val="23"/>
          <w:sz w:val="24"/>
          <w:szCs w:val="24"/>
        </w:rPr>
        <w:t xml:space="preserve"> </w:t>
      </w:r>
      <w:r w:rsidRPr="00EB29DB">
        <w:rPr>
          <w:rStyle w:val="22"/>
          <w:sz w:val="24"/>
          <w:szCs w:val="24"/>
        </w:rPr>
        <w:t>Воспитание интереса и любви к чтению; развитие литературной речи.</w:t>
      </w:r>
    </w:p>
    <w:p w:rsidR="00407772" w:rsidRDefault="00407772" w:rsidP="00952271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  <w:r w:rsidRPr="00EB29DB">
        <w:rPr>
          <w:rStyle w:val="22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  <w:bookmarkStart w:id="18" w:name="bookmark138"/>
    </w:p>
    <w:p w:rsidR="00407772" w:rsidRPr="00952271" w:rsidRDefault="00407772" w:rsidP="005F4A8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2271">
        <w:rPr>
          <w:rStyle w:val="70"/>
          <w:rFonts w:ascii="Times New Roman" w:hAnsi="Times New Roman" w:cs="Times New Roman"/>
          <w:b/>
          <w:i/>
          <w:sz w:val="24"/>
          <w:szCs w:val="24"/>
        </w:rPr>
        <w:t>Развитие</w:t>
      </w:r>
      <w:bookmarkStart w:id="19" w:name="bookmark139"/>
      <w:bookmarkEnd w:id="18"/>
      <w:r w:rsidRPr="009522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2271">
        <w:rPr>
          <w:rStyle w:val="70"/>
          <w:rFonts w:ascii="Times New Roman" w:hAnsi="Times New Roman" w:cs="Times New Roman"/>
          <w:b/>
          <w:i/>
          <w:sz w:val="24"/>
          <w:szCs w:val="24"/>
        </w:rPr>
        <w:t>речи</w:t>
      </w:r>
      <w:bookmarkEnd w:id="19"/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3"/>
          <w:sz w:val="24"/>
          <w:szCs w:val="24"/>
        </w:rPr>
        <w:t xml:space="preserve">Развивающая речевая среда. </w:t>
      </w:r>
      <w:r w:rsidRPr="00396544">
        <w:rPr>
          <w:rStyle w:val="22"/>
          <w:sz w:val="24"/>
          <w:szCs w:val="24"/>
        </w:rPr>
        <w:t>Способствовать развитию речи как средства общения. Давать детям разнообразные поручения, которые да</w:t>
      </w:r>
      <w:r w:rsidRPr="00396544">
        <w:rPr>
          <w:rStyle w:val="22"/>
          <w:sz w:val="24"/>
          <w:szCs w:val="24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396544">
        <w:rPr>
          <w:rStyle w:val="22"/>
          <w:sz w:val="24"/>
          <w:szCs w:val="24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</w:t>
      </w:r>
      <w:r w:rsidRPr="00396544">
        <w:rPr>
          <w:rStyle w:val="22"/>
          <w:sz w:val="24"/>
          <w:szCs w:val="24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3"/>
          <w:sz w:val="24"/>
          <w:szCs w:val="24"/>
        </w:rPr>
        <w:t xml:space="preserve">Формирование словаря. </w:t>
      </w:r>
      <w:r w:rsidRPr="00396544">
        <w:rPr>
          <w:rStyle w:val="22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Учить понимать речь взрослых без наглядного сопровождения. Разви</w:t>
      </w:r>
      <w:r w:rsidRPr="00396544">
        <w:rPr>
          <w:rStyle w:val="22"/>
          <w:sz w:val="24"/>
          <w:szCs w:val="24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396544">
        <w:rPr>
          <w:rStyle w:val="22"/>
          <w:sz w:val="24"/>
          <w:szCs w:val="24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Обогащать словарь детей:</w:t>
      </w:r>
    </w:p>
    <w:p w:rsidR="00407772" w:rsidRPr="00335C68" w:rsidRDefault="00407772" w:rsidP="005F4A87">
      <w:pPr>
        <w:pStyle w:val="ListParagraph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Style w:val="22"/>
          <w:color w:val="auto"/>
          <w:sz w:val="24"/>
          <w:szCs w:val="24"/>
          <w:lang w:eastAsia="en-US"/>
        </w:rPr>
      </w:pPr>
      <w:r w:rsidRPr="00335C68">
        <w:rPr>
          <w:rStyle w:val="22"/>
          <w:sz w:val="24"/>
          <w:szCs w:val="24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335C68">
        <w:rPr>
          <w:rStyle w:val="22"/>
          <w:sz w:val="24"/>
          <w:szCs w:val="24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407772" w:rsidRPr="00335C68" w:rsidRDefault="00407772" w:rsidP="005F4A87">
      <w:pPr>
        <w:pStyle w:val="ListParagraph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Style w:val="22"/>
          <w:color w:val="auto"/>
          <w:sz w:val="24"/>
          <w:szCs w:val="24"/>
          <w:lang w:eastAsia="en-US"/>
        </w:rPr>
      </w:pPr>
      <w:r w:rsidRPr="00335C68">
        <w:rPr>
          <w:rStyle w:val="22"/>
          <w:sz w:val="24"/>
          <w:szCs w:val="24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335C68">
        <w:rPr>
          <w:rStyle w:val="22"/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335C68">
        <w:rPr>
          <w:rStyle w:val="22"/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407772" w:rsidRPr="00335C68" w:rsidRDefault="00407772" w:rsidP="005F4A87">
      <w:pPr>
        <w:pStyle w:val="ListParagraph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Style w:val="22"/>
          <w:color w:val="auto"/>
          <w:sz w:val="24"/>
          <w:szCs w:val="24"/>
          <w:lang w:eastAsia="en-US"/>
        </w:rPr>
      </w:pPr>
      <w:r w:rsidRPr="00335C68">
        <w:rPr>
          <w:rStyle w:val="22"/>
          <w:sz w:val="24"/>
          <w:szCs w:val="24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335C68">
        <w:rPr>
          <w:rStyle w:val="22"/>
          <w:sz w:val="24"/>
          <w:szCs w:val="24"/>
        </w:rPr>
        <w:softHyphen/>
        <w:t>лодный, горячий);</w:t>
      </w:r>
    </w:p>
    <w:p w:rsidR="00407772" w:rsidRPr="00335C68" w:rsidRDefault="00407772" w:rsidP="005F4A87">
      <w:pPr>
        <w:pStyle w:val="ListParagraph"/>
        <w:widowControl w:val="0"/>
        <w:numPr>
          <w:ilvl w:val="0"/>
          <w:numId w:val="39"/>
        </w:numPr>
        <w:tabs>
          <w:tab w:val="left" w:pos="-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C68">
        <w:rPr>
          <w:rStyle w:val="22"/>
          <w:sz w:val="24"/>
          <w:szCs w:val="24"/>
        </w:rPr>
        <w:t>наречиями (близко, далеко, высоко, быстро, темно, тихо, холодно, жарко, скользко).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Способствовать употреблению усвоенных слов в самостоятельной речи детей.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3"/>
          <w:sz w:val="24"/>
          <w:szCs w:val="24"/>
        </w:rPr>
        <w:t xml:space="preserve">Звуковая культура речи. </w:t>
      </w:r>
      <w:r w:rsidRPr="00396544">
        <w:rPr>
          <w:rStyle w:val="22"/>
          <w:sz w:val="24"/>
          <w:szCs w:val="24"/>
        </w:rPr>
        <w:t>Упражнять детей в отчетливом произнесе</w:t>
      </w:r>
      <w:r w:rsidRPr="00396544">
        <w:rPr>
          <w:rStyle w:val="22"/>
          <w:sz w:val="24"/>
          <w:szCs w:val="24"/>
        </w:rPr>
        <w:softHyphen/>
        <w:t>нии изолированных гласных и согласных звуков (кроме свистящих, ши</w:t>
      </w:r>
      <w:r w:rsidRPr="00396544">
        <w:rPr>
          <w:rStyle w:val="22"/>
          <w:sz w:val="24"/>
          <w:szCs w:val="24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3"/>
          <w:sz w:val="24"/>
          <w:szCs w:val="24"/>
        </w:rPr>
        <w:t xml:space="preserve">Грамматический строй речи. </w:t>
      </w:r>
      <w:r w:rsidRPr="00396544">
        <w:rPr>
          <w:rStyle w:val="22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396544">
        <w:rPr>
          <w:rStyle w:val="22"/>
          <w:sz w:val="24"/>
          <w:szCs w:val="24"/>
        </w:rPr>
        <w:softHyphen/>
        <w:t>мени, изменять их по лицам, использовать в речи предлоги (в, на, у, за, под).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3"/>
          <w:sz w:val="24"/>
          <w:szCs w:val="24"/>
        </w:rPr>
        <w:t xml:space="preserve">Связная речь. </w:t>
      </w:r>
      <w:r w:rsidRPr="00396544">
        <w:rPr>
          <w:rStyle w:val="22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Поощрять попытки детей старше 2 лет 6 месяцев по собственной ини</w:t>
      </w:r>
      <w:r w:rsidRPr="00396544">
        <w:rPr>
          <w:rStyle w:val="22"/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407772" w:rsidRPr="00396544" w:rsidRDefault="00407772" w:rsidP="00C003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Во время игр-инсценировок учить детей повторять несложные фра</w:t>
      </w:r>
      <w:r w:rsidRPr="00396544">
        <w:rPr>
          <w:rStyle w:val="22"/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407772" w:rsidRDefault="00407772" w:rsidP="000A79B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6544">
        <w:rPr>
          <w:rStyle w:val="22"/>
          <w:sz w:val="24"/>
          <w:szCs w:val="24"/>
        </w:rPr>
        <w:t>Учить слушать небольшие рассказы без наглядного сопровождения.</w:t>
      </w:r>
      <w:bookmarkStart w:id="20" w:name="bookmark145"/>
    </w:p>
    <w:p w:rsidR="00407772" w:rsidRPr="000A79BB" w:rsidRDefault="00407772" w:rsidP="005F4A8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79BB">
        <w:rPr>
          <w:rStyle w:val="720"/>
          <w:rFonts w:ascii="Times New Roman" w:hAnsi="Times New Roman" w:cs="Times New Roman"/>
          <w:bCs w:val="0"/>
          <w:i/>
        </w:rPr>
        <w:t>Приобщение</w:t>
      </w:r>
      <w:bookmarkStart w:id="21" w:name="bookmark146"/>
      <w:bookmarkEnd w:id="20"/>
      <w:r w:rsidRPr="000A79BB">
        <w:rPr>
          <w:rFonts w:ascii="Times New Roman" w:hAnsi="Times New Roman"/>
          <w:i/>
          <w:sz w:val="24"/>
          <w:szCs w:val="24"/>
        </w:rPr>
        <w:t xml:space="preserve"> </w:t>
      </w:r>
      <w:r w:rsidRPr="000A79BB">
        <w:rPr>
          <w:rStyle w:val="720"/>
          <w:rFonts w:ascii="Times New Roman" w:hAnsi="Times New Roman" w:cs="Times New Roman"/>
          <w:bCs w:val="0"/>
          <w:i/>
        </w:rPr>
        <w:t>к художественной литературе</w:t>
      </w:r>
      <w:bookmarkEnd w:id="21"/>
    </w:p>
    <w:p w:rsidR="00407772" w:rsidRPr="00315AE4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5AE4">
        <w:rPr>
          <w:rStyle w:val="22"/>
          <w:sz w:val="24"/>
          <w:szCs w:val="24"/>
        </w:rPr>
        <w:t>Читать детям художественные произведения, предусмотренные про</w:t>
      </w:r>
      <w:r w:rsidRPr="00315AE4">
        <w:rPr>
          <w:rStyle w:val="22"/>
          <w:sz w:val="24"/>
          <w:szCs w:val="24"/>
        </w:rPr>
        <w:softHyphen/>
        <w:t>граммой для второй группы раннего возраста.</w:t>
      </w:r>
    </w:p>
    <w:p w:rsidR="00407772" w:rsidRPr="00315AE4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5AE4">
        <w:rPr>
          <w:rStyle w:val="22"/>
          <w:sz w:val="24"/>
          <w:szCs w:val="24"/>
        </w:rPr>
        <w:t>Продолжать приучать детей слушать народные песенки, сказки, автор</w:t>
      </w:r>
      <w:r w:rsidRPr="00315AE4">
        <w:rPr>
          <w:rStyle w:val="22"/>
          <w:sz w:val="24"/>
          <w:szCs w:val="24"/>
        </w:rPr>
        <w:softHyphen/>
        <w:t>ские произведения. Сопровождать чтение показом игрушек, картинок, пер</w:t>
      </w:r>
      <w:r w:rsidRPr="00315AE4">
        <w:rPr>
          <w:rStyle w:val="22"/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407772" w:rsidRPr="00315AE4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5AE4">
        <w:rPr>
          <w:rStyle w:val="22"/>
          <w:sz w:val="24"/>
          <w:szCs w:val="24"/>
        </w:rPr>
        <w:t>Сопровождать чтение небольших поэтических произведений игровы</w:t>
      </w:r>
      <w:r w:rsidRPr="00315AE4">
        <w:rPr>
          <w:rStyle w:val="22"/>
          <w:sz w:val="24"/>
          <w:szCs w:val="24"/>
        </w:rPr>
        <w:softHyphen/>
        <w:t>ми действиями.</w:t>
      </w:r>
    </w:p>
    <w:p w:rsidR="00407772" w:rsidRPr="00315AE4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5AE4">
        <w:rPr>
          <w:rStyle w:val="22"/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407772" w:rsidRPr="00315AE4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5AE4">
        <w:rPr>
          <w:rStyle w:val="22"/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407772" w:rsidRPr="00315AE4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5AE4">
        <w:rPr>
          <w:rStyle w:val="22"/>
          <w:sz w:val="24"/>
          <w:szCs w:val="24"/>
        </w:rPr>
        <w:t>Помогать детям старше 2 лет 6 месяцев играть в хорошо знакомую сказку.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5AE4">
        <w:rPr>
          <w:rStyle w:val="22"/>
          <w:sz w:val="24"/>
          <w:szCs w:val="24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315AE4">
        <w:rPr>
          <w:rStyle w:val="22"/>
          <w:sz w:val="24"/>
          <w:szCs w:val="24"/>
        </w:rPr>
        <w:softHyphen/>
        <w:t>питателя, приучать задавать вопросы: «Кто (что) это?», «Что делает?».</w:t>
      </w:r>
    </w:p>
    <w:p w:rsidR="00407772" w:rsidRPr="00242C90" w:rsidRDefault="00407772" w:rsidP="00242C90">
      <w:pPr>
        <w:autoSpaceDE w:val="0"/>
        <w:autoSpaceDN w:val="0"/>
        <w:adjustRightInd w:val="0"/>
        <w:spacing w:after="0" w:line="240" w:lineRule="auto"/>
        <w:jc w:val="both"/>
        <w:rPr>
          <w:rStyle w:val="16"/>
          <w:rFonts w:ascii="Times New Roman" w:hAnsi="Times New Roman" w:cs="Times New Roman"/>
          <w:sz w:val="24"/>
          <w:szCs w:val="24"/>
        </w:rPr>
      </w:pPr>
    </w:p>
    <w:p w:rsidR="00407772" w:rsidRPr="000A79BB" w:rsidRDefault="00407772" w:rsidP="000A79BB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2" w:name="bookmark152"/>
      <w:r>
        <w:rPr>
          <w:rStyle w:val="42"/>
          <w:rFonts w:ascii="Times New Roman" w:hAnsi="Times New Roman" w:cs="Times New Roman"/>
          <w:b/>
          <w:sz w:val="24"/>
          <w:szCs w:val="24"/>
        </w:rPr>
        <w:t>2.1.4. Образовательная область х</w:t>
      </w:r>
      <w:r w:rsidRPr="000A79BB">
        <w:rPr>
          <w:rStyle w:val="42"/>
          <w:rFonts w:ascii="Times New Roman" w:hAnsi="Times New Roman" w:cs="Times New Roman"/>
          <w:b/>
          <w:sz w:val="24"/>
          <w:szCs w:val="24"/>
        </w:rPr>
        <w:t>удожественно-эстетическое развитие</w:t>
      </w:r>
      <w:bookmarkEnd w:id="22"/>
    </w:p>
    <w:p w:rsidR="00407772" w:rsidRPr="00242C90" w:rsidRDefault="00407772" w:rsidP="00C16B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242C90">
        <w:rPr>
          <w:rStyle w:val="16"/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</w:t>
      </w:r>
      <w:r w:rsidRPr="00242C90">
        <w:rPr>
          <w:rStyle w:val="16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242C90">
        <w:rPr>
          <w:rStyle w:val="16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242C90">
        <w:rPr>
          <w:rStyle w:val="16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</w:p>
    <w:p w:rsidR="00407772" w:rsidRPr="00242C90" w:rsidRDefault="00407772" w:rsidP="00C16BCD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23" w:name="bookmark153"/>
      <w:r w:rsidRPr="00242C90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23"/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Формирование интереса к эстетической стороне окружающей действи</w:t>
      </w:r>
      <w:r w:rsidRPr="00242C90">
        <w:rPr>
          <w:rStyle w:val="22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242C90">
        <w:rPr>
          <w:rStyle w:val="22"/>
          <w:sz w:val="24"/>
          <w:szCs w:val="24"/>
        </w:rPr>
        <w:softHyphen/>
        <w:t>го мира, произведениям искусства; воспитание интереса к художественно</w:t>
      </w:r>
      <w:r w:rsidRPr="00242C90">
        <w:rPr>
          <w:rStyle w:val="22"/>
          <w:sz w:val="24"/>
          <w:szCs w:val="24"/>
        </w:rPr>
        <w:softHyphen/>
      </w:r>
      <w:r>
        <w:rPr>
          <w:rStyle w:val="22"/>
          <w:sz w:val="24"/>
          <w:szCs w:val="24"/>
        </w:rPr>
        <w:t>-</w:t>
      </w:r>
      <w:r w:rsidRPr="00242C90">
        <w:rPr>
          <w:rStyle w:val="22"/>
          <w:sz w:val="24"/>
          <w:szCs w:val="24"/>
        </w:rPr>
        <w:t>творческой деятельности.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242C90">
        <w:rPr>
          <w:rStyle w:val="22"/>
          <w:sz w:val="24"/>
          <w:szCs w:val="24"/>
        </w:rPr>
        <w:softHyphen/>
        <w:t>собностей.</w:t>
      </w:r>
    </w:p>
    <w:p w:rsidR="00407772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Развитие детского художественного творчества, интереса к само</w:t>
      </w:r>
      <w:r w:rsidRPr="00242C90">
        <w:rPr>
          <w:rStyle w:val="22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242C90">
        <w:rPr>
          <w:rStyle w:val="22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407772" w:rsidRPr="004F6FEF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9BB">
        <w:rPr>
          <w:rStyle w:val="23"/>
          <w:i/>
          <w:sz w:val="24"/>
          <w:szCs w:val="24"/>
        </w:rPr>
        <w:t>Приобщение к искусству</w:t>
      </w:r>
      <w:r w:rsidRPr="00242C90">
        <w:rPr>
          <w:rStyle w:val="23"/>
          <w:sz w:val="24"/>
          <w:szCs w:val="24"/>
        </w:rPr>
        <w:t xml:space="preserve">. </w:t>
      </w:r>
      <w:r w:rsidRPr="00242C90">
        <w:rPr>
          <w:rStyle w:val="22"/>
          <w:sz w:val="24"/>
          <w:szCs w:val="24"/>
        </w:rPr>
        <w:t>Развитие эмоциональной восприимчивости, эмоционального</w:t>
      </w:r>
      <w:r>
        <w:rPr>
          <w:rStyle w:val="16"/>
          <w:rFonts w:ascii="Times New Roman" w:hAnsi="Times New Roman" w:cs="Times New Roman"/>
          <w:sz w:val="24"/>
          <w:szCs w:val="24"/>
        </w:rPr>
        <w:t xml:space="preserve"> </w:t>
      </w:r>
      <w:r w:rsidRPr="00242C90">
        <w:rPr>
          <w:rStyle w:val="22"/>
          <w:sz w:val="24"/>
          <w:szCs w:val="24"/>
        </w:rPr>
        <w:t>отклика на литературные и музыкальные произведения, красоту окружающего мира, произведения искусства.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Приобщение детей к народному и профессиональному искусству (сло</w:t>
      </w:r>
      <w:r w:rsidRPr="00242C90">
        <w:rPr>
          <w:rStyle w:val="22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242C90">
        <w:rPr>
          <w:rStyle w:val="22"/>
          <w:sz w:val="24"/>
          <w:szCs w:val="24"/>
        </w:rPr>
        <w:softHyphen/>
        <w:t>кусства.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Формирование элементарных представлений о видах и жанрах искус</w:t>
      </w:r>
      <w:r w:rsidRPr="00242C90">
        <w:rPr>
          <w:rStyle w:val="22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9BB">
        <w:rPr>
          <w:rStyle w:val="23"/>
          <w:i/>
          <w:sz w:val="24"/>
          <w:szCs w:val="24"/>
        </w:rPr>
        <w:t>Изобразительная деятельность.</w:t>
      </w:r>
      <w:r w:rsidRPr="00242C90">
        <w:rPr>
          <w:rStyle w:val="23"/>
          <w:sz w:val="24"/>
          <w:szCs w:val="24"/>
        </w:rPr>
        <w:t xml:space="preserve"> </w:t>
      </w:r>
      <w:r w:rsidRPr="00242C90">
        <w:rPr>
          <w:rStyle w:val="22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242C90">
        <w:rPr>
          <w:rStyle w:val="22"/>
          <w:sz w:val="24"/>
          <w:szCs w:val="24"/>
        </w:rPr>
        <w:softHyphen/>
        <w:t>совании, лепке, аппликации, прикладном творчестве.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Воспитание эмоциональной отзывчивости при восприятии произве</w:t>
      </w:r>
      <w:r w:rsidRPr="00242C90">
        <w:rPr>
          <w:rStyle w:val="22"/>
          <w:sz w:val="24"/>
          <w:szCs w:val="24"/>
        </w:rPr>
        <w:softHyphen/>
        <w:t>дений изобразительного искусства.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9BB">
        <w:rPr>
          <w:rStyle w:val="23"/>
          <w:i/>
          <w:sz w:val="24"/>
          <w:szCs w:val="24"/>
        </w:rPr>
        <w:t>Конструктивно-модельная деятельность.</w:t>
      </w:r>
      <w:r w:rsidRPr="00242C90">
        <w:rPr>
          <w:rStyle w:val="23"/>
          <w:sz w:val="24"/>
          <w:szCs w:val="24"/>
        </w:rPr>
        <w:t xml:space="preserve"> </w:t>
      </w:r>
      <w:r w:rsidRPr="00242C90">
        <w:rPr>
          <w:rStyle w:val="22"/>
          <w:sz w:val="24"/>
          <w:szCs w:val="24"/>
        </w:rPr>
        <w:t>Приобщение к конструи</w:t>
      </w:r>
      <w:r w:rsidRPr="00242C90">
        <w:rPr>
          <w:rStyle w:val="22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9BB">
        <w:rPr>
          <w:rStyle w:val="23"/>
          <w:i/>
          <w:sz w:val="24"/>
          <w:szCs w:val="24"/>
        </w:rPr>
        <w:t>Музыкальная деятельность</w:t>
      </w:r>
      <w:r w:rsidRPr="00242C90">
        <w:rPr>
          <w:rStyle w:val="23"/>
          <w:sz w:val="24"/>
          <w:szCs w:val="24"/>
        </w:rPr>
        <w:t xml:space="preserve">. </w:t>
      </w:r>
      <w:r w:rsidRPr="00242C90">
        <w:rPr>
          <w:rStyle w:val="22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07772" w:rsidRPr="00242C90" w:rsidRDefault="00407772" w:rsidP="004F6F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Развитие детского музыкально-художественного творчества, реали</w:t>
      </w:r>
      <w:r w:rsidRPr="00242C90">
        <w:rPr>
          <w:rStyle w:val="22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407772" w:rsidRDefault="00407772" w:rsidP="00B33ABB">
      <w:pPr>
        <w:keepNext/>
        <w:keepLines/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bookmarkStart w:id="24" w:name="bookmark154"/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Содержание психолого</w:t>
      </w:r>
      <w:r w:rsidRPr="00242C9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педагогической работы</w:t>
      </w:r>
      <w:bookmarkEnd w:id="24"/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Start w:id="25" w:name="bookmark155"/>
    </w:p>
    <w:p w:rsidR="00407772" w:rsidRPr="00B33ABB" w:rsidRDefault="00407772" w:rsidP="005F4A87">
      <w:pPr>
        <w:pStyle w:val="ListParagraph"/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33ABB">
        <w:rPr>
          <w:rStyle w:val="70"/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  <w:bookmarkEnd w:id="25"/>
    </w:p>
    <w:p w:rsidR="00407772" w:rsidRPr="00242C90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Развивать художественное восприятие, воспитывать отзывчи</w:t>
      </w:r>
      <w:r w:rsidRPr="00242C90">
        <w:rPr>
          <w:rStyle w:val="22"/>
          <w:sz w:val="24"/>
          <w:szCs w:val="24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407772" w:rsidRDefault="00407772" w:rsidP="00CC12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Рассматривать с детьми иллюстрации к произведениям детской лите</w:t>
      </w:r>
      <w:r w:rsidRPr="00242C90">
        <w:rPr>
          <w:rStyle w:val="22"/>
          <w:sz w:val="24"/>
          <w:szCs w:val="24"/>
        </w:rPr>
        <w:softHyphen/>
        <w:t>ратуры. Развивать умение отвечать на вопросы по содержанию картинок.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7772" w:rsidRPr="00242C90" w:rsidRDefault="00407772" w:rsidP="00CC12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Знакомить с народными игрушками: дымковской, богородской, мат</w:t>
      </w:r>
      <w:r w:rsidRPr="00242C90">
        <w:rPr>
          <w:rStyle w:val="22"/>
          <w:sz w:val="24"/>
          <w:szCs w:val="24"/>
        </w:rPr>
        <w:softHyphen/>
        <w:t>решкой, ванькой-встанькой и другими, соответствующими возрасту детей.</w:t>
      </w:r>
    </w:p>
    <w:p w:rsidR="00407772" w:rsidRDefault="00407772" w:rsidP="00B33AB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42C90">
        <w:rPr>
          <w:rStyle w:val="22"/>
          <w:sz w:val="24"/>
          <w:szCs w:val="24"/>
        </w:rPr>
        <w:t>Обращать внимание детей на характер игрушек (веселая, забавная и др.), их форму, цветовое оформление.</w:t>
      </w:r>
      <w:bookmarkStart w:id="26" w:name="bookmark161"/>
    </w:p>
    <w:p w:rsidR="00407772" w:rsidRPr="00B33ABB" w:rsidRDefault="00407772" w:rsidP="005F4A8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3ABB">
        <w:rPr>
          <w:rStyle w:val="70"/>
          <w:rFonts w:ascii="Times New Roman" w:hAnsi="Times New Roman" w:cs="Times New Roman"/>
          <w:b/>
          <w:i/>
          <w:sz w:val="24"/>
          <w:szCs w:val="24"/>
        </w:rPr>
        <w:t>Изобразительная</w:t>
      </w:r>
      <w:bookmarkStart w:id="27" w:name="bookmark162"/>
      <w:bookmarkEnd w:id="26"/>
      <w:r w:rsidRPr="00B33A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3ABB">
        <w:rPr>
          <w:rStyle w:val="70"/>
          <w:rFonts w:ascii="Times New Roman" w:hAnsi="Times New Roman" w:cs="Times New Roman"/>
          <w:b/>
          <w:i/>
          <w:sz w:val="24"/>
          <w:szCs w:val="24"/>
        </w:rPr>
        <w:t>деятельность</w:t>
      </w:r>
      <w:bookmarkEnd w:id="27"/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Вызывать у детей интерес к действиям с карандашами, фломасте</w:t>
      </w:r>
      <w:r w:rsidRPr="006506F1">
        <w:rPr>
          <w:rStyle w:val="22"/>
          <w:sz w:val="24"/>
          <w:szCs w:val="24"/>
        </w:rPr>
        <w:softHyphen/>
        <w:t>рами, кистью, красками, глиной.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3"/>
          <w:sz w:val="24"/>
          <w:szCs w:val="24"/>
        </w:rPr>
        <w:t xml:space="preserve">Рисование. </w:t>
      </w:r>
      <w:r w:rsidRPr="006506F1">
        <w:rPr>
          <w:rStyle w:val="22"/>
          <w:sz w:val="24"/>
          <w:szCs w:val="24"/>
        </w:rPr>
        <w:t>Развивать восприятие дошкольников, обогащать их сен</w:t>
      </w:r>
      <w:r w:rsidRPr="006506F1">
        <w:rPr>
          <w:rStyle w:val="22"/>
          <w:sz w:val="24"/>
          <w:szCs w:val="24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Привлекать внимание детей к изображенным ими на бумаге разнооб</w:t>
      </w:r>
      <w:r w:rsidRPr="006506F1">
        <w:rPr>
          <w:rStyle w:val="22"/>
          <w:sz w:val="24"/>
          <w:szCs w:val="24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6506F1">
        <w:rPr>
          <w:rStyle w:val="22"/>
          <w:sz w:val="24"/>
          <w:szCs w:val="24"/>
        </w:rPr>
        <w:softHyphen/>
        <w:t>торению ранее получившихся штрихов, линий, пятен, форм.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6506F1">
        <w:rPr>
          <w:rStyle w:val="22"/>
          <w:sz w:val="24"/>
          <w:szCs w:val="24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6506F1">
        <w:rPr>
          <w:rStyle w:val="22"/>
          <w:sz w:val="24"/>
          <w:szCs w:val="24"/>
        </w:rPr>
        <w:softHyphen/>
        <w:t>мыв кисточку в воде.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6506F1">
        <w:rPr>
          <w:rStyle w:val="22"/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3"/>
          <w:sz w:val="24"/>
          <w:szCs w:val="24"/>
        </w:rPr>
        <w:t xml:space="preserve">Лепка. </w:t>
      </w:r>
      <w:r w:rsidRPr="006506F1">
        <w:rPr>
          <w:rStyle w:val="22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</w:t>
      </w:r>
      <w:r w:rsidRPr="006506F1">
        <w:rPr>
          <w:rStyle w:val="22"/>
          <w:sz w:val="24"/>
          <w:szCs w:val="24"/>
        </w:rPr>
        <w:softHyphen/>
        <w:t>почтение глине). Учить аккуратно пользоваться материалами.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407772" w:rsidRPr="006506F1" w:rsidRDefault="00407772" w:rsidP="00697F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407772" w:rsidRDefault="00407772" w:rsidP="00B33AB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506F1">
        <w:rPr>
          <w:rStyle w:val="22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  <w:bookmarkStart w:id="28" w:name="bookmark168"/>
    </w:p>
    <w:p w:rsidR="00407772" w:rsidRPr="00B26818" w:rsidRDefault="00407772" w:rsidP="005F4A8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818">
        <w:rPr>
          <w:rStyle w:val="70"/>
          <w:rFonts w:ascii="Times New Roman" w:hAnsi="Times New Roman" w:cs="Times New Roman"/>
          <w:b/>
          <w:i/>
          <w:sz w:val="24"/>
          <w:szCs w:val="24"/>
        </w:rPr>
        <w:t>Конструктивно-модельная</w:t>
      </w:r>
      <w:bookmarkStart w:id="29" w:name="bookmark169"/>
      <w:bookmarkEnd w:id="28"/>
      <w:r w:rsidRPr="00B268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26818">
        <w:rPr>
          <w:rStyle w:val="70"/>
          <w:rFonts w:ascii="Times New Roman" w:hAnsi="Times New Roman" w:cs="Times New Roman"/>
          <w:b/>
          <w:i/>
          <w:sz w:val="24"/>
          <w:szCs w:val="24"/>
        </w:rPr>
        <w:t>деятельность</w:t>
      </w:r>
      <w:bookmarkEnd w:id="29"/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Способствовать пониманию пространственных соотношений.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Учить пользоваться дополнительными сюжетными игрушками, со</w:t>
      </w:r>
      <w:r w:rsidRPr="00332358">
        <w:rPr>
          <w:rStyle w:val="22"/>
          <w:sz w:val="24"/>
          <w:szCs w:val="24"/>
        </w:rPr>
        <w:softHyphen/>
        <w:t>размерными масштабам построек (маленькие машинки для маленьких гаражей и т. п.).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По окончании игры приучать убирать все на место.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Знакомить детей с простейшими пластмассовыми конструкторами.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Учить совместно с взрослым конструировать башенки, домики, машины.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Поддерживать желание детей строить самостоятельно.</w:t>
      </w:r>
    </w:p>
    <w:p w:rsidR="00407772" w:rsidRDefault="00407772" w:rsidP="00B26818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  <w:r w:rsidRPr="00332358">
        <w:rPr>
          <w:rStyle w:val="22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  <w:bookmarkStart w:id="30" w:name="bookmark175"/>
    </w:p>
    <w:p w:rsidR="00407772" w:rsidRPr="00B26818" w:rsidRDefault="00407772" w:rsidP="005F4A8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818">
        <w:rPr>
          <w:rStyle w:val="720"/>
          <w:rFonts w:ascii="Times New Roman" w:hAnsi="Times New Roman" w:cs="Times New Roman"/>
          <w:bCs w:val="0"/>
          <w:i/>
        </w:rPr>
        <w:t>Музыкальная</w:t>
      </w:r>
      <w:bookmarkStart w:id="31" w:name="bookmark176"/>
      <w:bookmarkEnd w:id="30"/>
      <w:r w:rsidRPr="00B26818">
        <w:rPr>
          <w:rFonts w:ascii="Times New Roman" w:hAnsi="Times New Roman"/>
          <w:i/>
          <w:sz w:val="24"/>
          <w:szCs w:val="24"/>
        </w:rPr>
        <w:t xml:space="preserve"> </w:t>
      </w:r>
      <w:r w:rsidRPr="00B26818">
        <w:rPr>
          <w:rStyle w:val="720"/>
          <w:rFonts w:ascii="Times New Roman" w:hAnsi="Times New Roman" w:cs="Times New Roman"/>
          <w:bCs w:val="0"/>
          <w:i/>
        </w:rPr>
        <w:t>деятельность</w:t>
      </w:r>
      <w:bookmarkEnd w:id="31"/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3"/>
          <w:sz w:val="24"/>
          <w:szCs w:val="24"/>
        </w:rPr>
        <w:t xml:space="preserve">Слушание. </w:t>
      </w:r>
      <w:r w:rsidRPr="00332358">
        <w:rPr>
          <w:rStyle w:val="22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2"/>
          <w:sz w:val="24"/>
          <w:szCs w:val="24"/>
        </w:rPr>
        <w:t>Учить различать звуки по высоте (высокое и низкое звучание коло</w:t>
      </w:r>
      <w:r w:rsidRPr="00332358">
        <w:rPr>
          <w:rStyle w:val="22"/>
          <w:sz w:val="24"/>
          <w:szCs w:val="24"/>
        </w:rPr>
        <w:softHyphen/>
        <w:t>кольчика, фортепьяно, металлофона).</w:t>
      </w:r>
    </w:p>
    <w:p w:rsidR="00407772" w:rsidRPr="00332358" w:rsidRDefault="00407772" w:rsidP="009C6E9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2358">
        <w:rPr>
          <w:rStyle w:val="23"/>
          <w:sz w:val="24"/>
          <w:szCs w:val="24"/>
        </w:rPr>
        <w:t xml:space="preserve">Пение. </w:t>
      </w:r>
      <w:r w:rsidRPr="00332358">
        <w:rPr>
          <w:rStyle w:val="22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407772" w:rsidRPr="00511C2B" w:rsidRDefault="00407772" w:rsidP="00511C2B">
      <w:pPr>
        <w:spacing w:after="0" w:line="240" w:lineRule="auto"/>
        <w:ind w:firstLine="360"/>
        <w:jc w:val="both"/>
        <w:rPr>
          <w:rStyle w:val="16"/>
          <w:rFonts w:ascii="Times New Roman" w:hAnsi="Times New Roman" w:cs="Times New Roman"/>
          <w:color w:val="auto"/>
          <w:sz w:val="24"/>
          <w:szCs w:val="24"/>
        </w:rPr>
      </w:pPr>
      <w:r w:rsidRPr="00332358">
        <w:rPr>
          <w:rStyle w:val="23"/>
          <w:sz w:val="24"/>
          <w:szCs w:val="24"/>
        </w:rPr>
        <w:t xml:space="preserve">Музыкально-ритмические движения. </w:t>
      </w:r>
      <w:r w:rsidRPr="00332358">
        <w:rPr>
          <w:rStyle w:val="22"/>
          <w:sz w:val="24"/>
          <w:szCs w:val="24"/>
        </w:rPr>
        <w:t>Развивать эмоциональность и образность восприятия музыки через движения. Продолжать формиро</w:t>
      </w:r>
      <w:r w:rsidRPr="00332358">
        <w:rPr>
          <w:rStyle w:val="22"/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332358">
        <w:rPr>
          <w:rStyle w:val="22"/>
          <w:sz w:val="24"/>
          <w:szCs w:val="24"/>
        </w:rPr>
        <w:softHyphen/>
        <w:t xml:space="preserve"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</w:t>
      </w:r>
      <w:r w:rsidRPr="00C23875">
        <w:rPr>
          <w:rStyle w:val="22"/>
          <w:sz w:val="24"/>
          <w:szCs w:val="24"/>
        </w:rPr>
        <w:t>врассыпную, менять движения с изменением характера музыки или содержания песни.</w:t>
      </w:r>
    </w:p>
    <w:p w:rsidR="00407772" w:rsidRPr="00C23875" w:rsidRDefault="00407772" w:rsidP="0051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772" w:rsidRPr="00B26818" w:rsidRDefault="00407772" w:rsidP="00511C2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2" w:name="bookmark182"/>
      <w:r>
        <w:rPr>
          <w:rStyle w:val="42"/>
          <w:rFonts w:ascii="Times New Roman" w:hAnsi="Times New Roman" w:cs="Times New Roman"/>
          <w:b/>
          <w:sz w:val="24"/>
          <w:szCs w:val="24"/>
        </w:rPr>
        <w:t>2.1.5. Образовательная область ф</w:t>
      </w:r>
      <w:r w:rsidRPr="00B26818">
        <w:rPr>
          <w:rStyle w:val="42"/>
          <w:rFonts w:ascii="Times New Roman" w:hAnsi="Times New Roman" w:cs="Times New Roman"/>
          <w:b/>
          <w:sz w:val="24"/>
          <w:szCs w:val="24"/>
        </w:rPr>
        <w:t>изическое развитие</w:t>
      </w:r>
      <w:bookmarkEnd w:id="32"/>
    </w:p>
    <w:p w:rsidR="00407772" w:rsidRPr="00C23875" w:rsidRDefault="00407772" w:rsidP="00C16B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3875">
        <w:rPr>
          <w:rStyle w:val="16"/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C23875">
        <w:rPr>
          <w:rStyle w:val="16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</w:t>
      </w:r>
      <w:r>
        <w:rPr>
          <w:rStyle w:val="16"/>
          <w:rFonts w:ascii="Times New Roman" w:hAnsi="Times New Roman" w:cs="Times New Roman"/>
          <w:sz w:val="24"/>
          <w:szCs w:val="24"/>
        </w:rPr>
        <w:t>.</w:t>
      </w:r>
    </w:p>
    <w:p w:rsidR="00407772" w:rsidRDefault="00407772" w:rsidP="00C16BCD">
      <w:pPr>
        <w:keepNext/>
        <w:keepLine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33" w:name="bookmark183"/>
      <w:r w:rsidRPr="00622BF5">
        <w:rPr>
          <w:rStyle w:val="51"/>
          <w:rFonts w:ascii="Times New Roman" w:hAnsi="Times New Roman" w:cs="Times New Roman"/>
          <w:bCs w:val="0"/>
          <w:sz w:val="24"/>
          <w:szCs w:val="24"/>
        </w:rPr>
        <w:t>Основные цели и задачи</w:t>
      </w:r>
      <w:bookmarkEnd w:id="33"/>
    </w:p>
    <w:p w:rsidR="00407772" w:rsidRPr="00840B61" w:rsidRDefault="00407772" w:rsidP="00840B6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40B61">
        <w:rPr>
          <w:rStyle w:val="130"/>
          <w:bCs w:val="0"/>
          <w:i/>
          <w:sz w:val="24"/>
          <w:szCs w:val="24"/>
        </w:rPr>
        <w:t>Формирование начальных представлений о здоровом образе жизни.</w:t>
      </w:r>
    </w:p>
    <w:p w:rsidR="00407772" w:rsidRPr="00C23875" w:rsidRDefault="00407772" w:rsidP="00511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875">
        <w:rPr>
          <w:rStyle w:val="22"/>
          <w:sz w:val="24"/>
          <w:szCs w:val="24"/>
        </w:rPr>
        <w:t>Формирование у детей начальных представлений о здоровом образе жизни.</w:t>
      </w:r>
    </w:p>
    <w:p w:rsidR="00407772" w:rsidRPr="00C23875" w:rsidRDefault="00407772" w:rsidP="00511C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6818">
        <w:rPr>
          <w:rStyle w:val="23"/>
          <w:i/>
          <w:sz w:val="24"/>
          <w:szCs w:val="24"/>
        </w:rPr>
        <w:t>Физическая культура.</w:t>
      </w:r>
      <w:r w:rsidRPr="00C23875">
        <w:rPr>
          <w:rStyle w:val="23"/>
          <w:sz w:val="24"/>
          <w:szCs w:val="24"/>
        </w:rPr>
        <w:t xml:space="preserve"> </w:t>
      </w:r>
      <w:r w:rsidRPr="00C23875">
        <w:rPr>
          <w:rStyle w:val="22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C23875">
        <w:rPr>
          <w:rStyle w:val="22"/>
          <w:sz w:val="24"/>
          <w:szCs w:val="24"/>
        </w:rPr>
        <w:softHyphen/>
        <w:t>реждение утомления.</w:t>
      </w:r>
    </w:p>
    <w:p w:rsidR="00407772" w:rsidRPr="00C23875" w:rsidRDefault="00407772" w:rsidP="00511C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3875">
        <w:rPr>
          <w:rStyle w:val="22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C23875">
        <w:rPr>
          <w:rStyle w:val="22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407772" w:rsidRPr="00C23875" w:rsidRDefault="00407772" w:rsidP="00511C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3875">
        <w:rPr>
          <w:rStyle w:val="22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C23875">
        <w:rPr>
          <w:rStyle w:val="22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407772" w:rsidRDefault="00407772" w:rsidP="00B26818">
      <w:pPr>
        <w:spacing w:after="0" w:line="240" w:lineRule="auto"/>
        <w:ind w:firstLine="360"/>
        <w:jc w:val="both"/>
        <w:rPr>
          <w:rStyle w:val="22"/>
          <w:sz w:val="24"/>
          <w:szCs w:val="24"/>
        </w:rPr>
      </w:pPr>
      <w:r w:rsidRPr="00C23875">
        <w:rPr>
          <w:rStyle w:val="22"/>
          <w:sz w:val="24"/>
          <w:szCs w:val="24"/>
        </w:rPr>
        <w:t>Развитие интереса к участию в подвижных и спортивных играх и фи</w:t>
      </w:r>
      <w:r w:rsidRPr="00C23875">
        <w:rPr>
          <w:rStyle w:val="22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C23875">
        <w:rPr>
          <w:rStyle w:val="22"/>
          <w:sz w:val="24"/>
          <w:szCs w:val="24"/>
        </w:rPr>
        <w:softHyphen/>
        <w:t>ятельности; интереса и любви к спорту.</w:t>
      </w:r>
      <w:bookmarkStart w:id="34" w:name="bookmark185"/>
    </w:p>
    <w:p w:rsidR="00407772" w:rsidRPr="0019777F" w:rsidRDefault="00407772" w:rsidP="005F4A8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777F">
        <w:rPr>
          <w:rStyle w:val="720"/>
          <w:rFonts w:ascii="Times New Roman" w:hAnsi="Times New Roman" w:cs="Times New Roman"/>
          <w:bCs w:val="0"/>
          <w:i/>
        </w:rPr>
        <w:t>Формирование начальных представлений о здоровом образе жизни</w:t>
      </w:r>
      <w:bookmarkEnd w:id="34"/>
    </w:p>
    <w:p w:rsidR="00407772" w:rsidRDefault="00407772" w:rsidP="008D5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875">
        <w:rPr>
          <w:rStyle w:val="22"/>
          <w:sz w:val="24"/>
          <w:szCs w:val="24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C23875">
        <w:rPr>
          <w:rStyle w:val="22"/>
          <w:sz w:val="24"/>
          <w:szCs w:val="24"/>
        </w:rPr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bookmarkStart w:id="35" w:name="bookmark191"/>
    </w:p>
    <w:p w:rsidR="00407772" w:rsidRPr="0019777F" w:rsidRDefault="00407772" w:rsidP="005F4A8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777F">
        <w:rPr>
          <w:rStyle w:val="720"/>
          <w:rFonts w:ascii="Times New Roman" w:hAnsi="Times New Roman" w:cs="Times New Roman"/>
          <w:bCs w:val="0"/>
          <w:i/>
        </w:rPr>
        <w:t>Физическая</w:t>
      </w:r>
      <w:bookmarkStart w:id="36" w:name="bookmark192"/>
      <w:bookmarkEnd w:id="35"/>
      <w:r w:rsidRPr="0019777F">
        <w:rPr>
          <w:rFonts w:ascii="Times New Roman" w:hAnsi="Times New Roman"/>
          <w:i/>
          <w:sz w:val="24"/>
          <w:szCs w:val="24"/>
        </w:rPr>
        <w:t xml:space="preserve"> </w:t>
      </w:r>
      <w:r w:rsidRPr="0019777F">
        <w:rPr>
          <w:rStyle w:val="720"/>
          <w:rFonts w:ascii="Times New Roman" w:hAnsi="Times New Roman" w:cs="Times New Roman"/>
          <w:bCs w:val="0"/>
          <w:i/>
        </w:rPr>
        <w:t>культура</w:t>
      </w:r>
      <w:bookmarkEnd w:id="36"/>
    </w:p>
    <w:p w:rsidR="00407772" w:rsidRPr="00060A06" w:rsidRDefault="00407772" w:rsidP="00060A0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60A06">
        <w:rPr>
          <w:rStyle w:val="22"/>
          <w:sz w:val="24"/>
          <w:szCs w:val="24"/>
        </w:rPr>
        <w:t>Формировать умение сохранять устойчивое положение тела, правиль</w:t>
      </w:r>
      <w:r w:rsidRPr="00060A06">
        <w:rPr>
          <w:rStyle w:val="22"/>
          <w:sz w:val="24"/>
          <w:szCs w:val="24"/>
        </w:rPr>
        <w:softHyphen/>
        <w:t>ную осанку.</w:t>
      </w:r>
    </w:p>
    <w:p w:rsidR="00407772" w:rsidRPr="00060A06" w:rsidRDefault="00407772" w:rsidP="00C16B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0A06">
        <w:rPr>
          <w:rStyle w:val="22"/>
          <w:sz w:val="24"/>
          <w:szCs w:val="24"/>
        </w:rPr>
        <w:t>Учить ходить и бегать, не наталкиваясь друг на друга, с согласован</w:t>
      </w:r>
      <w:r w:rsidRPr="00060A06">
        <w:rPr>
          <w:rStyle w:val="22"/>
          <w:sz w:val="24"/>
          <w:szCs w:val="24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407772" w:rsidRPr="00060A06" w:rsidRDefault="00407772" w:rsidP="00C16B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0A06">
        <w:rPr>
          <w:rStyle w:val="22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407772" w:rsidRPr="00060A06" w:rsidRDefault="00407772" w:rsidP="00C16B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60A06">
        <w:rPr>
          <w:rStyle w:val="23"/>
          <w:sz w:val="24"/>
          <w:szCs w:val="24"/>
        </w:rPr>
        <w:t xml:space="preserve">Подвижные игры. </w:t>
      </w:r>
      <w:r w:rsidRPr="00060A06">
        <w:rPr>
          <w:rStyle w:val="22"/>
          <w:sz w:val="24"/>
          <w:szCs w:val="24"/>
        </w:rPr>
        <w:t>Развивать у детей желание играть вместе с воспита</w:t>
      </w:r>
      <w:r w:rsidRPr="00060A06">
        <w:rPr>
          <w:rStyle w:val="22"/>
          <w:sz w:val="24"/>
          <w:szCs w:val="24"/>
        </w:rPr>
        <w:softHyphen/>
        <w:t>телем в подвижные игры с простым содержанием, несложными движения</w:t>
      </w:r>
      <w:r w:rsidRPr="00060A06">
        <w:rPr>
          <w:rStyle w:val="22"/>
          <w:sz w:val="24"/>
          <w:szCs w:val="24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060A06">
        <w:rPr>
          <w:rStyle w:val="22"/>
          <w:sz w:val="24"/>
          <w:szCs w:val="24"/>
        </w:rPr>
        <w:softHyphen/>
        <w:t xml:space="preserve">твия некоторых </w:t>
      </w:r>
      <w:r>
        <w:rPr>
          <w:rStyle w:val="22"/>
          <w:sz w:val="24"/>
          <w:szCs w:val="24"/>
        </w:rPr>
        <w:t xml:space="preserve">персонажей </w:t>
      </w:r>
      <w:r w:rsidRPr="00060A06">
        <w:rPr>
          <w:rStyle w:val="22"/>
          <w:sz w:val="24"/>
          <w:szCs w:val="24"/>
        </w:rPr>
        <w:t>(попрыгать, как зайчики; поклевать зернышки и попить водичку, как цыплята, и т. п.).</w:t>
      </w:r>
    </w:p>
    <w:p w:rsidR="00407772" w:rsidRPr="00724405" w:rsidRDefault="00407772" w:rsidP="00E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772" w:rsidRDefault="00407772" w:rsidP="003B277A">
      <w:pPr>
        <w:pStyle w:val="ListParagraph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7772" w:rsidRPr="00C766EC" w:rsidRDefault="00407772" w:rsidP="00C766EC">
      <w:pPr>
        <w:keepNext/>
        <w:keepLines/>
        <w:spacing w:after="0" w:line="240" w:lineRule="auto"/>
        <w:rPr>
          <w:rStyle w:val="720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 w:rsidRPr="00EA6B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7146">
        <w:rPr>
          <w:rStyle w:val="60"/>
          <w:rFonts w:ascii="Times New Roman" w:hAnsi="Times New Roman" w:cs="Times New Roman"/>
          <w:bCs w:val="0"/>
          <w:sz w:val="24"/>
          <w:szCs w:val="24"/>
        </w:rPr>
        <w:t>Развитие</w:t>
      </w:r>
      <w:bookmarkStart w:id="37" w:name="bookmark308"/>
      <w:r w:rsidRPr="00EC7146">
        <w:rPr>
          <w:rFonts w:ascii="Times New Roman" w:hAnsi="Times New Roman"/>
          <w:sz w:val="24"/>
          <w:szCs w:val="24"/>
        </w:rPr>
        <w:t xml:space="preserve"> </w:t>
      </w:r>
      <w:r w:rsidRPr="00EC7146">
        <w:rPr>
          <w:rStyle w:val="60"/>
          <w:rFonts w:ascii="Times New Roman" w:hAnsi="Times New Roman" w:cs="Times New Roman"/>
          <w:bCs w:val="0"/>
          <w:sz w:val="24"/>
          <w:szCs w:val="24"/>
        </w:rPr>
        <w:t>игровой деятельности</w:t>
      </w:r>
      <w:bookmarkStart w:id="38" w:name="bookmark309"/>
      <w:bookmarkEnd w:id="37"/>
    </w:p>
    <w:p w:rsidR="00407772" w:rsidRPr="0044172B" w:rsidRDefault="00407772" w:rsidP="00C766EC">
      <w:pPr>
        <w:keepNext/>
        <w:keepLines/>
        <w:spacing w:after="0" w:line="240" w:lineRule="auto"/>
        <w:ind w:firstLine="360"/>
        <w:rPr>
          <w:rFonts w:ascii="Times New Roman" w:hAnsi="Times New Roman"/>
        </w:rPr>
      </w:pPr>
      <w:r w:rsidRPr="0044172B">
        <w:rPr>
          <w:rStyle w:val="720"/>
          <w:rFonts w:ascii="Times New Roman" w:hAnsi="Times New Roman" w:cs="Times New Roman"/>
          <w:bCs w:val="0"/>
        </w:rPr>
        <w:t>Основные цели и задачи</w:t>
      </w:r>
      <w:bookmarkEnd w:id="38"/>
      <w:r>
        <w:rPr>
          <w:rStyle w:val="720"/>
          <w:rFonts w:ascii="Times New Roman" w:hAnsi="Times New Roman" w:cs="Times New Roman"/>
          <w:bCs w:val="0"/>
        </w:rPr>
        <w:t>: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2"/>
          <w:sz w:val="24"/>
          <w:szCs w:val="24"/>
        </w:rPr>
        <w:t>Создание условий для развития игровой деятельности детей. Фор</w:t>
      </w:r>
      <w:r w:rsidRPr="00B60BA6">
        <w:rPr>
          <w:rStyle w:val="22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B60BA6">
        <w:rPr>
          <w:rStyle w:val="22"/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B60BA6">
        <w:rPr>
          <w:rStyle w:val="22"/>
          <w:sz w:val="24"/>
          <w:szCs w:val="24"/>
        </w:rPr>
        <w:softHyphen/>
        <w:t>никативное).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2"/>
          <w:sz w:val="24"/>
          <w:szCs w:val="24"/>
        </w:rPr>
        <w:t>Развитие самостоятельности, инициативы, творчества, навыков само</w:t>
      </w:r>
      <w:r w:rsidRPr="00B60BA6">
        <w:rPr>
          <w:rStyle w:val="22"/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3"/>
          <w:i/>
          <w:sz w:val="24"/>
          <w:szCs w:val="24"/>
        </w:rPr>
        <w:t>Сюжетно-ролевые игры.</w:t>
      </w:r>
      <w:r w:rsidRPr="00B60BA6">
        <w:rPr>
          <w:rStyle w:val="23"/>
          <w:sz w:val="24"/>
          <w:szCs w:val="24"/>
        </w:rPr>
        <w:t xml:space="preserve"> </w:t>
      </w:r>
      <w:r w:rsidRPr="00B60BA6">
        <w:rPr>
          <w:rStyle w:val="22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2"/>
          <w:sz w:val="24"/>
          <w:szCs w:val="24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B60BA6">
        <w:rPr>
          <w:rStyle w:val="22"/>
          <w:sz w:val="24"/>
          <w:szCs w:val="24"/>
        </w:rPr>
        <w:softHyphen/>
        <w:t>рибуты для игры, использовать предметы-заместители.</w:t>
      </w:r>
    </w:p>
    <w:p w:rsidR="00407772" w:rsidRPr="00B60BA6" w:rsidRDefault="00407772" w:rsidP="00C766EC">
      <w:pPr>
        <w:spacing w:after="0" w:line="240" w:lineRule="auto"/>
        <w:jc w:val="both"/>
        <w:rPr>
          <w:sz w:val="24"/>
          <w:szCs w:val="24"/>
        </w:rPr>
      </w:pPr>
      <w:r w:rsidRPr="00B60BA6">
        <w:rPr>
          <w:rStyle w:val="22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2"/>
          <w:sz w:val="24"/>
          <w:szCs w:val="24"/>
        </w:rPr>
        <w:t>Развивать предпосылки творчества.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3"/>
          <w:i/>
          <w:sz w:val="24"/>
          <w:szCs w:val="24"/>
        </w:rPr>
        <w:t>Подвижные игры.</w:t>
      </w:r>
      <w:r w:rsidRPr="00B60BA6">
        <w:rPr>
          <w:rStyle w:val="23"/>
          <w:sz w:val="24"/>
          <w:szCs w:val="24"/>
        </w:rPr>
        <w:t xml:space="preserve"> </w:t>
      </w:r>
      <w:r w:rsidRPr="00B60BA6">
        <w:rPr>
          <w:rStyle w:val="22"/>
          <w:sz w:val="24"/>
          <w:szCs w:val="24"/>
        </w:rPr>
        <w:t>Развивать у детей желание играть вместе с воспита</w:t>
      </w:r>
      <w:r w:rsidRPr="00B60BA6">
        <w:rPr>
          <w:rStyle w:val="22"/>
          <w:sz w:val="24"/>
          <w:szCs w:val="24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B60BA6">
        <w:rPr>
          <w:rStyle w:val="22"/>
          <w:sz w:val="24"/>
          <w:szCs w:val="24"/>
        </w:rPr>
        <w:softHyphen/>
        <w:t>твуются движения (ходьба, бег, бросание, катание).</w:t>
      </w:r>
    </w:p>
    <w:p w:rsidR="00407772" w:rsidRPr="00B60BA6" w:rsidRDefault="00407772" w:rsidP="001866DB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3"/>
          <w:i/>
          <w:sz w:val="24"/>
          <w:szCs w:val="24"/>
        </w:rPr>
        <w:t xml:space="preserve">Театрализованные игры. </w:t>
      </w:r>
      <w:r w:rsidRPr="00B60BA6">
        <w:rPr>
          <w:rStyle w:val="22"/>
          <w:sz w:val="24"/>
          <w:szCs w:val="24"/>
        </w:rPr>
        <w:t>Пробуждать интерес к театрализованной игре путем первого опыта общения с персонажем (кукла Катя показывает</w:t>
      </w:r>
      <w:r>
        <w:rPr>
          <w:rStyle w:val="22"/>
          <w:sz w:val="24"/>
          <w:szCs w:val="24"/>
        </w:rPr>
        <w:t xml:space="preserve"> </w:t>
      </w:r>
      <w:r w:rsidRPr="00B60BA6">
        <w:rPr>
          <w:rStyle w:val="22"/>
          <w:sz w:val="24"/>
          <w:szCs w:val="24"/>
        </w:rPr>
        <w:t>концерт), расширения контактов со взрослым (бабушка приглашает на деревенский двор).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2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2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2"/>
          <w:sz w:val="24"/>
          <w:szCs w:val="24"/>
        </w:rPr>
        <w:t>Создавать условия для систематического восприятия театрализован</w:t>
      </w:r>
      <w:r w:rsidRPr="00B60BA6">
        <w:rPr>
          <w:rStyle w:val="22"/>
          <w:sz w:val="24"/>
          <w:szCs w:val="24"/>
        </w:rPr>
        <w:softHyphen/>
        <w:t>ных выступлений педагогического театра (взрослых).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3E5570">
        <w:rPr>
          <w:rStyle w:val="23"/>
          <w:i/>
          <w:sz w:val="24"/>
          <w:szCs w:val="24"/>
        </w:rPr>
        <w:t>Дидактические игры.</w:t>
      </w:r>
      <w:r w:rsidRPr="00B60BA6">
        <w:rPr>
          <w:rStyle w:val="23"/>
          <w:sz w:val="24"/>
          <w:szCs w:val="24"/>
        </w:rPr>
        <w:t xml:space="preserve"> </w:t>
      </w:r>
      <w:r w:rsidRPr="00B60BA6">
        <w:rPr>
          <w:rStyle w:val="22"/>
          <w:sz w:val="24"/>
          <w:szCs w:val="24"/>
        </w:rPr>
        <w:t>Обогащать в играх с дидактическим матери</w:t>
      </w:r>
      <w:r w:rsidRPr="00B60BA6">
        <w:rPr>
          <w:rStyle w:val="22"/>
          <w:sz w:val="24"/>
          <w:szCs w:val="24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B60BA6">
        <w:rPr>
          <w:rStyle w:val="22"/>
          <w:sz w:val="24"/>
          <w:szCs w:val="24"/>
        </w:rPr>
        <w:softHyphen/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407772" w:rsidRPr="00B60BA6" w:rsidRDefault="00407772" w:rsidP="00C766EC">
      <w:pPr>
        <w:spacing w:after="0" w:line="240" w:lineRule="auto"/>
        <w:ind w:firstLine="360"/>
        <w:jc w:val="both"/>
        <w:rPr>
          <w:sz w:val="24"/>
          <w:szCs w:val="24"/>
        </w:rPr>
      </w:pPr>
      <w:r w:rsidRPr="00B60BA6">
        <w:rPr>
          <w:rStyle w:val="22"/>
          <w:sz w:val="24"/>
          <w:szCs w:val="24"/>
        </w:rPr>
        <w:t>Проводить дидактические игры на развитие внимания и памяти («Че</w:t>
      </w:r>
      <w:r w:rsidRPr="00B60BA6">
        <w:rPr>
          <w:rStyle w:val="22"/>
          <w:sz w:val="24"/>
          <w:szCs w:val="24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07772" w:rsidRDefault="00407772" w:rsidP="00C766E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7772" w:rsidRDefault="00407772" w:rsidP="00E809F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809F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652A4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Pr="00652A4D" w:rsidRDefault="00407772" w:rsidP="00652A4D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</w:t>
      </w:r>
      <w:r w:rsidRPr="00652A4D">
        <w:rPr>
          <w:rFonts w:ascii="Times New Roman" w:hAnsi="Times New Roman"/>
          <w:b/>
          <w:bCs/>
          <w:sz w:val="24"/>
          <w:szCs w:val="24"/>
        </w:rPr>
        <w:t>.Формы двигательной деятельности в режиме дня детей  группы</w:t>
      </w:r>
      <w:r>
        <w:rPr>
          <w:rFonts w:ascii="Times New Roman" w:hAnsi="Times New Roman"/>
          <w:b/>
          <w:bCs/>
          <w:sz w:val="24"/>
          <w:szCs w:val="24"/>
        </w:rPr>
        <w:t xml:space="preserve"> второго</w:t>
      </w:r>
      <w:r w:rsidRPr="00652A4D">
        <w:rPr>
          <w:rFonts w:ascii="Times New Roman" w:hAnsi="Times New Roman"/>
          <w:b/>
          <w:bCs/>
          <w:sz w:val="24"/>
          <w:szCs w:val="24"/>
        </w:rPr>
        <w:t xml:space="preserve"> раннего возраста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3260"/>
      </w:tblGrid>
      <w:tr w:rsidR="00407772" w:rsidRPr="00B059B9" w:rsidTr="00B059B9">
        <w:tc>
          <w:tcPr>
            <w:tcW w:w="6663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9B9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3260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9B9">
              <w:rPr>
                <w:rFonts w:ascii="Times New Roman" w:hAnsi="Times New Roman"/>
                <w:b/>
              </w:rPr>
              <w:t>Время в режиме дня</w:t>
            </w:r>
          </w:p>
        </w:tc>
      </w:tr>
      <w:tr w:rsidR="00407772" w:rsidRPr="00B059B9" w:rsidTr="00B059B9">
        <w:tc>
          <w:tcPr>
            <w:tcW w:w="666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32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утро 5 мин.</w:t>
            </w:r>
          </w:p>
        </w:tc>
      </w:tr>
      <w:tr w:rsidR="00407772" w:rsidRPr="00B059B9" w:rsidTr="00B059B9">
        <w:tc>
          <w:tcPr>
            <w:tcW w:w="666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Подвижные игры и физические упражнения на прогулке</w:t>
            </w:r>
          </w:p>
        </w:tc>
        <w:tc>
          <w:tcPr>
            <w:tcW w:w="32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2 раза в день на утренней и вечерней прогулке 20 мин.</w:t>
            </w:r>
          </w:p>
        </w:tc>
      </w:tr>
      <w:tr w:rsidR="00407772" w:rsidRPr="00B059B9" w:rsidTr="00B059B9">
        <w:tc>
          <w:tcPr>
            <w:tcW w:w="666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ООД  по физической культуре</w:t>
            </w:r>
          </w:p>
        </w:tc>
        <w:tc>
          <w:tcPr>
            <w:tcW w:w="32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3 раза в неделю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10-12  мин.</w:t>
            </w:r>
          </w:p>
        </w:tc>
      </w:tr>
      <w:tr w:rsidR="00407772" w:rsidRPr="00B059B9" w:rsidTr="00B059B9">
        <w:tc>
          <w:tcPr>
            <w:tcW w:w="666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Бодрящая гимнастика</w:t>
            </w:r>
          </w:p>
        </w:tc>
        <w:tc>
          <w:tcPr>
            <w:tcW w:w="32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После дневного сна 10 мин.</w:t>
            </w:r>
          </w:p>
        </w:tc>
      </w:tr>
      <w:tr w:rsidR="00407772" w:rsidRPr="00B059B9" w:rsidTr="00B059B9">
        <w:tc>
          <w:tcPr>
            <w:tcW w:w="666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Самостоятельная двигательная деятельность в группе</w:t>
            </w:r>
          </w:p>
        </w:tc>
        <w:tc>
          <w:tcPr>
            <w:tcW w:w="32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Ежедневно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20 минут</w:t>
            </w:r>
          </w:p>
        </w:tc>
      </w:tr>
      <w:tr w:rsidR="00407772" w:rsidRPr="00B059B9" w:rsidTr="00B059B9">
        <w:tc>
          <w:tcPr>
            <w:tcW w:w="666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32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Ежедневно  20 мин</w:t>
            </w:r>
          </w:p>
        </w:tc>
      </w:tr>
      <w:tr w:rsidR="00407772" w:rsidRPr="00B059B9" w:rsidTr="00B059B9">
        <w:tc>
          <w:tcPr>
            <w:tcW w:w="6663" w:type="dxa"/>
          </w:tcPr>
          <w:p w:rsidR="00407772" w:rsidRPr="00B059B9" w:rsidRDefault="00407772" w:rsidP="00B059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ИТОГО</w:t>
            </w:r>
          </w:p>
        </w:tc>
        <w:tc>
          <w:tcPr>
            <w:tcW w:w="3260" w:type="dxa"/>
          </w:tcPr>
          <w:p w:rsidR="00407772" w:rsidRPr="00B059B9" w:rsidRDefault="00407772" w:rsidP="00B059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9B9">
              <w:rPr>
                <w:rFonts w:ascii="Times New Roman" w:hAnsi="Times New Roman"/>
              </w:rPr>
              <w:t>1 час 45 мин</w:t>
            </w:r>
          </w:p>
        </w:tc>
      </w:tr>
    </w:tbl>
    <w:p w:rsidR="00407772" w:rsidRDefault="00407772" w:rsidP="003B277A">
      <w:pPr>
        <w:pStyle w:val="ListParagraph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2841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772" w:rsidRDefault="00407772" w:rsidP="00463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24ED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407772" w:rsidRPr="00DA7D4D" w:rsidRDefault="00407772" w:rsidP="005F4A87">
      <w:pPr>
        <w:pStyle w:val="ListParagraph"/>
        <w:numPr>
          <w:ilvl w:val="1"/>
          <w:numId w:val="25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DD27A4">
        <w:rPr>
          <w:rFonts w:ascii="Times New Roman" w:hAnsi="Times New Roman"/>
          <w:b/>
          <w:sz w:val="24"/>
          <w:szCs w:val="24"/>
        </w:rPr>
        <w:t>Орган</w:t>
      </w:r>
      <w:r>
        <w:rPr>
          <w:rFonts w:ascii="Times New Roman" w:hAnsi="Times New Roman"/>
          <w:b/>
          <w:sz w:val="24"/>
          <w:szCs w:val="24"/>
        </w:rPr>
        <w:t>изация режима пребывания детей  группы второго раннего возраста</w:t>
      </w:r>
    </w:p>
    <w:p w:rsidR="00407772" w:rsidRDefault="00407772" w:rsidP="00A355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C559B7">
        <w:rPr>
          <w:rFonts w:ascii="Times New Roman" w:hAnsi="Times New Roman"/>
          <w:b/>
          <w:bCs/>
          <w:sz w:val="24"/>
          <w:szCs w:val="24"/>
        </w:rPr>
        <w:t>чебный график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на 2016-2017 учебный год</w:t>
      </w:r>
    </w:p>
    <w:p w:rsidR="00407772" w:rsidRDefault="00407772" w:rsidP="00E809F9">
      <w:pPr>
        <w:pStyle w:val="ListParagraph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Pr="00A355BC" w:rsidRDefault="00407772" w:rsidP="00A355BC">
      <w:pPr>
        <w:pStyle w:val="ListParagraph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непосредственно образовательной деятельности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2835"/>
        <w:gridCol w:w="2835"/>
      </w:tblGrid>
      <w:tr w:rsidR="00407772" w:rsidRPr="00B059B9" w:rsidTr="00B059B9">
        <w:trPr>
          <w:trHeight w:val="223"/>
        </w:trPr>
        <w:tc>
          <w:tcPr>
            <w:tcW w:w="4395" w:type="dxa"/>
            <w:gridSpan w:val="2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Образовательная область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(тематический модуль)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Второй ранний возраст группа №</w:t>
            </w:r>
            <w:r w:rsidRPr="00B059B9">
              <w:rPr>
                <w:rFonts w:ascii="Times New Roman" w:hAnsi="Times New Roman"/>
                <w:b/>
                <w:lang w:val="en-US" w:eastAsia="en-US"/>
              </w:rPr>
              <w:t>5</w:t>
            </w:r>
          </w:p>
        </w:tc>
      </w:tr>
      <w:tr w:rsidR="00407772" w:rsidRPr="00B059B9" w:rsidTr="00B059B9">
        <w:tc>
          <w:tcPr>
            <w:tcW w:w="4395" w:type="dxa"/>
            <w:gridSpan w:val="2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2-3 года</w:t>
            </w:r>
          </w:p>
        </w:tc>
      </w:tr>
      <w:tr w:rsidR="00407772" w:rsidRPr="00B059B9" w:rsidTr="00B059B9">
        <w:tc>
          <w:tcPr>
            <w:tcW w:w="4395" w:type="dxa"/>
            <w:gridSpan w:val="2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Количество непосредственно образовательной деятельности (НОД)</w:t>
            </w:r>
          </w:p>
        </w:tc>
      </w:tr>
      <w:tr w:rsidR="00407772" w:rsidRPr="00B059B9" w:rsidTr="00B059B9">
        <w:tc>
          <w:tcPr>
            <w:tcW w:w="4395" w:type="dxa"/>
            <w:gridSpan w:val="2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835" w:type="dxa"/>
          </w:tcPr>
          <w:p w:rsidR="00407772" w:rsidRPr="00B059B9" w:rsidRDefault="00407772" w:rsidP="00B059B9"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в неделю</w:t>
            </w:r>
          </w:p>
        </w:tc>
        <w:tc>
          <w:tcPr>
            <w:tcW w:w="283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в год</w:t>
            </w:r>
          </w:p>
        </w:tc>
      </w:tr>
      <w:tr w:rsidR="00407772" w:rsidRPr="00B059B9" w:rsidTr="00B059B9">
        <w:trPr>
          <w:trHeight w:val="229"/>
        </w:trPr>
        <w:tc>
          <w:tcPr>
            <w:tcW w:w="4395" w:type="dxa"/>
            <w:gridSpan w:val="2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</w:tr>
      <w:tr w:rsidR="00407772" w:rsidRPr="00B059B9" w:rsidTr="00B059B9">
        <w:trPr>
          <w:trHeight w:val="90"/>
        </w:trPr>
        <w:tc>
          <w:tcPr>
            <w:tcW w:w="439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bCs/>
                <w:color w:val="000000"/>
                <w:kern w:val="24"/>
                <w:lang w:eastAsia="en-US"/>
              </w:rPr>
              <w:t>Длительность ООД в день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ind w:left="-109" w:right="-14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10мин</w:t>
            </w:r>
          </w:p>
        </w:tc>
      </w:tr>
      <w:tr w:rsidR="00407772" w:rsidRPr="00B059B9" w:rsidTr="00B059B9">
        <w:trPr>
          <w:trHeight w:val="282"/>
        </w:trPr>
        <w:tc>
          <w:tcPr>
            <w:tcW w:w="4395" w:type="dxa"/>
            <w:gridSpan w:val="2"/>
            <w:shd w:val="clear" w:color="auto" w:fill="D9D9D9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ОО Познавательное развитие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</w:tr>
      <w:tr w:rsidR="00407772" w:rsidRPr="00B059B9" w:rsidTr="00B059B9">
        <w:trPr>
          <w:trHeight w:val="187"/>
        </w:trPr>
        <w:tc>
          <w:tcPr>
            <w:tcW w:w="439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07772" w:rsidRPr="00B059B9" w:rsidTr="00B059B9">
        <w:trPr>
          <w:trHeight w:val="144"/>
        </w:trPr>
        <w:tc>
          <w:tcPr>
            <w:tcW w:w="439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ФЭМП (сенсорное развитие)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059B9">
              <w:rPr>
                <w:rFonts w:ascii="Times New Roman" w:hAnsi="Times New Roman"/>
                <w:lang w:val="en-US" w:eastAsia="en-US"/>
              </w:rPr>
              <w:t>1</w:t>
            </w:r>
          </w:p>
        </w:tc>
      </w:tr>
      <w:tr w:rsidR="00407772" w:rsidRPr="00B059B9" w:rsidTr="00B059B9">
        <w:trPr>
          <w:trHeight w:val="146"/>
        </w:trPr>
        <w:tc>
          <w:tcPr>
            <w:tcW w:w="4395" w:type="dxa"/>
            <w:gridSpan w:val="2"/>
            <w:shd w:val="clear" w:color="auto" w:fill="E5DFEC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ОО Речевое развитие</w:t>
            </w:r>
          </w:p>
        </w:tc>
        <w:tc>
          <w:tcPr>
            <w:tcW w:w="5670" w:type="dxa"/>
            <w:gridSpan w:val="2"/>
            <w:shd w:val="clear" w:color="auto" w:fill="E5DFEC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407772" w:rsidRPr="00B059B9" w:rsidTr="00B059B9">
        <w:trPr>
          <w:trHeight w:val="209"/>
        </w:trPr>
        <w:tc>
          <w:tcPr>
            <w:tcW w:w="439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«Речевое общение»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407772" w:rsidRPr="00B059B9" w:rsidTr="00B059B9">
        <w:trPr>
          <w:trHeight w:val="189"/>
        </w:trPr>
        <w:tc>
          <w:tcPr>
            <w:tcW w:w="4395" w:type="dxa"/>
            <w:gridSpan w:val="2"/>
            <w:shd w:val="clear" w:color="auto" w:fill="D9D9D9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ОО Художественно-эстетическое развитие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407772" w:rsidRPr="00B059B9" w:rsidTr="00B059B9">
        <w:trPr>
          <w:cantSplit/>
          <w:trHeight w:val="227"/>
        </w:trPr>
        <w:tc>
          <w:tcPr>
            <w:tcW w:w="439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«Музыка»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407772" w:rsidRPr="00B059B9" w:rsidTr="00B059B9">
        <w:trPr>
          <w:trHeight w:val="247"/>
        </w:trPr>
        <w:tc>
          <w:tcPr>
            <w:tcW w:w="2410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«Художественное творчество»</w:t>
            </w:r>
          </w:p>
        </w:tc>
        <w:tc>
          <w:tcPr>
            <w:tcW w:w="1985" w:type="dxa"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рисование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07772" w:rsidRPr="00B059B9" w:rsidTr="00B059B9">
        <w:trPr>
          <w:trHeight w:val="177"/>
        </w:trPr>
        <w:tc>
          <w:tcPr>
            <w:tcW w:w="2410" w:type="dxa"/>
            <w:vMerge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лепка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07772" w:rsidRPr="00B059B9" w:rsidTr="00B059B9">
        <w:trPr>
          <w:trHeight w:val="323"/>
        </w:trPr>
        <w:tc>
          <w:tcPr>
            <w:tcW w:w="2410" w:type="dxa"/>
            <w:vMerge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аппликация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407772" w:rsidRPr="00B059B9" w:rsidTr="00B059B9">
        <w:trPr>
          <w:trHeight w:val="230"/>
        </w:trPr>
        <w:tc>
          <w:tcPr>
            <w:tcW w:w="4395" w:type="dxa"/>
            <w:gridSpan w:val="2"/>
            <w:shd w:val="clear" w:color="auto" w:fill="D9D9D9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ОО Физическое развитие</w:t>
            </w:r>
          </w:p>
        </w:tc>
        <w:tc>
          <w:tcPr>
            <w:tcW w:w="5670" w:type="dxa"/>
            <w:gridSpan w:val="2"/>
            <w:shd w:val="clear" w:color="auto" w:fill="D9D9D9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07772" w:rsidRPr="00B059B9" w:rsidTr="00B059B9">
        <w:trPr>
          <w:cantSplit/>
          <w:trHeight w:val="234"/>
        </w:trPr>
        <w:tc>
          <w:tcPr>
            <w:tcW w:w="439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ind w:left="-107" w:right="-111"/>
              <w:jc w:val="right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«Физическая культура»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407772" w:rsidRPr="00B059B9" w:rsidTr="00B059B9">
        <w:tc>
          <w:tcPr>
            <w:tcW w:w="439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 xml:space="preserve">Итого НОД 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</w:tr>
      <w:tr w:rsidR="00407772" w:rsidRPr="00B059B9" w:rsidTr="00B059B9">
        <w:tc>
          <w:tcPr>
            <w:tcW w:w="439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 xml:space="preserve">Количество затраченного времени на проведение непосредственно образовательной деятельности по </w:t>
            </w:r>
          </w:p>
        </w:tc>
        <w:tc>
          <w:tcPr>
            <w:tcW w:w="5670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1ч.</w:t>
            </w:r>
            <w:r w:rsidRPr="00B059B9">
              <w:rPr>
                <w:rFonts w:ascii="Times New Roman" w:hAnsi="Times New Roman"/>
                <w:b/>
                <w:lang w:val="en-US" w:eastAsia="en-US"/>
              </w:rPr>
              <w:t>40</w:t>
            </w:r>
            <w:r w:rsidRPr="00B059B9">
              <w:rPr>
                <w:rFonts w:ascii="Times New Roman" w:hAnsi="Times New Roman"/>
                <w:b/>
                <w:lang w:eastAsia="en-US"/>
              </w:rPr>
              <w:t>м</w:t>
            </w:r>
          </w:p>
        </w:tc>
      </w:tr>
    </w:tbl>
    <w:p w:rsidR="00407772" w:rsidRDefault="00407772" w:rsidP="00E809F9">
      <w:pPr>
        <w:pStyle w:val="ListParagraph"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Pr="00950680" w:rsidRDefault="00407772" w:rsidP="0023475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35B6">
        <w:rPr>
          <w:rFonts w:ascii="Times New Roman" w:hAnsi="Times New Roman"/>
          <w:b/>
          <w:sz w:val="24"/>
          <w:szCs w:val="24"/>
        </w:rPr>
        <w:t>Расписание непосредственно образовательной деятельности</w:t>
      </w:r>
    </w:p>
    <w:tbl>
      <w:tblPr>
        <w:tblpPr w:leftFromText="180" w:rightFromText="180" w:vertAnchor="text" w:horzAnchor="margin" w:tblpY="2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4"/>
        <w:gridCol w:w="2035"/>
        <w:gridCol w:w="2034"/>
        <w:gridCol w:w="2035"/>
        <w:gridCol w:w="2035"/>
      </w:tblGrid>
      <w:tr w:rsidR="00407772" w:rsidRPr="00B059B9" w:rsidTr="00B059B9">
        <w:trPr>
          <w:trHeight w:val="270"/>
        </w:trPr>
        <w:tc>
          <w:tcPr>
            <w:tcW w:w="2034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 xml:space="preserve">Понедельник </w:t>
            </w:r>
          </w:p>
        </w:tc>
        <w:tc>
          <w:tcPr>
            <w:tcW w:w="203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 xml:space="preserve">Вторник </w:t>
            </w:r>
          </w:p>
        </w:tc>
        <w:tc>
          <w:tcPr>
            <w:tcW w:w="2034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 xml:space="preserve">Среда </w:t>
            </w:r>
          </w:p>
        </w:tc>
        <w:tc>
          <w:tcPr>
            <w:tcW w:w="203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 xml:space="preserve">Четверг </w:t>
            </w:r>
          </w:p>
        </w:tc>
        <w:tc>
          <w:tcPr>
            <w:tcW w:w="203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 xml:space="preserve">Пятница </w:t>
            </w:r>
          </w:p>
        </w:tc>
      </w:tr>
      <w:tr w:rsidR="00407772" w:rsidRPr="00B059B9" w:rsidTr="00B059B9">
        <w:trPr>
          <w:trHeight w:val="1771"/>
        </w:trPr>
        <w:tc>
          <w:tcPr>
            <w:tcW w:w="2034" w:type="dxa"/>
          </w:tcPr>
          <w:p w:rsidR="00407772" w:rsidRPr="00B059B9" w:rsidRDefault="00407772" w:rsidP="001E04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9.15 – 9.25 </w:t>
            </w:r>
            <w:r w:rsidRPr="00B059B9">
              <w:rPr>
                <w:rFonts w:ascii="Times New Roman" w:hAnsi="Times New Roman"/>
                <w:lang w:eastAsia="en-US"/>
              </w:rPr>
              <w:t>«Физическая культура»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15.45-15.</w:t>
            </w:r>
            <w:r>
              <w:rPr>
                <w:rFonts w:ascii="Times New Roman" w:hAnsi="Times New Roman"/>
                <w:b/>
                <w:lang w:eastAsia="en-US"/>
              </w:rPr>
              <w:t>57</w:t>
            </w:r>
            <w:r w:rsidRPr="00B059B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B059B9">
              <w:rPr>
                <w:rFonts w:ascii="Times New Roman" w:hAnsi="Times New Roman"/>
                <w:lang w:eastAsia="en-US"/>
              </w:rPr>
              <w:t>Познавательное развитие» (ФЭМП)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03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8.30-8.40</w:t>
            </w:r>
            <w:r w:rsidRPr="00B059B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Развитие речи. Чтение художественной литературы.</w:t>
            </w:r>
            <w:r w:rsidRPr="00B059B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407772" w:rsidRPr="00B059B9" w:rsidRDefault="00407772" w:rsidP="007A00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16.15-16.2</w:t>
            </w: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Pr="00B059B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07772" w:rsidRPr="00B059B9" w:rsidRDefault="00407772" w:rsidP="001E047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«Музыка»</w:t>
            </w:r>
          </w:p>
          <w:p w:rsidR="00407772" w:rsidRPr="00B059B9" w:rsidRDefault="00407772" w:rsidP="001E047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03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>8.30-8.40</w:t>
            </w:r>
            <w:r w:rsidRPr="00B059B9">
              <w:rPr>
                <w:rFonts w:ascii="Times New Roman" w:hAnsi="Times New Roman"/>
                <w:lang w:eastAsia="en-US"/>
              </w:rPr>
              <w:t xml:space="preserve">  «Художественно – эстетическое развитие» (лепка)   </w:t>
            </w:r>
            <w:r>
              <w:rPr>
                <w:rFonts w:ascii="Times New Roman" w:hAnsi="Times New Roman"/>
                <w:b/>
                <w:lang w:eastAsia="en-US"/>
              </w:rPr>
              <w:t>16.15 – 16.25</w:t>
            </w:r>
            <w:r w:rsidRPr="00B059B9">
              <w:rPr>
                <w:rFonts w:ascii="Times New Roman" w:hAnsi="Times New Roman"/>
                <w:lang w:eastAsia="en-US"/>
              </w:rPr>
              <w:t xml:space="preserve"> «Физическая культура» на улице 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b/>
                <w:lang w:eastAsia="en-US"/>
              </w:rPr>
              <w:t xml:space="preserve">9.00-9.10  </w:t>
            </w:r>
            <w:r w:rsidRPr="00B059B9">
              <w:rPr>
                <w:rFonts w:ascii="Times New Roman" w:hAnsi="Times New Roman"/>
                <w:lang w:eastAsia="en-US"/>
              </w:rPr>
              <w:t>«Познавательное развитие» (Ознакомление с окружающим миром)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16.00</w:t>
            </w:r>
            <w:r w:rsidRPr="00B059B9">
              <w:rPr>
                <w:rFonts w:ascii="Times New Roman" w:hAnsi="Times New Roman"/>
                <w:b/>
                <w:lang w:eastAsia="en-US"/>
              </w:rPr>
              <w:t>-16.</w:t>
            </w:r>
            <w:r>
              <w:rPr>
                <w:rFonts w:ascii="Times New Roman" w:hAnsi="Times New Roman"/>
                <w:b/>
                <w:lang w:eastAsia="en-US"/>
              </w:rPr>
              <w:t>15</w:t>
            </w:r>
            <w:r w:rsidRPr="00B059B9">
              <w:rPr>
                <w:rFonts w:ascii="Times New Roman" w:hAnsi="Times New Roman"/>
                <w:lang w:eastAsia="en-US"/>
              </w:rPr>
              <w:t xml:space="preserve"> «Физическая культура»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9.00 – 9.15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B059B9">
              <w:rPr>
                <w:rFonts w:ascii="Times New Roman" w:hAnsi="Times New Roman"/>
                <w:lang w:eastAsia="en-US"/>
              </w:rPr>
              <w:t>«Музыка»</w:t>
            </w:r>
          </w:p>
          <w:p w:rsidR="00407772" w:rsidRPr="00B059B9" w:rsidRDefault="00407772" w:rsidP="007A00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15.45 – 15.57 </w:t>
            </w:r>
            <w:r w:rsidRPr="00B059B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«Художественно – эстетическое развитие» (рисование)  </w:t>
            </w:r>
          </w:p>
        </w:tc>
      </w:tr>
    </w:tbl>
    <w:p w:rsidR="00407772" w:rsidRDefault="00407772" w:rsidP="002347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7772" w:rsidRDefault="00407772" w:rsidP="004B38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4B38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4E70">
        <w:rPr>
          <w:rFonts w:ascii="Times New Roman" w:hAnsi="Times New Roman"/>
          <w:b/>
          <w:sz w:val="24"/>
          <w:szCs w:val="24"/>
        </w:rPr>
        <w:t xml:space="preserve">Организация жизни и деятельности  детей </w:t>
      </w:r>
      <w:r>
        <w:rPr>
          <w:rFonts w:ascii="Times New Roman" w:hAnsi="Times New Roman"/>
          <w:b/>
          <w:sz w:val="24"/>
          <w:szCs w:val="24"/>
        </w:rPr>
        <w:t>группы второго раннего возраста</w:t>
      </w:r>
      <w:r w:rsidRPr="002B4E70">
        <w:rPr>
          <w:rFonts w:ascii="Times New Roman" w:hAnsi="Times New Roman"/>
          <w:b/>
          <w:sz w:val="24"/>
          <w:szCs w:val="24"/>
        </w:rPr>
        <w:t xml:space="preserve"> </w:t>
      </w:r>
    </w:p>
    <w:p w:rsidR="00407772" w:rsidRPr="00625FDC" w:rsidRDefault="00407772" w:rsidP="0002458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43A08">
        <w:rPr>
          <w:rFonts w:ascii="Times New Roman" w:hAnsi="Times New Roman"/>
          <w:i/>
          <w:sz w:val="24"/>
          <w:szCs w:val="24"/>
          <w:u w:val="single"/>
        </w:rPr>
        <w:t>В холодный период года</w:t>
      </w:r>
      <w:r w:rsidRPr="00643A08">
        <w:rPr>
          <w:rFonts w:ascii="Times New Roman" w:hAnsi="Times New Roman"/>
          <w:sz w:val="24"/>
          <w:szCs w:val="24"/>
        </w:rPr>
        <w:t>:</w:t>
      </w:r>
    </w:p>
    <w:p w:rsidR="00407772" w:rsidRDefault="00407772" w:rsidP="004B3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685"/>
        <w:gridCol w:w="4678"/>
      </w:tblGrid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интеграция образовательных областей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6.00 – 7.3</w:t>
            </w:r>
            <w:r w:rsidRPr="00B059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«Доброе утро!»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Постепенный подъем; культурно – гигиенические навыки, навыки самообслуживания; беседы: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Социально-коммуникативное, познавательное, речевое 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7.30 – 7.40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«На зарядку становись!»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Утренняя гимнастика; физическое развитие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7.40 – 8.00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«Развиваемся, играя!»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Игры, беседы, чтение художественной литературы: социально-коммуникативное, познавательное, речевое, художественно – эстетическое  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8.00 – 8.30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«Приятного аппетита»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Завтрак: социально – 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8.30 – 8.40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деятельность. (ООД) 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Образовательные ситуации на игровой основе:</w:t>
            </w:r>
            <w:r w:rsidRPr="00B059B9">
              <w:rPr>
                <w:lang w:eastAsia="en-US"/>
              </w:rPr>
              <w:t xml:space="preserve"> с</w:t>
            </w: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оциально-коммуникативное, физическое, познавательное,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8.40 – 9.15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деятельность; индивидуальная работа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Игры во всех центрах активности; индивидуальные игры – занятия с детьми: социально-коммуникативное,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9.15 – 9.30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Организованные игры для совместной деятельности воспитателя с детьми: социально-коммуникативное,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9.30 – 9.45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«Витаминный стол»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9.45 – 10.00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деятельность;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Игры во всех центрах активности; социально-коммуникативное, физическое, познавательное,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10.00 – 10.15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Беседа, культурно – гигиенические навыки, навыки самообслуживания: Социально-коммуникативное,  познавательное,  речевое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10.15 – 11.30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Наблюдение, беседы, игры:  </w:t>
            </w:r>
            <w:r w:rsidRPr="00B059B9">
              <w:rPr>
                <w:lang w:eastAsia="en-US"/>
              </w:rPr>
              <w:t>с</w:t>
            </w: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11.30 – 11.45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Возвращение с прогулки; подготовка к обеду.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самообслуживания, культурно – гигиенические навыки: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11.45 – 12.00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12.00 – 15.00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 сну.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Сон.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Чтение художественной литературы, прослушивание музыкальных произведений: художественно-эстетическое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Дневной сон: создание тихой, благоприятной обстановки для сна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15.00 – 15.15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«Просыпаться нам пора»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Постепенный подъем, культурно – гигиенические навыки, навыки самообслуживания, гимнастика после сна: социально-коммуникативное, физическое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15.15 – 15.30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15.30 – 15.45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деятельность.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Игры во всех центрах активности; социально-коммуникативное, физическое, познавательное,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15.45 – 16.00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Организованная образовательная деятельность. (ООД) 2-ой ранний возраст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Продуктивные виды деятельности, музыкально – художественная деятельность, физическая культура: художественно-эстетическое, физическое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16.00 – 16.15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Беседа, культурно – гигиенические навыки, навыки самообслуживания: Социально-коммуникативное,  познавательное,  речевое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16.15 – 17.45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Наблюдение, беседы, игры:  </w:t>
            </w:r>
            <w:r w:rsidRPr="00B059B9">
              <w:rPr>
                <w:lang w:eastAsia="en-US"/>
              </w:rPr>
              <w:t>с</w:t>
            </w: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17.45 – 18.00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Возвращение с прогулки, подготовка к ужину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Навыки самообслуживания, культурно – гигиенические навыки: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18.10 – 18.20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18.20 – 18.30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 работа к ООД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Беседа, наблюдение, рассматривание, заучивание: </w:t>
            </w:r>
            <w:r w:rsidRPr="00B059B9">
              <w:rPr>
                <w:lang w:eastAsia="en-US"/>
              </w:rPr>
              <w:t>с</w:t>
            </w: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18.30 – 19.30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Семейный час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Совместная деятельность воспитателя и детей: беседы, игры, чтение художественной литература, прослушивание музыкальных произведений, продуктивная деятельность: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lang w:eastAsia="en-US"/>
              </w:rPr>
              <w:t>с</w:t>
            </w: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19.30 – 20.00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Организованные игры для совместной деятельности воспитателя с детьми: социально-коммуникативное,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20.00 – 20.30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ужину;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Поздний ужин 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Культурно – гигиенические навыки, навыки самообслуживания: социально-коммуникативное развитие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20.30 – 21.00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ко сну. 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Культурно – гигиенические навыки, навыки самообслуживания, чтение художественной литературы: художественно-эстетическое развитие. 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21.00 – 06.00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Сон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Ночной сон: создание тихой, благоприятной обстановки для сна.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Всего в день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Время на сон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прогулки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ООД.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деятельность в режимных  моментах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деятельность.</w:t>
            </w:r>
          </w:p>
        </w:tc>
        <w:tc>
          <w:tcPr>
            <w:tcW w:w="467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720 мин (12 час).в том числе  дневной сон 180 мин (3 часа).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165 мин.( 2 час 45 мин).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20мин.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470мин. ( 7 час 50 мин).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65 мин. (1 час 5 мин.)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Всего 24 час.</w:t>
            </w:r>
          </w:p>
        </w:tc>
      </w:tr>
    </w:tbl>
    <w:p w:rsidR="00407772" w:rsidRDefault="00407772" w:rsidP="005273AF">
      <w:pPr>
        <w:pStyle w:val="ListParagraph"/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Default="00407772" w:rsidP="005273AF">
      <w:pPr>
        <w:pStyle w:val="ListParagraph"/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Pr="004721B2" w:rsidRDefault="00407772" w:rsidP="008360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721B2">
        <w:rPr>
          <w:rFonts w:ascii="Times New Roman" w:hAnsi="Times New Roman"/>
          <w:b/>
          <w:sz w:val="24"/>
          <w:szCs w:val="24"/>
        </w:rPr>
        <w:t xml:space="preserve">Организация жизни и деятельности  детей группы второго раннего возраста </w:t>
      </w:r>
    </w:p>
    <w:p w:rsidR="00407772" w:rsidRDefault="00407772" w:rsidP="0083601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721B2">
        <w:rPr>
          <w:rFonts w:ascii="Times New Roman" w:hAnsi="Times New Roman"/>
          <w:i/>
          <w:sz w:val="24"/>
          <w:szCs w:val="24"/>
          <w:u w:val="single"/>
        </w:rPr>
        <w:t>В теплый период года</w:t>
      </w:r>
      <w:r w:rsidRPr="004721B2">
        <w:rPr>
          <w:rFonts w:ascii="Times New Roman" w:hAnsi="Times New Roman"/>
          <w:sz w:val="24"/>
          <w:szCs w:val="24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685"/>
        <w:gridCol w:w="4218"/>
      </w:tblGrid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Содержание, интеграция образовательных областей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Pr="00B059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0 – 7.30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«Доброе утро!»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Постепенный подъем; культурно – гигиенические навыки, навыки самообслуживания; беседы: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Социально-коммуникативное, познавательное, речевое  развитие. 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7.30 – 7.40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«На зарядку становись!»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гимнастика; физическое развитие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7.40 – 8.10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«Развиваемся, играя!»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Игры, беседы, чтение художественной литературы: социально-коммуникативное, познавательное, речевое, художественно – эстетическое  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8.10 – 8.30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завтраку. Завтрак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 – гигиенические навыки социально – коммуникативное развитие.</w:t>
            </w:r>
          </w:p>
        </w:tc>
      </w:tr>
      <w:tr w:rsidR="00407772" w:rsidRPr="00B059B9" w:rsidTr="00B059B9">
        <w:trPr>
          <w:trHeight w:val="2118"/>
        </w:trPr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8.30 –  9.40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 – гигиенические навыки, навыки самообслуживания, наблюдение, беседы, игры, продуктивные виды деятельности: социально-коммуникативное,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9.40 – 10.00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Возвращение с прогулки;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Водные процедуры;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завтраку 2. 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 – гигиенические навыки, навыки самообслуживания: социально – 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10.00 – 10.15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Завтрак 2 «Витаминный стол»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10.15 – 11.30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прогулке;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Прогулка.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 – гигиенические навыки, навыки самообслуживания, наблюдение, беседы, игры, продуктивные виды деятельности: социально-коммуникативное,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11.30 – 11.50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Возвращение с прогулки;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Водные процедуры;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обеду.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Навыки самообслуживания, культурно – гигиенические навыки: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11.50 – 12.20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12.20 – 12.30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Чтение художественной литературы, прослушивание музыкальных произведений: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12.30 – 15.00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Сон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Дневной сон: создание тихой, благоприятной обстановки для сна.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15.00 – 15.20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Подъем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Постепенный подъем, культурно – гигиенические навыки, навыки самообслуживания, гимнастика после сна: социально-коммуникативное, физическое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15.20 – 15.30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15.30 – 16.00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деятельность.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Игры во всех центрах активности; социально-коммуникативное, физическое, познавательное,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16.00 – 1</w:t>
            </w:r>
            <w:r w:rsidRPr="00B059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059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</w:t>
            </w:r>
            <w:r w:rsidRPr="00B059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Прогулка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Наблюдение, беседы, игры, культурно – гигиенические навыки, навыки самообслуживания: Социально-коммуникативное, физическое, познавательное,  речевое, художественно-эстетическое развитие 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17.50 – 18.10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Возвращение с прогулки;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Водные процедуры;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ужину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Навыки самообслуживания, культурно – гигиенические навыки: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18.10 – 18.30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18.30 – 19.30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Семейный час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Совместная деятельность воспитателя и детей: беседы, игры, чтение художественной литература, прослушивание музыкальных произведений, продуктивная деятельность: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социально-коммуникативное, физическое,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19.30 – 20.00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деятельность.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Игры во всех центрах активности; социально-коммуникативное, физическое, познавательное,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20.00 – 20.30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Организованные спокойные игры для совместной деятельности воспитателя с детьми, чтение художественной литературы: социально-коммуникативное, познавательное,  речевое,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20.30 – 20.45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ужину;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Поздний ужин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Культурно – гигиенические навыки, навыки самообслуживания: социально-коммуникативное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20.45 – 21.00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Культурно – гигиенические навыки , навыки самообслуживания, чтение художественной литературы: художественно-эстетическое развитие.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21.00 – 6.30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Сон 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Ночной сон: создание тихой, благоприятной обстановки для сна.</w:t>
            </w:r>
          </w:p>
        </w:tc>
      </w:tr>
      <w:tr w:rsidR="00407772" w:rsidRPr="00B059B9" w:rsidTr="00B059B9">
        <w:tc>
          <w:tcPr>
            <w:tcW w:w="16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Всего в день</w:t>
            </w:r>
          </w:p>
        </w:tc>
        <w:tc>
          <w:tcPr>
            <w:tcW w:w="368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Время на сон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прогулки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Образовательная деятельность в режимных  моментах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деятельность.</w:t>
            </w:r>
          </w:p>
        </w:tc>
        <w:tc>
          <w:tcPr>
            <w:tcW w:w="42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720 мин (12 час).в том числе  дневной сон 180 мин (3 часа).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255 мин.( 4 час 15 мин).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405мин. ( 6 час 45 мин).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60 мин. (1 час.)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Всего 24 час.</w:t>
            </w:r>
          </w:p>
        </w:tc>
      </w:tr>
    </w:tbl>
    <w:p w:rsidR="00407772" w:rsidRPr="00625FDC" w:rsidRDefault="00407772" w:rsidP="0083601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7772" w:rsidRDefault="00407772" w:rsidP="005273AF">
      <w:pPr>
        <w:pStyle w:val="ListParagraph"/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Default="00407772" w:rsidP="005273AF">
      <w:pPr>
        <w:pStyle w:val="ListParagraph"/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Default="00407772" w:rsidP="004721B2">
      <w:pPr>
        <w:pStyle w:val="NoSpacing"/>
      </w:pPr>
    </w:p>
    <w:p w:rsidR="00407772" w:rsidRDefault="00407772" w:rsidP="005273AF">
      <w:pPr>
        <w:pStyle w:val="ListParagraph"/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Default="00407772" w:rsidP="004721B2">
      <w:pPr>
        <w:pStyle w:val="NoSpacing"/>
      </w:pPr>
    </w:p>
    <w:p w:rsidR="00407772" w:rsidRDefault="00407772" w:rsidP="005273AF">
      <w:pPr>
        <w:pStyle w:val="ListParagraph"/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Default="00407772" w:rsidP="005273AF">
      <w:pPr>
        <w:pStyle w:val="ListParagraph"/>
        <w:keepNext/>
        <w:keepLine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Pr="001E56A2" w:rsidRDefault="00407772" w:rsidP="004721B2">
      <w:pPr>
        <w:pStyle w:val="ListParagraph"/>
        <w:keepNext/>
        <w:keepLines/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1E56A2">
        <w:rPr>
          <w:rFonts w:ascii="Times New Roman" w:hAnsi="Times New Roman"/>
          <w:b/>
          <w:bCs/>
          <w:sz w:val="24"/>
          <w:szCs w:val="24"/>
        </w:rPr>
        <w:t>Особенности осуществления образовательного процесса</w:t>
      </w:r>
    </w:p>
    <w:p w:rsidR="00407772" w:rsidRPr="0010255E" w:rsidRDefault="00407772" w:rsidP="005273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255E">
        <w:rPr>
          <w:rFonts w:ascii="Times New Roman" w:hAnsi="Times New Roman"/>
          <w:sz w:val="24"/>
          <w:szCs w:val="24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407772" w:rsidRDefault="00407772" w:rsidP="005273A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772" w:rsidRPr="0010255E" w:rsidRDefault="00407772" w:rsidP="005273A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255E">
        <w:rPr>
          <w:rFonts w:ascii="Times New Roman" w:hAnsi="Times New Roman"/>
          <w:b/>
          <w:bCs/>
          <w:sz w:val="24"/>
          <w:szCs w:val="24"/>
        </w:rPr>
        <w:t>Особенности развития детей раннего возраста</w:t>
      </w:r>
    </w:p>
    <w:tbl>
      <w:tblPr>
        <w:tblW w:w="501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1"/>
        <w:gridCol w:w="1174"/>
        <w:gridCol w:w="3728"/>
        <w:gridCol w:w="3916"/>
      </w:tblGrid>
      <w:tr w:rsidR="00407772" w:rsidRPr="00B059B9" w:rsidTr="009A7B8C">
        <w:trPr>
          <w:trHeight w:val="624"/>
          <w:jc w:val="center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Pr="0010255E" w:rsidRDefault="00407772" w:rsidP="0058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5E">
              <w:rPr>
                <w:rFonts w:ascii="Times New Roman" w:hAnsi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Pr="0010255E" w:rsidRDefault="00407772" w:rsidP="0058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5E">
              <w:rPr>
                <w:rFonts w:ascii="Times New Roman" w:hAnsi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Default="00407772" w:rsidP="0058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5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407772" w:rsidRPr="0010255E" w:rsidRDefault="00407772" w:rsidP="0058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5E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Pr="0010255E" w:rsidRDefault="00407772" w:rsidP="0058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5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407772" w:rsidRPr="00B059B9" w:rsidTr="00424D76">
        <w:trPr>
          <w:cantSplit/>
          <w:trHeight w:val="1134"/>
          <w:jc w:val="center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07772" w:rsidRPr="0010255E" w:rsidRDefault="00407772" w:rsidP="00424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5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Default="00407772" w:rsidP="0058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2 – 3</w:t>
            </w:r>
          </w:p>
          <w:p w:rsidR="00407772" w:rsidRPr="0010255E" w:rsidRDefault="00407772" w:rsidP="0058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Default="00407772" w:rsidP="00580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Умеет говорить внятно</w:t>
            </w:r>
          </w:p>
          <w:p w:rsidR="00407772" w:rsidRDefault="00407772" w:rsidP="00580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В речи появляются глаголы, наречия, прилагательные</w:t>
            </w:r>
          </w:p>
          <w:p w:rsidR="00407772" w:rsidRPr="0010255E" w:rsidRDefault="00407772" w:rsidP="00580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Пользуется речью как средством общения</w:t>
            </w:r>
          </w:p>
        </w:tc>
        <w:tc>
          <w:tcPr>
            <w:tcW w:w="1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Default="00407772" w:rsidP="00580A31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407772" w:rsidRDefault="00407772" w:rsidP="00580A31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Развивать звуковую сторону речи</w:t>
            </w:r>
          </w:p>
          <w:p w:rsidR="00407772" w:rsidRPr="0010255E" w:rsidRDefault="00407772" w:rsidP="00580A31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Совершенствовать грамматический строй речи.</w:t>
            </w:r>
          </w:p>
        </w:tc>
      </w:tr>
      <w:tr w:rsidR="00407772" w:rsidRPr="00B059B9" w:rsidTr="00424D76">
        <w:trPr>
          <w:cantSplit/>
          <w:trHeight w:val="1134"/>
          <w:jc w:val="center"/>
        </w:trPr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07772" w:rsidRPr="0010255E" w:rsidRDefault="00407772" w:rsidP="00424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5E">
              <w:rPr>
                <w:rFonts w:ascii="Times New Roman" w:hAnsi="Times New Roman"/>
                <w:b/>
                <w:sz w:val="24"/>
                <w:szCs w:val="24"/>
              </w:rPr>
              <w:t>Действия с предметами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Default="00407772" w:rsidP="0058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 xml:space="preserve">2 – 3 </w:t>
            </w:r>
          </w:p>
          <w:p w:rsidR="00407772" w:rsidRPr="0010255E" w:rsidRDefault="00407772" w:rsidP="0058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Default="00407772" w:rsidP="00580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Активно изучает предметы, их внешние свойства и использует точно по назначению</w:t>
            </w:r>
          </w:p>
          <w:p w:rsidR="00407772" w:rsidRDefault="00407772" w:rsidP="00580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Выделять признаки предметов, которые сразу бросаются в глаза</w:t>
            </w:r>
          </w:p>
          <w:p w:rsidR="00407772" w:rsidRPr="0010255E" w:rsidRDefault="00407772" w:rsidP="00580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1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772" w:rsidRDefault="00407772" w:rsidP="00580A31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Продолжать обогащать ребенка яркими впечатлениями при ознакомлении его с миром предметов</w:t>
            </w:r>
          </w:p>
          <w:p w:rsidR="00407772" w:rsidRDefault="00407772" w:rsidP="00580A31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>Создавать условия для развития разнообразных действий с предметами в деятельности</w:t>
            </w:r>
          </w:p>
          <w:p w:rsidR="00407772" w:rsidRPr="0010255E" w:rsidRDefault="00407772" w:rsidP="00580A31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0255E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цвете </w:t>
            </w:r>
            <w:r w:rsidRPr="0010255E">
              <w:rPr>
                <w:rFonts w:ascii="Times New Roman" w:hAnsi="Times New Roman"/>
                <w:i/>
                <w:iCs/>
                <w:sz w:val="24"/>
                <w:szCs w:val="24"/>
              </w:rPr>
              <w:t>(оранжевый, синий, черный, белый)</w:t>
            </w:r>
          </w:p>
        </w:tc>
      </w:tr>
    </w:tbl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Default="00407772" w:rsidP="009A7B8C">
      <w:pPr>
        <w:shd w:val="clear" w:color="auto" w:fill="FFFFFF"/>
        <w:tabs>
          <w:tab w:val="left" w:pos="-69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07772" w:rsidRPr="004721B2" w:rsidRDefault="00407772" w:rsidP="004721B2">
      <w:pPr>
        <w:shd w:val="clear" w:color="auto" w:fill="FFFFFF"/>
        <w:tabs>
          <w:tab w:val="left" w:pos="-6946"/>
        </w:tabs>
        <w:spacing w:after="0" w:line="240" w:lineRule="auto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  <w:r w:rsidRPr="004721B2">
        <w:rPr>
          <w:rFonts w:ascii="Times New Roman" w:hAnsi="Times New Roman"/>
          <w:b/>
          <w:i/>
          <w:spacing w:val="-1"/>
          <w:sz w:val="24"/>
          <w:szCs w:val="24"/>
        </w:rPr>
        <w:t>Организация периода адаптации детей третьего года жизни к условиям Дома ребенка.</w:t>
      </w:r>
    </w:p>
    <w:p w:rsidR="00407772" w:rsidRPr="004721B2" w:rsidRDefault="00407772" w:rsidP="00CA3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1B2">
        <w:rPr>
          <w:rFonts w:ascii="Times New Roman" w:hAnsi="Times New Roman"/>
          <w:color w:val="00B050"/>
          <w:sz w:val="24"/>
          <w:szCs w:val="24"/>
        </w:rPr>
        <w:t xml:space="preserve">     </w:t>
      </w:r>
      <w:r w:rsidRPr="004721B2">
        <w:rPr>
          <w:rFonts w:ascii="Times New Roman" w:hAnsi="Times New Roman"/>
          <w:color w:val="00B050"/>
          <w:sz w:val="24"/>
          <w:szCs w:val="24"/>
        </w:rPr>
        <w:tab/>
      </w:r>
      <w:r w:rsidRPr="004721B2">
        <w:rPr>
          <w:rFonts w:ascii="Times New Roman" w:hAnsi="Times New Roman"/>
          <w:b/>
          <w:i/>
          <w:sz w:val="24"/>
          <w:szCs w:val="24"/>
        </w:rPr>
        <w:t xml:space="preserve">Работа с детьми. </w:t>
      </w:r>
      <w:r w:rsidRPr="004721B2">
        <w:rPr>
          <w:rFonts w:ascii="Times New Roman" w:hAnsi="Times New Roman"/>
          <w:sz w:val="24"/>
          <w:szCs w:val="24"/>
        </w:rPr>
        <w:t>Работа с детьми раннего возраста в адаптационный период направлена на снятие эмоционального напряжения, развитие познавательной активности, преодоление стрессовых состояний, формирование навыков взаимодействия со взрослыми и сверстниками, снижение импульсивности, тревоги, агрессивности.</w:t>
      </w:r>
    </w:p>
    <w:p w:rsidR="00407772" w:rsidRPr="00F241DB" w:rsidRDefault="00407772" w:rsidP="009A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1B2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4721B2">
        <w:rPr>
          <w:rFonts w:ascii="Times New Roman" w:hAnsi="Times New Roman"/>
          <w:b/>
          <w:i/>
          <w:sz w:val="24"/>
          <w:szCs w:val="24"/>
        </w:rPr>
        <w:t>Диагностическая работа</w:t>
      </w:r>
      <w:r w:rsidRPr="004721B2">
        <w:rPr>
          <w:rFonts w:ascii="Times New Roman" w:hAnsi="Times New Roman"/>
          <w:sz w:val="24"/>
          <w:szCs w:val="24"/>
        </w:rPr>
        <w:t xml:space="preserve"> включает в себя экспертизу, т.е. целенаправленное наблюдение за детьми в группе, на игровой</w:t>
      </w:r>
      <w:r w:rsidRPr="00F241DB">
        <w:rPr>
          <w:rFonts w:ascii="Times New Roman" w:hAnsi="Times New Roman"/>
          <w:sz w:val="24"/>
          <w:szCs w:val="24"/>
        </w:rPr>
        <w:t xml:space="preserve"> площадке во время еды и сна, и мониторинг  состояние каждого ребенка. Данные заносятся в индивидуальный лист адаптации</w:t>
      </w:r>
      <w:r>
        <w:rPr>
          <w:rFonts w:ascii="Times New Roman" w:hAnsi="Times New Roman"/>
          <w:sz w:val="24"/>
          <w:szCs w:val="24"/>
        </w:rPr>
        <w:t>.</w:t>
      </w:r>
      <w:r w:rsidRPr="00F241DB">
        <w:rPr>
          <w:rFonts w:ascii="Times New Roman" w:hAnsi="Times New Roman"/>
          <w:sz w:val="24"/>
          <w:szCs w:val="24"/>
        </w:rPr>
        <w:t xml:space="preserve"> В листе  адаптации отмечается ряд параметров, оцениваемых каждый день: общий эмоциональный фон, познавательная и игровая деятельность, взаимоотношения со сверстниками и взрослыми, сон, аппетит, состояние здоровья, реакция на изменение привычной ситуации. </w:t>
      </w:r>
    </w:p>
    <w:p w:rsidR="00407772" w:rsidRPr="00F241DB" w:rsidRDefault="00407772" w:rsidP="00CA3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41DB">
        <w:rPr>
          <w:rFonts w:ascii="Times New Roman" w:hAnsi="Times New Roman"/>
          <w:sz w:val="24"/>
          <w:szCs w:val="24"/>
        </w:rPr>
        <w:t>Контроль за течением адаптации оформляется документально, следующим образом:</w:t>
      </w:r>
    </w:p>
    <w:p w:rsidR="00407772" w:rsidRPr="00F241DB" w:rsidRDefault="00407772" w:rsidP="005F4A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41DB">
        <w:rPr>
          <w:rFonts w:ascii="Times New Roman" w:hAnsi="Times New Roman"/>
          <w:sz w:val="24"/>
          <w:szCs w:val="24"/>
        </w:rPr>
        <w:t>В группе ведется лист адаптации, который заполняет воспитатель, предварительно обученный методике заполнения.</w:t>
      </w:r>
    </w:p>
    <w:p w:rsidR="00407772" w:rsidRPr="00F241DB" w:rsidRDefault="00407772" w:rsidP="005F4A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41DB">
        <w:rPr>
          <w:rFonts w:ascii="Times New Roman" w:hAnsi="Times New Roman"/>
          <w:sz w:val="24"/>
          <w:szCs w:val="24"/>
        </w:rPr>
        <w:t>Контроль за эмоциональным поведением  ребенка ведется педагогом-психологом.</w:t>
      </w:r>
    </w:p>
    <w:p w:rsidR="00407772" w:rsidRPr="00F241DB" w:rsidRDefault="00407772" w:rsidP="005F4A8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41DB">
        <w:rPr>
          <w:rFonts w:ascii="Times New Roman" w:hAnsi="Times New Roman"/>
          <w:sz w:val="24"/>
          <w:szCs w:val="24"/>
        </w:rPr>
        <w:t>Общий к</w:t>
      </w:r>
      <w:r>
        <w:rPr>
          <w:rFonts w:ascii="Times New Roman" w:hAnsi="Times New Roman"/>
          <w:sz w:val="24"/>
          <w:szCs w:val="24"/>
        </w:rPr>
        <w:t xml:space="preserve">онтроль за течением адаптации </w:t>
      </w:r>
      <w:r w:rsidRPr="00F241DB">
        <w:rPr>
          <w:rFonts w:ascii="Times New Roman" w:hAnsi="Times New Roman"/>
          <w:sz w:val="24"/>
          <w:szCs w:val="24"/>
        </w:rPr>
        <w:t xml:space="preserve"> осуществляет врач. Осмотр детей проводится 1 раз в неделю у детей в возрасте до 3-х лет.</w:t>
      </w:r>
    </w:p>
    <w:p w:rsidR="00407772" w:rsidRDefault="00407772" w:rsidP="00CA39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41DB">
        <w:rPr>
          <w:rFonts w:ascii="Times New Roman" w:hAnsi="Times New Roman"/>
          <w:b/>
          <w:i/>
          <w:sz w:val="24"/>
          <w:szCs w:val="24"/>
        </w:rPr>
        <w:t>Развивающее-профилактическая работа</w:t>
      </w:r>
      <w:r w:rsidRPr="00F241DB">
        <w:rPr>
          <w:rFonts w:ascii="Times New Roman" w:hAnsi="Times New Roman"/>
          <w:sz w:val="24"/>
          <w:szCs w:val="24"/>
        </w:rPr>
        <w:t xml:space="preserve">   заключается в проведении групповых и индивидуальных игровых форм работы с детьми Ежедневно проводятся игры на снятие эмоционального напряжения, тревожности через тактильные ощущения</w:t>
      </w:r>
      <w:r>
        <w:rPr>
          <w:rFonts w:ascii="Times New Roman" w:hAnsi="Times New Roman"/>
          <w:sz w:val="24"/>
          <w:szCs w:val="24"/>
        </w:rPr>
        <w:t>,</w:t>
      </w:r>
      <w:r w:rsidRPr="00F241DB">
        <w:rPr>
          <w:rFonts w:ascii="Times New Roman" w:hAnsi="Times New Roman"/>
          <w:sz w:val="24"/>
          <w:szCs w:val="24"/>
        </w:rPr>
        <w:t xml:space="preserve"> рисовани</w:t>
      </w:r>
      <w:r>
        <w:rPr>
          <w:rFonts w:ascii="Times New Roman" w:hAnsi="Times New Roman"/>
          <w:sz w:val="24"/>
          <w:szCs w:val="24"/>
        </w:rPr>
        <w:t>е</w:t>
      </w:r>
      <w:r w:rsidRPr="00F241DB">
        <w:rPr>
          <w:rFonts w:ascii="Times New Roman" w:hAnsi="Times New Roman"/>
          <w:sz w:val="24"/>
          <w:szCs w:val="24"/>
        </w:rPr>
        <w:t>, подвижны</w:t>
      </w:r>
      <w:r>
        <w:rPr>
          <w:rFonts w:ascii="Times New Roman" w:hAnsi="Times New Roman"/>
          <w:sz w:val="24"/>
          <w:szCs w:val="24"/>
        </w:rPr>
        <w:t>е</w:t>
      </w:r>
      <w:r w:rsidRPr="00F241DB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>ы</w:t>
      </w:r>
      <w:r w:rsidRPr="00F241DB">
        <w:rPr>
          <w:rFonts w:ascii="Times New Roman" w:hAnsi="Times New Roman"/>
          <w:sz w:val="24"/>
          <w:szCs w:val="24"/>
        </w:rPr>
        <w:t>, игр</w:t>
      </w:r>
      <w:r>
        <w:rPr>
          <w:rFonts w:ascii="Times New Roman" w:hAnsi="Times New Roman"/>
          <w:sz w:val="24"/>
          <w:szCs w:val="24"/>
        </w:rPr>
        <w:t>ы</w:t>
      </w:r>
      <w:r w:rsidRPr="00F241DB">
        <w:rPr>
          <w:rFonts w:ascii="Times New Roman" w:hAnsi="Times New Roman"/>
          <w:sz w:val="24"/>
          <w:szCs w:val="24"/>
        </w:rPr>
        <w:t xml:space="preserve"> на развитие саморегуляции. Индивидуальные игровые сеансы проводятся с детьми группы риска, которые требуют дополнительного внимания со стороны взрослых.  </w:t>
      </w:r>
    </w:p>
    <w:p w:rsidR="00407772" w:rsidRPr="00F241DB" w:rsidRDefault="00407772" w:rsidP="00CA39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772" w:rsidRDefault="00407772" w:rsidP="005F4A87">
      <w:pPr>
        <w:pStyle w:val="ListParagraph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31C">
        <w:rPr>
          <w:rFonts w:ascii="Times New Roman" w:hAnsi="Times New Roman"/>
          <w:b/>
          <w:sz w:val="24"/>
          <w:szCs w:val="24"/>
        </w:rPr>
        <w:t xml:space="preserve">Обеспечение программы учебно-методическим комплектом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A8431C">
        <w:rPr>
          <w:rFonts w:ascii="Times New Roman" w:hAnsi="Times New Roman"/>
          <w:b/>
          <w:sz w:val="24"/>
          <w:szCs w:val="24"/>
        </w:rPr>
        <w:t xml:space="preserve"> программе </w:t>
      </w:r>
    </w:p>
    <w:p w:rsidR="00407772" w:rsidRPr="00A8431C" w:rsidRDefault="00407772" w:rsidP="00A8431C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8431C">
        <w:rPr>
          <w:rFonts w:ascii="Times New Roman" w:hAnsi="Times New Roman"/>
          <w:b/>
          <w:sz w:val="24"/>
          <w:szCs w:val="24"/>
        </w:rPr>
        <w:t>«От рождения до школы»</w:t>
      </w:r>
      <w:r>
        <w:rPr>
          <w:rFonts w:ascii="Times New Roman" w:hAnsi="Times New Roman"/>
          <w:b/>
          <w:sz w:val="24"/>
          <w:szCs w:val="24"/>
        </w:rPr>
        <w:t xml:space="preserve"> под редакцией  Н.Е. Веракса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9194"/>
      </w:tblGrid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Губанова Н.Ф. Развитие игровой деятельности.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освоения образовательной области «безопасность» с детьми от 2-7 лет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Пономарева И.А., Позина В.А. Формирование элементарных математических представлений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Соломенникова О.А. Ознакомление с природой в детском саду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Гербова В.В. Развитие речи в детском саду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Т.С. Детское художественное творчество для работы с детьми 2-7 лет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Теплюк С.Н. Актуальные проблемы развития и воспитания детей от рождения до 3-х лет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Теплюк С.Н. Игры-занятия на прогулке с малышами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Комплексная оценка развития освоения программы. От рождения до школы. Диагностический журнал. Афонькина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Комплексно-тематическое планирование по программе. От рождения до школы Мезенцева, Власенко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Комплексные занятия по программе под ред. Васильевой Власенко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процесс. Планирование на каждый день. Сентябрь-ноябрь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процесс. Планирование на каждый день. Декабрь-февраль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Образовательный процесс. Планирование на каждый день. Март-май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воспитателя. Ежедневное планирование по программе</w:t>
            </w:r>
          </w:p>
        </w:tc>
      </w:tr>
      <w:tr w:rsidR="00407772" w:rsidRPr="00B059B9" w:rsidTr="00B059B9">
        <w:tc>
          <w:tcPr>
            <w:tcW w:w="58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19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Циклы игровых комплексов с детьми 2-4 лет в адаптационный период</w:t>
            </w:r>
          </w:p>
        </w:tc>
      </w:tr>
    </w:tbl>
    <w:p w:rsidR="00407772" w:rsidRDefault="00407772" w:rsidP="00B05701">
      <w:pPr>
        <w:spacing w:after="0" w:line="240" w:lineRule="auto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07772" w:rsidRDefault="0040777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07772" w:rsidRDefault="0040777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07772" w:rsidRDefault="0040777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07772" w:rsidRDefault="0040777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07772" w:rsidRDefault="0040777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</w:p>
    <w:p w:rsidR="00407772" w:rsidRDefault="00407772" w:rsidP="00B05701">
      <w:pPr>
        <w:spacing w:after="0" w:line="240" w:lineRule="auto"/>
        <w:jc w:val="center"/>
        <w:rPr>
          <w:rStyle w:val="60"/>
          <w:rFonts w:ascii="Times New Roman" w:hAnsi="Times New Roman" w:cs="Times New Roman"/>
          <w:bCs w:val="0"/>
          <w:sz w:val="24"/>
          <w:szCs w:val="24"/>
        </w:rPr>
      </w:pPr>
      <w:r w:rsidRPr="007E535A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Примерное комплексно-тематическое планирование работы с детьми</w:t>
      </w:r>
    </w:p>
    <w:p w:rsidR="00407772" w:rsidRPr="007E535A" w:rsidRDefault="00407772" w:rsidP="00D8782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103"/>
        <w:gridCol w:w="2551"/>
      </w:tblGrid>
      <w:tr w:rsidR="00407772" w:rsidRPr="00B059B9" w:rsidTr="00B059B9">
        <w:trPr>
          <w:trHeight w:val="514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Развернутое содержание работы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Варианты итоговых мероприятий</w:t>
            </w:r>
          </w:p>
        </w:tc>
      </w:tr>
      <w:tr w:rsidR="00407772" w:rsidRPr="00B059B9" w:rsidTr="00B059B9">
        <w:trPr>
          <w:trHeight w:val="1416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Наша группа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(1-я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2-я 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неделя сентября)</w:t>
            </w:r>
          </w:p>
        </w:tc>
        <w:tc>
          <w:tcPr>
            <w:tcW w:w="5103" w:type="dxa"/>
          </w:tcPr>
          <w:p w:rsidR="00407772" w:rsidRPr="007A0017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017">
              <w:rPr>
                <w:rFonts w:ascii="Times New Roman" w:hAnsi="Times New Roman"/>
                <w:sz w:val="24"/>
                <w:szCs w:val="24"/>
                <w:lang w:eastAsia="en-US"/>
              </w:rPr>
              <w:t>Позна</w:t>
            </w:r>
            <w:r w:rsidRPr="007A0017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комить с  ближайшим социальным окружением (помещением и оборудованием группы: личный шкафчик, кроватка, игрушки и пр.). Способствовать форми</w:t>
            </w:r>
            <w:r w:rsidRPr="007A0017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рованию положительных эмоций по отношению к де</w:t>
            </w:r>
            <w:r w:rsidRPr="007A0017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тскому саду, воспитателю, детям.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Развлечение «Веселый молочный день» </w:t>
            </w:r>
          </w:p>
        </w:tc>
      </w:tr>
      <w:tr w:rsidR="00407772" w:rsidRPr="00B059B9" w:rsidTr="00B059B9">
        <w:trPr>
          <w:trHeight w:val="1805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Осень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(3-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я-4-я недели сентября)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элементарные представления об осе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ведения лесных зверей и птиц осенью.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«Осень». Выставка детского творчества.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Сбор осенних листьев и создание коллектив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407772" w:rsidRPr="00B059B9" w:rsidTr="00B059B9">
        <w:trPr>
          <w:trHeight w:val="1608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Овощи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(1-я-2-я недели октября)</w:t>
            </w:r>
          </w:p>
        </w:tc>
        <w:tc>
          <w:tcPr>
            <w:tcW w:w="5103" w:type="dxa"/>
          </w:tcPr>
          <w:p w:rsidR="00407772" w:rsidRPr="007A0017" w:rsidRDefault="00407772" w:rsidP="00B059B9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Формировать представление об овощах, их названия, цвете, форме, вкусовых качествах. 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Коллективный сбор урожая на личном огороде группы.</w:t>
            </w:r>
          </w:p>
        </w:tc>
      </w:tr>
      <w:tr w:rsidR="00407772" w:rsidRPr="00B059B9" w:rsidTr="00B059B9">
        <w:trPr>
          <w:trHeight w:val="284"/>
        </w:trPr>
        <w:tc>
          <w:tcPr>
            <w:tcW w:w="2127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Фрукты  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(3-я 4-я неделя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октября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Формировать представление о фруктах, их названия, цвете, форме, вкусовых качествах. 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Развлечение: «В гости к бабушке-Варварушке»</w:t>
            </w:r>
          </w:p>
        </w:tc>
      </w:tr>
      <w:tr w:rsidR="00407772" w:rsidRPr="00B059B9" w:rsidTr="00B059B9">
        <w:trPr>
          <w:trHeight w:val="1224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Игрушки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(1-я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-я неделя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ноября)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элементарные представления о зиме. Познакомить с зимующими птицами, особенностями их поведения.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все виды детской деятельности  вокруг темы Ново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го года и новогоднего праздника.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Тематическое развлечение «Мои любимые игрушки»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7772" w:rsidRPr="00B059B9" w:rsidTr="00B059B9">
        <w:trPr>
          <w:trHeight w:val="1224"/>
        </w:trPr>
        <w:tc>
          <w:tcPr>
            <w:tcW w:w="2127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Домашние животные 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(3-я 4-я неделя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ноября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Познакомить с внешним видом домашних животных, рационом питания, местом обитания, названием частей тела. Познакомить с названием их детенышей.  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 «Вот пришел к нам пес Барбос»</w:t>
            </w:r>
          </w:p>
        </w:tc>
      </w:tr>
      <w:tr w:rsidR="00407772" w:rsidRPr="00B059B9" w:rsidTr="00B059B9">
        <w:trPr>
          <w:trHeight w:val="1224"/>
        </w:trPr>
        <w:tc>
          <w:tcPr>
            <w:tcW w:w="2127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Дикие животные (1-я 2-я неделя декабря) 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Познакомить с внешним видом диких  животных, рационом питания, местом обитания, названием частей тела. Познакомить с названием их детенышей.  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Развлечение: « В гостях у белочки» </w:t>
            </w:r>
          </w:p>
        </w:tc>
      </w:tr>
      <w:tr w:rsidR="00407772" w:rsidRPr="00B059B9" w:rsidTr="00B059B9">
        <w:trPr>
          <w:trHeight w:val="1224"/>
        </w:trPr>
        <w:tc>
          <w:tcPr>
            <w:tcW w:w="2127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Домашние и дикие животные (3-я 4-я неделя декабря)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Закрепление пройденных тем: « Домашние и дикие животные». </w:t>
            </w:r>
          </w:p>
        </w:tc>
        <w:tc>
          <w:tcPr>
            <w:tcW w:w="2551" w:type="dxa"/>
          </w:tcPr>
          <w:p w:rsidR="00407772" w:rsidRPr="00B059B9" w:rsidRDefault="00407772" w:rsidP="005A1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Новогодний утренник.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«Морозко» </w:t>
            </w:r>
          </w:p>
        </w:tc>
      </w:tr>
      <w:tr w:rsidR="00407772" w:rsidRPr="00B059B9" w:rsidTr="00B059B9">
        <w:trPr>
          <w:trHeight w:val="1186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Зима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(1-я-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-я недели января)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элементарные представления о зиме (сезонные изменения в природе, одежде людей, на участке детского дома). Расширять знания о до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машних животных и птицах. Знакомить с некоторы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2551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«Зима». Выставка детского творчества.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Тематическое развлечение «В гости к снеговику» </w:t>
            </w:r>
          </w:p>
        </w:tc>
      </w:tr>
      <w:tr w:rsidR="00407772" w:rsidRPr="00B059B9" w:rsidTr="00B059B9">
        <w:trPr>
          <w:trHeight w:val="1186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Птицы (3-я – 4-я недели января) 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Расширять представление о птицах зимой, расширять словарь по теме. 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Показ театров по русским народным сказкам</w:t>
            </w:r>
          </w:p>
        </w:tc>
      </w:tr>
      <w:tr w:rsidR="00407772" w:rsidRPr="00B059B9" w:rsidTr="00B059B9">
        <w:trPr>
          <w:trHeight w:val="1186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Одежда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(1-я, 2-я неделя февраля)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детей с предметами одежды; уточнить и расширять словарь по теме.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Тематическое различение «Ярмарка» </w:t>
            </w:r>
          </w:p>
        </w:tc>
      </w:tr>
      <w:tr w:rsidR="00407772" w:rsidRPr="00B059B9" w:rsidTr="00B059B9">
        <w:trPr>
          <w:trHeight w:val="1186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ранспорт (3-я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4-я 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неделя февраля)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Знакомить детей с различными видами транспорта. 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Сюжетная игра «В гости в деревню»</w:t>
            </w:r>
          </w:p>
        </w:tc>
      </w:tr>
      <w:tr w:rsidR="00407772" w:rsidRPr="00B059B9" w:rsidTr="00B059B9">
        <w:trPr>
          <w:trHeight w:val="998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Посуда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(1-я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2-я 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неделя марта)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представление о посуде, познакомить с названием предметов посуды, их цветом, формой и назначением.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 «Марья искусница»</w:t>
            </w:r>
          </w:p>
        </w:tc>
      </w:tr>
      <w:tr w:rsidR="00407772" w:rsidRPr="00B059B9" w:rsidTr="00B059B9">
        <w:trPr>
          <w:trHeight w:val="1238"/>
        </w:trPr>
        <w:tc>
          <w:tcPr>
            <w:tcW w:w="2127" w:type="dxa"/>
          </w:tcPr>
          <w:p w:rsidR="00407772" w:rsidRPr="00B059B9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Весна</w:t>
            </w:r>
          </w:p>
          <w:p w:rsidR="00407772" w:rsidRPr="00B059B9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3-я-4-я недели марта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</w:tcPr>
          <w:p w:rsidR="00407772" w:rsidRPr="00B059B9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элементарные представления о вес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не (сезонные изменения в природе, одежде людей, на участке детского сада).</w:t>
            </w:r>
          </w:p>
          <w:p w:rsidR="00407772" w:rsidRPr="00B059B9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знания о домашних животных и птицах. Знакомить с некоторыми особенностями поведе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лесных зверей и птиц весной.</w:t>
            </w:r>
          </w:p>
        </w:tc>
        <w:tc>
          <w:tcPr>
            <w:tcW w:w="2551" w:type="dxa"/>
          </w:tcPr>
          <w:p w:rsidR="00407772" w:rsidRPr="00B059B9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«Весна». Выставка детского творчества.</w:t>
            </w:r>
          </w:p>
        </w:tc>
      </w:tr>
      <w:tr w:rsidR="00407772" w:rsidRPr="00B059B9" w:rsidTr="00B059B9">
        <w:trPr>
          <w:trHeight w:val="1248"/>
        </w:trPr>
        <w:tc>
          <w:tcPr>
            <w:tcW w:w="2127" w:type="dxa"/>
          </w:tcPr>
          <w:p w:rsidR="00407772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Дом, улица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(3-я 4-я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апреля 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неделя )</w:t>
            </w:r>
          </w:p>
        </w:tc>
        <w:tc>
          <w:tcPr>
            <w:tcW w:w="5103" w:type="dxa"/>
          </w:tcPr>
          <w:p w:rsidR="00407772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детей с  городом Урай: его названием, объектами (улицами, достопримечательностями); с транспортом, «городскими» про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фессиями (врач, продавец, нефтяник).</w:t>
            </w:r>
          </w:p>
        </w:tc>
        <w:tc>
          <w:tcPr>
            <w:tcW w:w="2551" w:type="dxa"/>
          </w:tcPr>
          <w:p w:rsidR="00407772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87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Просмотр фильмов о родном городе. </w:t>
            </w:r>
          </w:p>
          <w:p w:rsidR="00407772" w:rsidRPr="00B059B9" w:rsidRDefault="00407772" w:rsidP="009D4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Тематическое развлечение: «Вороний день» </w:t>
            </w:r>
          </w:p>
        </w:tc>
      </w:tr>
      <w:tr w:rsidR="00407772" w:rsidRPr="00B059B9" w:rsidTr="00B059B9">
        <w:trPr>
          <w:trHeight w:val="1565"/>
        </w:trPr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Комнатные растения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(1-я-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-я недели мая)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знания о домашних животных и птицах, об овощах, фруктах, ягодах.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с некоторыми особенностями поведе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ния лесных зверей и птиц летом.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некоторыми животными жарких стран.</w:t>
            </w:r>
          </w:p>
        </w:tc>
        <w:tc>
          <w:tcPr>
            <w:tcW w:w="2551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детского творчества. </w:t>
            </w:r>
          </w:p>
        </w:tc>
      </w:tr>
      <w:tr w:rsidR="00407772" w:rsidRPr="00B059B9" w:rsidTr="00B059B9">
        <w:trPr>
          <w:trHeight w:val="1565"/>
        </w:trPr>
        <w:tc>
          <w:tcPr>
            <w:tcW w:w="2127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Рыбы, насекомые</w:t>
            </w:r>
          </w:p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(3-я – 4-я неделя) </w:t>
            </w:r>
          </w:p>
        </w:tc>
        <w:tc>
          <w:tcPr>
            <w:tcW w:w="5103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Познакомить с внешним видом насекомых и рыб, названием частей тела, расширять словарь по теме. </w:t>
            </w:r>
          </w:p>
        </w:tc>
        <w:tc>
          <w:tcPr>
            <w:tcW w:w="2551" w:type="dxa"/>
          </w:tcPr>
          <w:p w:rsidR="00407772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детского творчества.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Развлечение на улице «Рисуем на асфальте» </w:t>
            </w:r>
          </w:p>
        </w:tc>
      </w:tr>
    </w:tbl>
    <w:p w:rsidR="00407772" w:rsidRDefault="00407772" w:rsidP="00E80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Pr="006C26A2" w:rsidRDefault="00407772" w:rsidP="00646FD0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9" w:name="bookmark330"/>
      <w:r w:rsidRPr="006C26A2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Примерный список литературы для чтения детям</w:t>
      </w:r>
      <w:bookmarkEnd w:id="39"/>
    </w:p>
    <w:p w:rsidR="00407772" w:rsidRPr="006C26A2" w:rsidRDefault="00407772" w:rsidP="00646FD0">
      <w:pPr>
        <w:keepNext/>
        <w:keepLines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bookmarkStart w:id="40" w:name="bookmark335"/>
      <w:r w:rsidRPr="006C26A2">
        <w:rPr>
          <w:rStyle w:val="80"/>
          <w:rFonts w:ascii="Times New Roman" w:hAnsi="Times New Roman" w:cs="Times New Roman"/>
          <w:bCs w:val="0"/>
        </w:rPr>
        <w:t>Русский фольклор</w:t>
      </w:r>
      <w:bookmarkEnd w:id="40"/>
    </w:p>
    <w:p w:rsidR="00407772" w:rsidRPr="006C26A2" w:rsidRDefault="00407772" w:rsidP="00095D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6A2">
        <w:rPr>
          <w:rStyle w:val="22"/>
          <w:sz w:val="24"/>
          <w:szCs w:val="24"/>
        </w:rPr>
        <w:t>Повторение песенок, потешек, сказок, прочитанных и рассказанных детям второго года жизни.</w:t>
      </w:r>
    </w:p>
    <w:p w:rsidR="00407772" w:rsidRPr="006C26A2" w:rsidRDefault="00407772" w:rsidP="00095D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6A2">
        <w:rPr>
          <w:rStyle w:val="23"/>
          <w:sz w:val="24"/>
          <w:szCs w:val="24"/>
        </w:rPr>
        <w:t xml:space="preserve">Песенки, потешки, заклички. </w:t>
      </w:r>
      <w:r w:rsidRPr="006C26A2">
        <w:rPr>
          <w:rStyle w:val="22"/>
          <w:sz w:val="24"/>
          <w:szCs w:val="24"/>
        </w:rPr>
        <w:t>«Наши уточки с утра...»; «Пошел котик на Торжок.»; «Заяц Егорка.»; «Наша Маша маленька...»; «Чики, чики, кички...», «Ой, ду-ду, ду-ду, ду-ду! Сидит ворон на дубу»; «Из-за леса, из-за гор...»; «Бежала лесочком лиса с кузовочком...»; «Огуречик, огуречик...»; «Солнышко, ведрышко...».</w:t>
      </w:r>
    </w:p>
    <w:p w:rsidR="00407772" w:rsidRPr="006C26A2" w:rsidRDefault="00407772" w:rsidP="00095D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6A2">
        <w:rPr>
          <w:rStyle w:val="23"/>
          <w:sz w:val="24"/>
          <w:szCs w:val="24"/>
        </w:rPr>
        <w:t xml:space="preserve">Сказки. </w:t>
      </w:r>
      <w:r w:rsidRPr="006C26A2">
        <w:rPr>
          <w:rStyle w:val="22"/>
          <w:sz w:val="24"/>
          <w:szCs w:val="24"/>
        </w:rPr>
        <w:t>«Козлятки и волк», обр. К. Ушинского; «Теремок», обр. М. Бу</w:t>
      </w:r>
      <w:r w:rsidRPr="006C26A2">
        <w:rPr>
          <w:rStyle w:val="22"/>
          <w:sz w:val="24"/>
          <w:szCs w:val="24"/>
        </w:rPr>
        <w:softHyphen/>
        <w:t>латова; «Маша и медведь», обр. М. Булатова.</w:t>
      </w:r>
    </w:p>
    <w:p w:rsidR="00407772" w:rsidRPr="006C26A2" w:rsidRDefault="00407772" w:rsidP="00095D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6A2">
        <w:rPr>
          <w:rStyle w:val="22"/>
          <w:sz w:val="24"/>
          <w:szCs w:val="24"/>
        </w:rPr>
        <w:t>«Три веселых братца», пер. с нем. Л. Яхнина; «Бу-бу, я рогатый», лит., обр. Ю. Григорьева; «Котауси и Мауси», англ., обр. К. Чуковского; «Ой ты заюшка-пострел...», «Ты, собачка, не лай...», пер. с молд. И. Токмаковой; «Раговоры», чуваш., пер. Л. Яхнина; «Снегирек», пер. с нем. В. Викторова; «Сапожник», польск., обр. Б. Заходера.</w:t>
      </w:r>
    </w:p>
    <w:p w:rsidR="00407772" w:rsidRPr="006C26A2" w:rsidRDefault="00407772" w:rsidP="00095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bookmark336"/>
      <w:r w:rsidRPr="006C26A2">
        <w:rPr>
          <w:rStyle w:val="80"/>
          <w:rFonts w:ascii="Times New Roman" w:hAnsi="Times New Roman" w:cs="Times New Roman"/>
          <w:b w:val="0"/>
          <w:bCs w:val="0"/>
        </w:rPr>
        <w:t>Произведения поэтов и писателей России</w:t>
      </w:r>
      <w:bookmarkEnd w:id="41"/>
    </w:p>
    <w:p w:rsidR="00407772" w:rsidRPr="006C26A2" w:rsidRDefault="00407772" w:rsidP="00095D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6A2">
        <w:rPr>
          <w:rStyle w:val="23"/>
          <w:sz w:val="24"/>
          <w:szCs w:val="24"/>
        </w:rPr>
        <w:t xml:space="preserve">Поэзия. </w:t>
      </w:r>
      <w:r w:rsidRPr="006C26A2">
        <w:rPr>
          <w:rStyle w:val="22"/>
          <w:sz w:val="24"/>
          <w:szCs w:val="24"/>
        </w:rPr>
        <w:t>А. Барто. «Мишка», «Грузовик», «Слон», «Лошадка» (из цикла «Игрушки»), «Кто как кричит»; В. Берестов. «Больная кукла», «Котенок»; Г. Лагздынь. «Петушок»; С. Маршак. «Сказка о глупом мышонке»; Э. Мош- ковская. «Приказ» (в сокр.); Н. Пикулева. «Лисий хвостик», «Надувала кош</w:t>
      </w:r>
      <w:r w:rsidRPr="006C26A2">
        <w:rPr>
          <w:rStyle w:val="22"/>
          <w:sz w:val="24"/>
          <w:szCs w:val="24"/>
        </w:rPr>
        <w:softHyphen/>
        <w:t>ка шар...»; Н. Саконская. «Где мой пальчик?»; А. Пушкин. «Ветер по морю гуляет...» (из «Сказки о царе Салтане»); М. Лермонтов. «Спи, младенец...» (из стихотворения «Казачья колыбельная»); А. Барто, П. Барто. «Девочка- ревушка»; А. Введенский. «Мышка»; А. Плещеев. «Сельская песня»; Г. Са- пгир. «Кошка»; К. Чуковский. «Федотка», «Путаница».</w:t>
      </w:r>
    </w:p>
    <w:p w:rsidR="00407772" w:rsidRPr="006C26A2" w:rsidRDefault="00407772" w:rsidP="00095D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6A2">
        <w:rPr>
          <w:rStyle w:val="23"/>
          <w:sz w:val="24"/>
          <w:szCs w:val="24"/>
        </w:rPr>
        <w:t xml:space="preserve">Проза. </w:t>
      </w:r>
      <w:r w:rsidRPr="006C26A2">
        <w:rPr>
          <w:rStyle w:val="22"/>
          <w:sz w:val="24"/>
          <w:szCs w:val="24"/>
        </w:rPr>
        <w:t>Л. Толстой. «Спала кошка на крыше...», «Был у Пети и Миши конь...»; Л. Толстой. «Три медведя»; В. Сутеев. «Кто сказал „мяу“?»; В. Би- анки. «Лис и мышонок»; Г. Балл. «Желтячок»; Н. Павлова. «Земляничка».</w:t>
      </w:r>
    </w:p>
    <w:p w:rsidR="00407772" w:rsidRPr="006C26A2" w:rsidRDefault="00407772" w:rsidP="00095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bookmark337"/>
      <w:r w:rsidRPr="006C26A2">
        <w:rPr>
          <w:rStyle w:val="80"/>
          <w:rFonts w:ascii="Times New Roman" w:hAnsi="Times New Roman" w:cs="Times New Roman"/>
          <w:b w:val="0"/>
          <w:bCs w:val="0"/>
        </w:rPr>
        <w:t>Произведения поэтов и писателей разных стран</w:t>
      </w:r>
      <w:bookmarkEnd w:id="42"/>
    </w:p>
    <w:p w:rsidR="00407772" w:rsidRPr="006C26A2" w:rsidRDefault="00407772" w:rsidP="00095D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26A2">
        <w:rPr>
          <w:rStyle w:val="22"/>
          <w:sz w:val="24"/>
          <w:szCs w:val="24"/>
        </w:rPr>
        <w:t>С. Капутикян. «Все спят», «Маша обедает» пер. с арм. Т. Спендиаровой; П. Воронько. «Обновки», пер. с укр. С. Маршака; Д. Биссет. «Га-га-га!», пер. с англ. Н. Шерешевской; Ч. Янчарский. «В магазине игрушек», «Друзья» (из книги «Приключения Мишки Ушастика»), пер. с польск. В. Приходько.</w:t>
      </w:r>
    </w:p>
    <w:p w:rsidR="00407772" w:rsidRDefault="00407772" w:rsidP="00095DD0">
      <w:pPr>
        <w:keepNext/>
        <w:keepLines/>
        <w:spacing w:after="0" w:line="240" w:lineRule="auto"/>
        <w:jc w:val="both"/>
      </w:pPr>
      <w:bookmarkStart w:id="43" w:name="bookmark366"/>
    </w:p>
    <w:p w:rsidR="00407772" w:rsidRPr="00095DD0" w:rsidRDefault="00407772" w:rsidP="00646FD0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DD0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Примерный</w:t>
      </w:r>
      <w:bookmarkStart w:id="44" w:name="bookmark367"/>
      <w:bookmarkEnd w:id="43"/>
      <w:r>
        <w:rPr>
          <w:rFonts w:ascii="Times New Roman" w:hAnsi="Times New Roman"/>
          <w:sz w:val="24"/>
          <w:szCs w:val="24"/>
        </w:rPr>
        <w:t xml:space="preserve"> </w:t>
      </w:r>
      <w:r w:rsidRPr="00095DD0">
        <w:rPr>
          <w:rStyle w:val="60"/>
          <w:rFonts w:ascii="Times New Roman" w:hAnsi="Times New Roman" w:cs="Times New Roman"/>
          <w:bCs w:val="0"/>
          <w:sz w:val="24"/>
          <w:szCs w:val="24"/>
        </w:rPr>
        <w:t>музыкальный репертуар</w:t>
      </w:r>
      <w:bookmarkEnd w:id="44"/>
    </w:p>
    <w:p w:rsidR="00407772" w:rsidRPr="00095DD0" w:rsidRDefault="00407772" w:rsidP="00095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bookmark373"/>
      <w:r>
        <w:rPr>
          <w:rStyle w:val="80"/>
          <w:rFonts w:ascii="Times New Roman" w:hAnsi="Times New Roman" w:cs="Times New Roman"/>
          <w:bCs w:val="0"/>
        </w:rPr>
        <w:t xml:space="preserve">       </w:t>
      </w:r>
      <w:r w:rsidRPr="00095DD0">
        <w:rPr>
          <w:rStyle w:val="80"/>
          <w:rFonts w:ascii="Times New Roman" w:hAnsi="Times New Roman" w:cs="Times New Roman"/>
          <w:bCs w:val="0"/>
        </w:rPr>
        <w:t>Слушание</w:t>
      </w:r>
      <w:bookmarkEnd w:id="45"/>
    </w:p>
    <w:p w:rsidR="00407772" w:rsidRPr="00095DD0" w:rsidRDefault="00407772" w:rsidP="001A4B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DD0">
        <w:rPr>
          <w:rStyle w:val="22"/>
          <w:sz w:val="24"/>
          <w:szCs w:val="24"/>
        </w:rPr>
        <w:t>«Лошадка», муз. Е. Тиличеевой, сл. Н. Френкель; «Наша погремушка», муз. И. Арсеева, сл. И. Черницкой; «Зайка», рус. нар. мелодия, обр. Ан. Александрова, сл. Т. Бабаджан; «Корова», муз. М. Раухвергера, сл. О. Вы</w:t>
      </w:r>
      <w:r w:rsidRPr="00095DD0">
        <w:rPr>
          <w:rStyle w:val="22"/>
          <w:sz w:val="24"/>
          <w:szCs w:val="24"/>
        </w:rPr>
        <w:softHyphen/>
        <w:t>сотской; «Кошка», муз. Ан. Александрова, сл. Н. Френкель; «Слон», «Куры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DD0">
        <w:rPr>
          <w:rStyle w:val="22"/>
          <w:sz w:val="24"/>
          <w:szCs w:val="24"/>
        </w:rPr>
        <w:t>петухи» (из «Карнавала животных» К. Сен-Санса); «Зима», «Зимнее утро», муз. П. Чайковского; «Весною», «Осенью», муз. С. Майкапара; «Цветики», муз. В. Карасевой, сл. Н. Френкель; «Вот как мы умеем», «Марш и бег», муз. Е. Тиличеевой, сл. Н. Френкель; «Гопачок», укр. нар. мелодия, обр. М. Ра- ухвергера; «Догонялки», муз. Н. Александровой, сл. Т. Бабаджан; «Из-под дуба», рус. нар. плясовая мелодия; «Кошечка» (к игре «Кошка и котята»), муз. В. Витлина, сл. Н. Найденовой; «Микита», белорус. нар. мелодия, обр.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DD0">
        <w:rPr>
          <w:rStyle w:val="22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DD0">
        <w:rPr>
          <w:rStyle w:val="22"/>
          <w:sz w:val="24"/>
          <w:szCs w:val="24"/>
        </w:rPr>
        <w:t>Полонского; «Пляска с платочком», муз. Е. Тиличеевой, сл. И. Грантов- ской; «Полянка», рус. нар. мелодия, обр. Г. Фрида; «Птички» (вступление), муз. Г. Фрида; «Стукалка», укр. нар. мелодия; «Утро», муз. Г. Гриневича, сл. С. Прокофьевой; «Юрочка», белорус. нар. плясовая мелодия, обр. Ан. Алек</w:t>
      </w:r>
      <w:r w:rsidRPr="00095DD0">
        <w:rPr>
          <w:rStyle w:val="22"/>
          <w:sz w:val="24"/>
          <w:szCs w:val="24"/>
        </w:rPr>
        <w:softHyphen/>
        <w:t xml:space="preserve">сандрова; «Пляска с куклами», «Пляска с платочками», нем. нар. плясовые мелодии, сл. </w:t>
      </w:r>
      <w:r w:rsidRPr="00095DD0">
        <w:rPr>
          <w:rStyle w:val="22"/>
          <w:sz w:val="24"/>
          <w:szCs w:val="24"/>
          <w:lang w:val="en-US" w:eastAsia="en-US"/>
        </w:rPr>
        <w:t>A</w:t>
      </w:r>
      <w:r w:rsidRPr="00095DD0">
        <w:rPr>
          <w:rStyle w:val="22"/>
          <w:sz w:val="24"/>
          <w:szCs w:val="24"/>
          <w:lang w:eastAsia="en-US"/>
        </w:rPr>
        <w:t xml:space="preserve">. </w:t>
      </w:r>
      <w:r w:rsidRPr="00095DD0">
        <w:rPr>
          <w:rStyle w:val="22"/>
          <w:sz w:val="24"/>
          <w:szCs w:val="24"/>
        </w:rPr>
        <w:t>Ануфриевой; «Ай-да», муз. В. Верховинца; «Где ты, зайка?», рус. нар. мелодия, обр. Е. Тиличеевой.</w:t>
      </w:r>
    </w:p>
    <w:p w:rsidR="00407772" w:rsidRPr="001A4BAA" w:rsidRDefault="00407772" w:rsidP="00095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bookmark374"/>
      <w:r>
        <w:rPr>
          <w:rStyle w:val="80"/>
          <w:rFonts w:ascii="Times New Roman" w:hAnsi="Times New Roman" w:cs="Times New Roman"/>
          <w:bCs w:val="0"/>
        </w:rPr>
        <w:t xml:space="preserve">       </w:t>
      </w:r>
      <w:r w:rsidRPr="001A4BAA">
        <w:rPr>
          <w:rStyle w:val="80"/>
          <w:rFonts w:ascii="Times New Roman" w:hAnsi="Times New Roman" w:cs="Times New Roman"/>
          <w:bCs w:val="0"/>
        </w:rPr>
        <w:t>Пение</w:t>
      </w:r>
      <w:bookmarkEnd w:id="46"/>
    </w:p>
    <w:p w:rsidR="00407772" w:rsidRPr="00095DD0" w:rsidRDefault="00407772" w:rsidP="00095D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DD0">
        <w:rPr>
          <w:rStyle w:val="22"/>
          <w:sz w:val="24"/>
          <w:szCs w:val="24"/>
        </w:rPr>
        <w:t xml:space="preserve">«Баю» (колыбельная), муз. М. Раухвергера; «Белые гуси», муз. М. Кра- сева, сл. М. Клоковой; «Вот как мы умеем», «Лошадка», муз. Е. Тиличеевой, сл. Н. Френкель; «Где ты, зайка?», обр. Е. Тиличеевой; «Дождик», рус. нар. мелодия, обр. </w:t>
      </w:r>
      <w:r w:rsidRPr="00095DD0">
        <w:rPr>
          <w:rStyle w:val="22"/>
          <w:sz w:val="24"/>
          <w:szCs w:val="24"/>
          <w:lang w:val="en-US" w:eastAsia="en-US"/>
        </w:rPr>
        <w:t>B</w:t>
      </w:r>
      <w:r w:rsidRPr="00095DD0">
        <w:rPr>
          <w:rStyle w:val="22"/>
          <w:sz w:val="24"/>
          <w:szCs w:val="24"/>
          <w:lang w:eastAsia="en-US"/>
        </w:rPr>
        <w:t xml:space="preserve">. </w:t>
      </w:r>
      <w:r w:rsidRPr="00095DD0">
        <w:rPr>
          <w:rStyle w:val="22"/>
          <w:sz w:val="24"/>
          <w:szCs w:val="24"/>
        </w:rPr>
        <w:t>Фере; «Елочка», муз. Е. Тиличеевой, сл. М. Булатова; «Зима», муз. В. Карасевой, сл. Н. Френкель; «Идет коза рогатая», обр. А. Гречанинова; «Колыбельная», муз. М. Красева; «Кошка», муз. Ан. Алек</w:t>
      </w:r>
      <w:r w:rsidRPr="00095DD0">
        <w:rPr>
          <w:rStyle w:val="22"/>
          <w:sz w:val="24"/>
          <w:szCs w:val="24"/>
        </w:rPr>
        <w:softHyphen/>
        <w:t>сандрова, сл. Н. Френкель;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Черницкой; «Кто нас крепко любит?», муз. и сл. И. Арсеева; «Лошад</w:t>
      </w:r>
      <w:r w:rsidRPr="00095DD0">
        <w:rPr>
          <w:rStyle w:val="22"/>
          <w:sz w:val="24"/>
          <w:szCs w:val="24"/>
        </w:rPr>
        <w:softHyphen/>
        <w:t>ка», муз. И. Арсеева, сл. В. Татаринова; «Кря-кря», муз. И. Арсеева, сл. Н. Чечериной.</w:t>
      </w:r>
    </w:p>
    <w:p w:rsidR="00407772" w:rsidRPr="001A4BAA" w:rsidRDefault="00407772" w:rsidP="00095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bookmark375"/>
      <w:r>
        <w:rPr>
          <w:rStyle w:val="80"/>
          <w:rFonts w:ascii="Times New Roman" w:hAnsi="Times New Roman" w:cs="Times New Roman"/>
          <w:bCs w:val="0"/>
        </w:rPr>
        <w:t xml:space="preserve">       </w:t>
      </w:r>
      <w:r w:rsidRPr="001A4BAA">
        <w:rPr>
          <w:rStyle w:val="80"/>
          <w:rFonts w:ascii="Times New Roman" w:hAnsi="Times New Roman" w:cs="Times New Roman"/>
          <w:bCs w:val="0"/>
        </w:rPr>
        <w:t>Музыкально-ритмические движения</w:t>
      </w:r>
      <w:bookmarkEnd w:id="47"/>
    </w:p>
    <w:p w:rsidR="00407772" w:rsidRPr="00095DD0" w:rsidRDefault="00407772" w:rsidP="004C04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DD0">
        <w:rPr>
          <w:rStyle w:val="22"/>
          <w:sz w:val="24"/>
          <w:szCs w:val="24"/>
        </w:rPr>
        <w:t>«Дождик», муз. и сл. Е. Макшанцевой; «Козлятки», укр. нар. мелодия, сл. Е. Макшанцевой; «Бубен», рус. нар. мелодия, сл. Е. Макшанцевой; «Воробушки», «Погремушка, попляши», «Колокольчик», «Погуляем», муз. И. Арсеева, сл. И. Черницкой; «Вот как мы умеем», «Марш и бег», муз. Е. Тиличеевой, сл. Н. Френкель; «Гопачок», укр. нар. мелодия, обр. М. Раухвергера; «Догонялки», муз. Н. Александровой, сл. Т. Бабаджан; «Из-под дуба», рус. нар. плясовая мелодия; «Кошечка» (к игре «Кошка и котята»), муз. В. Витлина, сл. Н. Найденовой; «Микита», белорус. нар. мелодия, обр. С. Полонского; «Пляска с платочком», муз. Е. Тиличеевой, сл. И. Грантовской; «Полянка», рус. нар. мелодия, обр. Г. Фрида; «Птич</w:t>
      </w:r>
      <w:r w:rsidRPr="00095DD0">
        <w:rPr>
          <w:rStyle w:val="22"/>
          <w:sz w:val="24"/>
          <w:szCs w:val="24"/>
        </w:rPr>
        <w:softHyphen/>
        <w:t>ки» (вступление), муз. Г. Фрида; «Стуколка», укр. нар. мелодия; «Утро», муз. Г. Гриневича, сл. С. Прокофьевой; «Юрочка», белорус. нар. плясовая мелодия, обр. Ан. Александрова; «Пляска с куклами», «Пляска с пла</w:t>
      </w:r>
      <w:r w:rsidRPr="00095DD0">
        <w:rPr>
          <w:rStyle w:val="22"/>
          <w:sz w:val="24"/>
          <w:szCs w:val="24"/>
        </w:rPr>
        <w:softHyphen/>
        <w:t>точками», нем. плясовые и нар. мелодии, сл. А. Ануривой; «Ай-да», муз.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DD0">
        <w:rPr>
          <w:rStyle w:val="22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DD0">
        <w:rPr>
          <w:rStyle w:val="22"/>
          <w:sz w:val="24"/>
          <w:szCs w:val="24"/>
        </w:rPr>
        <w:t>Верховинца; «Где ты, зайка?», рус. нар. мелодия, обр. Е. Тиличеевой.</w:t>
      </w:r>
    </w:p>
    <w:p w:rsidR="00407772" w:rsidRPr="009D0774" w:rsidRDefault="00407772" w:rsidP="009D0774">
      <w:pPr>
        <w:keepNext/>
        <w:keepLines/>
        <w:spacing w:after="0" w:line="240" w:lineRule="auto"/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bookmarkStart w:id="48" w:name="bookmark412"/>
    </w:p>
    <w:p w:rsidR="00407772" w:rsidRPr="009D0774" w:rsidRDefault="00407772" w:rsidP="009D0774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774">
        <w:rPr>
          <w:rStyle w:val="60"/>
          <w:rFonts w:ascii="Times New Roman" w:hAnsi="Times New Roman" w:cs="Times New Roman"/>
          <w:bCs w:val="0"/>
          <w:sz w:val="24"/>
          <w:szCs w:val="24"/>
        </w:rPr>
        <w:t>Примерный перечень основных движений, подвижных игр и упражнений</w:t>
      </w:r>
      <w:bookmarkEnd w:id="48"/>
    </w:p>
    <w:p w:rsidR="00407772" w:rsidRPr="009D0774" w:rsidRDefault="00407772" w:rsidP="009D077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9" w:name="bookmark413"/>
      <w:r w:rsidRPr="009D0774">
        <w:rPr>
          <w:rStyle w:val="80"/>
          <w:rFonts w:ascii="Times New Roman" w:hAnsi="Times New Roman" w:cs="Times New Roman"/>
          <w:bCs w:val="0"/>
        </w:rPr>
        <w:t>Основные движения</w:t>
      </w:r>
      <w:bookmarkEnd w:id="49"/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Ходьба. </w:t>
      </w:r>
      <w:r w:rsidRPr="009D0774">
        <w:rPr>
          <w:rStyle w:val="22"/>
          <w:sz w:val="24"/>
          <w:szCs w:val="24"/>
        </w:rPr>
        <w:t>Ходьба подгруппами и всей группой, парами, по кругу, взяв</w:t>
      </w:r>
      <w:r w:rsidRPr="009D0774">
        <w:rPr>
          <w:rStyle w:val="22"/>
          <w:sz w:val="24"/>
          <w:szCs w:val="24"/>
        </w:rPr>
        <w:softHyphen/>
        <w:t>шись за руки, с изменением темпа, с переходом на бег, и наоборот, с измене</w:t>
      </w:r>
      <w:r w:rsidRPr="009D0774">
        <w:rPr>
          <w:rStyle w:val="22"/>
          <w:sz w:val="24"/>
          <w:szCs w:val="24"/>
        </w:rPr>
        <w:softHyphen/>
        <w:t>нием направления, врассыпную (после 2 лет 6 месяцев), обходя предметы, приставным шагом вперед, в стороны.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Упражнения в равновесии. </w:t>
      </w:r>
      <w:r w:rsidRPr="009D0774">
        <w:rPr>
          <w:rStyle w:val="22"/>
          <w:sz w:val="24"/>
          <w:szCs w:val="24"/>
        </w:rPr>
        <w:t>Ходьба по прямой дорожке (ширина 20 см, длина 2-3 м) с перешагиванием через предметы (высота 10-15 см); по доске, гимнастической скамейке, бревну (ширина 20-25 см). Кружение в медленном темпе (с предметом в руках).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Бег. </w:t>
      </w:r>
      <w:r w:rsidRPr="009D0774">
        <w:rPr>
          <w:rStyle w:val="22"/>
          <w:sz w:val="24"/>
          <w:szCs w:val="24"/>
        </w:rPr>
        <w:t>Бег подгруппами и всей группой в прямом направлении, друг за другом, в колонне по одному, в медленном темпе в течение 30-40 секунд (непрерывно), с изменением темпа. Бег между двумя шнурами, линиями (расстояние между ними 25-30 см).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Ползание, лазанье. </w:t>
      </w:r>
      <w:r w:rsidRPr="009D0774">
        <w:rPr>
          <w:rStyle w:val="22"/>
          <w:sz w:val="24"/>
          <w:szCs w:val="24"/>
        </w:rPr>
        <w:t>Ползание на четвереньках по прямой (рассто</w:t>
      </w:r>
      <w:r w:rsidRPr="009D0774">
        <w:rPr>
          <w:rStyle w:val="22"/>
          <w:sz w:val="24"/>
          <w:szCs w:val="24"/>
        </w:rPr>
        <w:softHyphen/>
        <w:t>яние 3-4 м); по доске, лежащей на полу; по наклонной доске, припод</w:t>
      </w:r>
      <w:r w:rsidRPr="009D0774">
        <w:rPr>
          <w:rStyle w:val="22"/>
          <w:sz w:val="24"/>
          <w:szCs w:val="24"/>
        </w:rPr>
        <w:softHyphen/>
        <w:t>нятой одним концом на высоту 20-30 см; по гимнастической скамейке. Подлезание под воротца, веревку (высота 30-40 см), перелезание через бревно. Лазанье по лесенке-стремянке, гимнастической стенке вверх и вниз (высота 1,5 м) удобным для ребенка способом.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Катание, бросание, метание. </w:t>
      </w:r>
      <w:r w:rsidRPr="009D0774">
        <w:rPr>
          <w:rStyle w:val="22"/>
          <w:sz w:val="24"/>
          <w:szCs w:val="24"/>
        </w:rPr>
        <w:t>Катание мяча двумя руками и одной рукой педагогу, друг другу, под дугу, стоя и сидя (расстояние 50-100 см); бросание мяча вперед двумя руками снизу, от груди, из-за головы, через шнур, натянутый на уровне груди ребенка, с расстояния 1-1,5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50-100 см.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Прыжки. </w:t>
      </w:r>
      <w:r w:rsidRPr="009D0774">
        <w:rPr>
          <w:rStyle w:val="22"/>
          <w:sz w:val="24"/>
          <w:szCs w:val="24"/>
        </w:rPr>
        <w:t>Прыжки на двух ногах на месте, слегка продвигаясь вперед; прыжки на двух ногах через шнур (линию); через две параллельные линии (10-30 см). Прыжки вверх с касанием предмета, находящегося на 10-15 см выше поднятой руки ребенка.</w:t>
      </w:r>
    </w:p>
    <w:p w:rsidR="00407772" w:rsidRPr="009D0774" w:rsidRDefault="00407772" w:rsidP="009D077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0" w:name="bookmark414"/>
      <w:r w:rsidRPr="009D0774">
        <w:rPr>
          <w:rStyle w:val="80"/>
          <w:rFonts w:ascii="Times New Roman" w:hAnsi="Times New Roman" w:cs="Times New Roman"/>
          <w:b w:val="0"/>
          <w:bCs w:val="0"/>
        </w:rPr>
        <w:t>Общеразвивающие упражнения</w:t>
      </w:r>
      <w:bookmarkEnd w:id="50"/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9D0774">
        <w:rPr>
          <w:rStyle w:val="22"/>
          <w:sz w:val="24"/>
          <w:szCs w:val="24"/>
        </w:rPr>
        <w:t>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вперед-назад, вниз-вверх.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9D0774">
        <w:rPr>
          <w:rStyle w:val="22"/>
          <w:sz w:val="24"/>
          <w:szCs w:val="24"/>
        </w:rPr>
        <w:t>Поворачиваться вправо-влево, передавая предметы рядом стоящему (сидящему). Наклоняться вперед и в стороны. Поочередно сги</w:t>
      </w:r>
      <w:r w:rsidRPr="009D0774">
        <w:rPr>
          <w:rStyle w:val="22"/>
          <w:sz w:val="24"/>
          <w:szCs w:val="24"/>
        </w:rPr>
        <w:softHyphen/>
        <w:t>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Упражнения для развития и укрепления мышц брюшного пресса и ног. </w:t>
      </w:r>
      <w:r w:rsidRPr="009D0774">
        <w:rPr>
          <w:rStyle w:val="22"/>
          <w:sz w:val="24"/>
          <w:szCs w:val="24"/>
        </w:rPr>
        <w:t>Ходить на месте. Сгибать левую (правую) ноги в колене (с поддержкой) из ис</w:t>
      </w:r>
      <w:r w:rsidRPr="009D0774">
        <w:rPr>
          <w:rStyle w:val="22"/>
          <w:sz w:val="24"/>
          <w:szCs w:val="24"/>
        </w:rPr>
        <w:softHyphen/>
        <w:t>ходного положения стоя. Приседать, держась за опору; потягиваться, поднимаясь на носки. Выставлять ногу вперед на пятку Шевелить пальцами ног (сидя).</w:t>
      </w:r>
    </w:p>
    <w:p w:rsidR="00407772" w:rsidRPr="009D0774" w:rsidRDefault="00407772" w:rsidP="009D077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1" w:name="bookmark415"/>
      <w:r w:rsidRPr="009D0774">
        <w:rPr>
          <w:rStyle w:val="80"/>
          <w:rFonts w:ascii="Times New Roman" w:hAnsi="Times New Roman" w:cs="Times New Roman"/>
          <w:b w:val="0"/>
          <w:bCs w:val="0"/>
        </w:rPr>
        <w:t>Подвижные игры</w:t>
      </w:r>
      <w:bookmarkEnd w:id="51"/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С ходьбой и бегом. </w:t>
      </w:r>
      <w:r w:rsidRPr="009D0774">
        <w:rPr>
          <w:rStyle w:val="22"/>
          <w:sz w:val="24"/>
          <w:szCs w:val="24"/>
        </w:rPr>
        <w:t>«Догони мяч!», «По тропинке», «Через ручеек», «Кто тише?», «Пepeшагни через палку», «Догоните меня!», «Воробышки и автомобиль», «Солнышко и дождик», «Птички летают», «Принеси предмет».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С ползанием. </w:t>
      </w:r>
      <w:r w:rsidRPr="009D0774">
        <w:rPr>
          <w:rStyle w:val="22"/>
          <w:sz w:val="24"/>
          <w:szCs w:val="24"/>
        </w:rPr>
        <w:t>«Доползи до погремушки», «Проползти в воротца», «Не переползай линию!», «Обезьянки».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С бросанием и ловлей мяча. </w:t>
      </w:r>
      <w:r w:rsidRPr="009D0774">
        <w:rPr>
          <w:rStyle w:val="22"/>
          <w:sz w:val="24"/>
          <w:szCs w:val="24"/>
        </w:rPr>
        <w:t>«Мяч в кругу», «Прокати мяч», «Лови мяч», «Попади в воротца», «Целься точнее!».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23"/>
          <w:sz w:val="24"/>
          <w:szCs w:val="24"/>
        </w:rPr>
        <w:t xml:space="preserve">С подпрыгиванием. </w:t>
      </w:r>
      <w:r w:rsidRPr="009D0774">
        <w:rPr>
          <w:rStyle w:val="22"/>
          <w:sz w:val="24"/>
          <w:szCs w:val="24"/>
        </w:rPr>
        <w:t>«Мой веселый, звонкий мяч», «Зайка беленький сидит», «Птички в гнездышках», «Через ручеек».</w:t>
      </w:r>
    </w:p>
    <w:p w:rsidR="00407772" w:rsidRPr="009D0774" w:rsidRDefault="00407772" w:rsidP="009D0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774">
        <w:rPr>
          <w:rStyle w:val="130"/>
          <w:b w:val="0"/>
          <w:bCs w:val="0"/>
          <w:sz w:val="24"/>
          <w:szCs w:val="24"/>
        </w:rPr>
        <w:t xml:space="preserve">На ориентировку в пpocтpaнстве. </w:t>
      </w:r>
      <w:r w:rsidRPr="009D0774">
        <w:rPr>
          <w:rStyle w:val="131"/>
          <w:sz w:val="24"/>
          <w:szCs w:val="24"/>
        </w:rPr>
        <w:t>«Где звенит?», «Найди флажок».</w:t>
      </w:r>
    </w:p>
    <w:p w:rsidR="00407772" w:rsidRPr="00B707E6" w:rsidRDefault="00407772" w:rsidP="00B707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407772" w:rsidRPr="00B707E6" w:rsidSect="004967A0">
          <w:footerReference w:type="first" r:id="rId7"/>
          <w:pgSz w:w="11909" w:h="16834"/>
          <w:pgMar w:top="567" w:right="1080" w:bottom="1440" w:left="1080" w:header="0" w:footer="0" w:gutter="0"/>
          <w:pgNumType w:start="2"/>
          <w:cols w:space="720"/>
          <w:noEndnote/>
          <w:docGrid w:linePitch="360"/>
        </w:sectPr>
      </w:pPr>
      <w:r w:rsidRPr="009D0774">
        <w:rPr>
          <w:rStyle w:val="23"/>
          <w:sz w:val="24"/>
          <w:szCs w:val="24"/>
        </w:rPr>
        <w:t xml:space="preserve">Движение под музыку и пение. </w:t>
      </w:r>
      <w:r w:rsidRPr="009D0774">
        <w:rPr>
          <w:rStyle w:val="22"/>
          <w:sz w:val="24"/>
          <w:szCs w:val="24"/>
        </w:rPr>
        <w:t>«Поезд», «Заинька», «Флажок».</w:t>
      </w:r>
    </w:p>
    <w:p w:rsidR="00407772" w:rsidRDefault="00407772" w:rsidP="0064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b/>
          <w:sz w:val="24"/>
          <w:szCs w:val="24"/>
        </w:rPr>
        <w:t>Организация предметно-развивающей среды</w:t>
      </w:r>
    </w:p>
    <w:p w:rsidR="00407772" w:rsidRPr="00B11101" w:rsidRDefault="00407772" w:rsidP="00646F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809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</w:t>
      </w:r>
      <w:r>
        <w:rPr>
          <w:rFonts w:ascii="Times New Roman" w:hAnsi="Times New Roman"/>
          <w:sz w:val="24"/>
          <w:szCs w:val="24"/>
        </w:rPr>
        <w:t xml:space="preserve">о второй младшей группе </w:t>
      </w:r>
      <w:r w:rsidRPr="00B11101">
        <w:rPr>
          <w:rFonts w:ascii="Times New Roman" w:hAnsi="Times New Roman"/>
          <w:sz w:val="24"/>
          <w:szCs w:val="24"/>
        </w:rPr>
        <w:t xml:space="preserve"> включают оптимальные условия для полноценного физического, эстетического, познавательного и социального развития детей, предполагает специально созданные условия, которые необходимы для полноценного проживания дошкольного детства ребенком шестого года жизни.</w:t>
      </w:r>
    </w:p>
    <w:p w:rsidR="00407772" w:rsidRDefault="00407772" w:rsidP="00E80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Предметно-развивающая среда </w:t>
      </w:r>
      <w:r>
        <w:rPr>
          <w:rFonts w:ascii="Times New Roman" w:hAnsi="Times New Roman"/>
          <w:sz w:val="24"/>
          <w:szCs w:val="24"/>
        </w:rPr>
        <w:t>второй младшей</w:t>
      </w:r>
      <w:r w:rsidRPr="00B11101">
        <w:rPr>
          <w:rFonts w:ascii="Times New Roman" w:hAnsi="Times New Roman"/>
          <w:sz w:val="24"/>
          <w:szCs w:val="24"/>
        </w:rPr>
        <w:t xml:space="preserve">  группы - пространство, организационно оформленное и предметно насыщенное, приспособленное для удовлетворения потребностей ребенка </w:t>
      </w:r>
      <w:r>
        <w:rPr>
          <w:rFonts w:ascii="Times New Roman" w:hAnsi="Times New Roman"/>
          <w:sz w:val="24"/>
          <w:szCs w:val="24"/>
        </w:rPr>
        <w:t>3-4</w:t>
      </w:r>
      <w:r w:rsidRPr="00B11101">
        <w:rPr>
          <w:rFonts w:ascii="Times New Roman" w:hAnsi="Times New Roman"/>
          <w:sz w:val="24"/>
          <w:szCs w:val="24"/>
        </w:rPr>
        <w:t xml:space="preserve"> лет в познании, общении, труде, физическом и духовном развитии в целом, обеспечивающее становление его субъектной позиции, развитие творческих проявлений.</w:t>
      </w:r>
    </w:p>
    <w:p w:rsidR="00407772" w:rsidRPr="00B11101" w:rsidRDefault="00407772" w:rsidP="00E809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Принципы организации среды в</w:t>
      </w:r>
      <w:r>
        <w:rPr>
          <w:rFonts w:ascii="Times New Roman" w:hAnsi="Times New Roman"/>
          <w:sz w:val="24"/>
          <w:szCs w:val="24"/>
        </w:rPr>
        <w:t>о второй младшей</w:t>
      </w:r>
      <w:r w:rsidRPr="00B11101">
        <w:rPr>
          <w:rFonts w:ascii="Times New Roman" w:hAnsi="Times New Roman"/>
          <w:sz w:val="24"/>
          <w:szCs w:val="24"/>
        </w:rPr>
        <w:t xml:space="preserve">   группе дошкольного  возраста:</w:t>
      </w:r>
    </w:p>
    <w:p w:rsidR="00407772" w:rsidRPr="00B11101" w:rsidRDefault="00407772" w:rsidP="005F4A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оборудование помещений группы является безопасным, здоровьесберегающим, эстетически привлекательным и развивающим. </w:t>
      </w:r>
    </w:p>
    <w:p w:rsidR="00407772" w:rsidRPr="00B11101" w:rsidRDefault="00407772" w:rsidP="005F4A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мебель  соответствует росту и возрасту детей. </w:t>
      </w:r>
    </w:p>
    <w:p w:rsidR="00407772" w:rsidRPr="00B11101" w:rsidRDefault="00407772" w:rsidP="005F4A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пространство группы  организовано для совместной деятельности взрослого и ребенка и самостоятельной деятельности детей в виде хорошо разграниченных центров активности, оснащенных достаточным количеством развивающих материалов (книги, игрушки, материалы для творчества, развивающее оборудование и пр.). </w:t>
      </w:r>
    </w:p>
    <w:p w:rsidR="00407772" w:rsidRPr="00B11101" w:rsidRDefault="00407772" w:rsidP="005F4A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407772" w:rsidRPr="00B11101" w:rsidRDefault="00407772" w:rsidP="005F4A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  <w:bdr w:val="none" w:sz="0" w:space="0" w:color="auto" w:frame="1"/>
        </w:rPr>
        <w:t>среда наполнена развивающим содержанием, соответствующим «зоне ближайшего развития»: в обстановку группы кроме предметов, предназначенных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детям определенного возраста</w:t>
      </w:r>
      <w:r w:rsidRPr="00B11101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407772" w:rsidRPr="00B11101" w:rsidRDefault="00407772" w:rsidP="005F4A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развивающая пре</w:t>
      </w:r>
      <w:r>
        <w:rPr>
          <w:rFonts w:ascii="Times New Roman" w:hAnsi="Times New Roman"/>
          <w:sz w:val="24"/>
          <w:szCs w:val="24"/>
        </w:rPr>
        <w:t xml:space="preserve">дметно-пространственная среда во второй младшей </w:t>
      </w:r>
      <w:r w:rsidRPr="00B11101">
        <w:rPr>
          <w:rFonts w:ascii="Times New Roman" w:hAnsi="Times New Roman"/>
          <w:sz w:val="24"/>
          <w:szCs w:val="24"/>
        </w:rPr>
        <w:t>группе  - динамичное пространство, подвижное и легко изменяемое (оснащение центров активности меняется в соответствии с тематическим планированием образовательного процесс).</w:t>
      </w:r>
    </w:p>
    <w:p w:rsidR="00407772" w:rsidRPr="00B11101" w:rsidRDefault="00407772" w:rsidP="005F4A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игровое пространство имеет свободно – определяемые элементы – своеобразные пространственные переменные в рамках игровой площади, которые предоставляют возможность для изобретательства, открытий, трансформируемость и полифункциональность  предметно-игровой среды позволяет ребенку  проявить активность в обустройстве места игры</w:t>
      </w:r>
    </w:p>
    <w:p w:rsidR="00407772" w:rsidRPr="00B11101" w:rsidRDefault="00407772" w:rsidP="005F4A8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>развивающая предметно-пространственная среда в группе - культурное пространство, которое оказывает воспитывающее влияние на детей (изделия народного искусства, репродукции,  предметы   быта и пр.).</w:t>
      </w:r>
      <w:r w:rsidRPr="00B111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07772" w:rsidRDefault="00407772" w:rsidP="00E809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101">
        <w:rPr>
          <w:rFonts w:ascii="Times New Roman" w:hAnsi="Times New Roman"/>
          <w:sz w:val="24"/>
          <w:szCs w:val="24"/>
        </w:rPr>
        <w:t xml:space="preserve">Групповое помещение </w:t>
      </w:r>
      <w:r>
        <w:rPr>
          <w:rFonts w:ascii="Times New Roman" w:hAnsi="Times New Roman"/>
          <w:sz w:val="24"/>
          <w:szCs w:val="24"/>
        </w:rPr>
        <w:t>условно поделены на центры развития: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544"/>
        <w:gridCol w:w="4111"/>
      </w:tblGrid>
      <w:tr w:rsidR="00407772" w:rsidRPr="00B059B9" w:rsidTr="00B059B9">
        <w:tc>
          <w:tcPr>
            <w:tcW w:w="2268" w:type="dxa"/>
          </w:tcPr>
          <w:p w:rsidR="00407772" w:rsidRPr="00ED5143" w:rsidRDefault="00407772" w:rsidP="00B059B9">
            <w:pPr>
              <w:pStyle w:val="NormalWeb"/>
              <w:spacing w:after="0" w:line="240" w:lineRule="auto"/>
              <w:jc w:val="center"/>
              <w:rPr>
                <w:b/>
                <w:i/>
              </w:rPr>
            </w:pPr>
            <w:r w:rsidRPr="00ED5143">
              <w:rPr>
                <w:rStyle w:val="Emphasis"/>
                <w:b/>
                <w:i w:val="0"/>
              </w:rPr>
              <w:t>Центры развития</w:t>
            </w:r>
          </w:p>
        </w:tc>
        <w:tc>
          <w:tcPr>
            <w:tcW w:w="3544" w:type="dxa"/>
          </w:tcPr>
          <w:p w:rsidR="00407772" w:rsidRPr="00B059B9" w:rsidRDefault="00407772" w:rsidP="00B059B9">
            <w:pPr>
              <w:pStyle w:val="NormalWeb"/>
              <w:spacing w:after="0" w:line="240" w:lineRule="auto"/>
              <w:jc w:val="center"/>
              <w:rPr>
                <w:b/>
              </w:rPr>
            </w:pPr>
            <w:r w:rsidRPr="00B059B9">
              <w:rPr>
                <w:rStyle w:val="Emphasis"/>
                <w:b/>
                <w:i w:val="0"/>
              </w:rPr>
              <w:t>Основное предназначение</w:t>
            </w:r>
          </w:p>
        </w:tc>
        <w:tc>
          <w:tcPr>
            <w:tcW w:w="4111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Style w:val="Strong"/>
                <w:rFonts w:ascii="Times New Roman" w:hAnsi="Times New Roman"/>
                <w:iCs/>
                <w:sz w:val="24"/>
                <w:szCs w:val="24"/>
                <w:lang w:eastAsia="en-US"/>
              </w:rPr>
              <w:t>Оснащение</w:t>
            </w:r>
          </w:p>
        </w:tc>
      </w:tr>
      <w:tr w:rsidR="00407772" w:rsidRPr="00B059B9" w:rsidTr="00B059B9"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«Юные исследователи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  познавательного и 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сенсорного  опыта  детей</w:t>
            </w:r>
          </w:p>
        </w:tc>
        <w:tc>
          <w:tcPr>
            <w:tcW w:w="4111" w:type="dxa"/>
          </w:tcPr>
          <w:p w:rsidR="00407772" w:rsidRPr="009A2C36" w:rsidRDefault="00407772" w:rsidP="00B059B9">
            <w:pPr>
              <w:pStyle w:val="NormalWeb"/>
              <w:spacing w:after="0" w:line="240" w:lineRule="auto"/>
            </w:pPr>
            <w:r>
              <w:t>Стол с песком, формочки, мерные чашки, кораблики,  совки и т.д.</w:t>
            </w:r>
          </w:p>
        </w:tc>
      </w:tr>
      <w:tr w:rsidR="00407772" w:rsidRPr="00B059B9" w:rsidTr="00B059B9"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Юные спортсмены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  индивидуального  двигательного опыта 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  самостоятельной 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111" w:type="dxa"/>
          </w:tcPr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>Оборудование  для ходьбы, бега, равновесия, прыжков, катания, бросания, ловли, ползания, лазания, атрибуты  к  подвижным  и спортивным  играм, нетрадиционное</w:t>
            </w:r>
          </w:p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 xml:space="preserve"> физкультурное оборудование</w:t>
            </w:r>
          </w:p>
        </w:tc>
      </w:tr>
      <w:tr w:rsidR="00407772" w:rsidRPr="00B059B9" w:rsidTr="00B059B9"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Юные академики» </w:t>
            </w:r>
          </w:p>
        </w:tc>
        <w:tc>
          <w:tcPr>
            <w:tcW w:w="354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  познавательного, интеллектуального 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сенсорного  опыта  детей</w:t>
            </w:r>
          </w:p>
        </w:tc>
        <w:tc>
          <w:tcPr>
            <w:tcW w:w="4111" w:type="dxa"/>
          </w:tcPr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>Дидактический материал по сенсорному воспитанию, дидактические  игры, настольно-печатные  игры, познавательный материал</w:t>
            </w:r>
          </w:p>
        </w:tc>
      </w:tr>
      <w:tr w:rsidR="00407772" w:rsidRPr="00B059B9" w:rsidTr="00B059B9"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Юные архитекторы-строители»</w:t>
            </w:r>
          </w:p>
        </w:tc>
        <w:tc>
          <w:tcPr>
            <w:tcW w:w="354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111" w:type="dxa"/>
          </w:tcPr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 xml:space="preserve">Напольный  строительный  </w:t>
            </w:r>
          </w:p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 xml:space="preserve">материал, настольный строительный материал, </w:t>
            </w:r>
            <w:r>
              <w:t>п</w:t>
            </w:r>
            <w:r w:rsidRPr="009A2C36">
              <w:t xml:space="preserve">ластмассовые конструкторы (младший возраст- с крупными деталями), мягкие строительно-игровые модули (младший возраст), транспортные  игрушки, схемы, </w:t>
            </w:r>
          </w:p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>иллюстрации отдельных построек (мосты, дома, корабли, самолеты и др.)</w:t>
            </w:r>
          </w:p>
        </w:tc>
      </w:tr>
      <w:tr w:rsidR="00407772" w:rsidRPr="00B059B9" w:rsidTr="00B059B9"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«Игровой центр»</w:t>
            </w:r>
          </w:p>
        </w:tc>
        <w:tc>
          <w:tcPr>
            <w:tcW w:w="354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  ребенком 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полученных  и  имеющихся знаний  об  окружающем  мире  в  игре. 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Накопление  жизненного  опыта</w:t>
            </w:r>
          </w:p>
        </w:tc>
        <w:tc>
          <w:tcPr>
            <w:tcW w:w="4111" w:type="dxa"/>
          </w:tcPr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>Атрибутика для с/р игр по возрасту детей («Семья», «Больница», «Магазин», «Парикмахерская», «Почта», «Библиотека», и др.), предметы заместители</w:t>
            </w:r>
          </w:p>
        </w:tc>
      </w:tr>
      <w:tr w:rsidR="00407772" w:rsidRPr="00B059B9" w:rsidTr="00B059B9"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Юные читатели и артисты» </w:t>
            </w:r>
          </w:p>
        </w:tc>
        <w:tc>
          <w:tcPr>
            <w:tcW w:w="354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4111" w:type="dxa"/>
          </w:tcPr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 xml:space="preserve">Детская   художественная  литература в соответствии с возрастом детей, иллюстрации  по  темам  </w:t>
            </w:r>
          </w:p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>образовательной деятельности по ознакомлению с окружающим миром и ознакомлению с художественной литературой, материалы о художниках – иллюстраторах, портреты поэтов, писателей (старший возраст), тематические  выставки</w:t>
            </w:r>
          </w:p>
        </w:tc>
      </w:tr>
      <w:tr w:rsidR="00407772" w:rsidRPr="00B059B9" w:rsidTr="00B059B9"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Юные художники» </w:t>
            </w:r>
          </w:p>
        </w:tc>
        <w:tc>
          <w:tcPr>
            <w:tcW w:w="354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Выработка позиции творца</w:t>
            </w:r>
          </w:p>
        </w:tc>
        <w:tc>
          <w:tcPr>
            <w:tcW w:w="4111" w:type="dxa"/>
          </w:tcPr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>Бумага разного формата, разной формы, разного тона, достаточное количество цветных карандашей, красок, кистей, тряпочек, пластилина (стеки, доски для лепки), достаточное количество ножниц с закругленными концами, клея, клеенок, тряпочек, салфеток  для аппликации, бросовый материал (фольга, фантики от конфет и др.), альбомы-раскраски, место для сменных выставок детских работ, совместных работ детей и родителей, место для сменных выставок произведений изоискусства</w:t>
            </w:r>
          </w:p>
        </w:tc>
      </w:tr>
      <w:tr w:rsidR="00407772" w:rsidRPr="00B059B9" w:rsidTr="00B059B9"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Юные музыканты»</w:t>
            </w:r>
          </w:p>
        </w:tc>
        <w:tc>
          <w:tcPr>
            <w:tcW w:w="354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   творческих 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способностей  в 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самостоятельно-ритмической  деятельности</w:t>
            </w:r>
          </w:p>
        </w:tc>
        <w:tc>
          <w:tcPr>
            <w:tcW w:w="4111" w:type="dxa"/>
          </w:tcPr>
          <w:p w:rsidR="00407772" w:rsidRPr="009A2C36" w:rsidRDefault="00407772" w:rsidP="00B059B9">
            <w:pPr>
              <w:pStyle w:val="NormalWeb"/>
              <w:spacing w:after="0" w:line="240" w:lineRule="auto"/>
            </w:pPr>
            <w:r w:rsidRPr="009A2C36">
              <w:t>Детские музыкальные инструменты, портреты композиторов (старший возраст), магнитофон, набор аудиозаписей, музыкальные игрушки (озвученные, не озвученные), игрушки- самоделки, музыкально- дидактические игры, музыкально-дидактические пособия, наборы открыток, картинки, книги и альбомы с иллюстрациями, предметные картинки. предметы народно-прикладного искусства</w:t>
            </w:r>
          </w:p>
        </w:tc>
      </w:tr>
    </w:tbl>
    <w:p w:rsidR="00407772" w:rsidRPr="00E809F9" w:rsidRDefault="00407772" w:rsidP="002A2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407772" w:rsidRPr="00E809F9" w:rsidSect="004C10E0"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407772" w:rsidRDefault="00407772" w:rsidP="003B27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7772" w:rsidRPr="0098122A" w:rsidRDefault="00407772" w:rsidP="0098122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98122A">
        <w:rPr>
          <w:rFonts w:ascii="Times New Roman" w:hAnsi="Times New Roman"/>
          <w:b/>
          <w:sz w:val="24"/>
          <w:szCs w:val="24"/>
        </w:rPr>
        <w:t>Приложение 1</w:t>
      </w:r>
    </w:p>
    <w:p w:rsidR="00407772" w:rsidRDefault="00407772" w:rsidP="00EE6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772" w:rsidRPr="001E56A2" w:rsidRDefault="00407772" w:rsidP="0098122A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56A2">
        <w:rPr>
          <w:rFonts w:ascii="Times New Roman" w:hAnsi="Times New Roman"/>
          <w:b/>
          <w:sz w:val="24"/>
          <w:szCs w:val="24"/>
        </w:rPr>
        <w:t xml:space="preserve">Карта </w:t>
      </w:r>
      <w:r>
        <w:rPr>
          <w:rFonts w:ascii="Times New Roman" w:hAnsi="Times New Roman"/>
          <w:b/>
          <w:sz w:val="24"/>
          <w:szCs w:val="24"/>
        </w:rPr>
        <w:t>нервно –психического развития</w:t>
      </w:r>
      <w:r w:rsidRPr="001E56A2">
        <w:rPr>
          <w:rFonts w:ascii="Times New Roman" w:hAnsi="Times New Roman"/>
          <w:b/>
          <w:sz w:val="24"/>
          <w:szCs w:val="24"/>
        </w:rPr>
        <w:t xml:space="preserve"> ребенка</w:t>
      </w:r>
      <w:r>
        <w:rPr>
          <w:rFonts w:ascii="Times New Roman" w:hAnsi="Times New Roman"/>
          <w:b/>
          <w:sz w:val="24"/>
          <w:szCs w:val="24"/>
        </w:rPr>
        <w:t xml:space="preserve"> с 2-х до 3-х лет</w:t>
      </w:r>
    </w:p>
    <w:p w:rsidR="00407772" w:rsidRPr="00C1004E" w:rsidRDefault="00407772" w:rsidP="00FD587F">
      <w:pPr>
        <w:jc w:val="both"/>
        <w:rPr>
          <w:rFonts w:ascii="Times New Roman" w:hAnsi="Times New Roman"/>
          <w:sz w:val="24"/>
          <w:szCs w:val="24"/>
        </w:rPr>
      </w:pPr>
      <w:r w:rsidRPr="00C1004E">
        <w:rPr>
          <w:rFonts w:ascii="Times New Roman" w:hAnsi="Times New Roman"/>
          <w:sz w:val="24"/>
          <w:szCs w:val="24"/>
        </w:rPr>
        <w:t>Фамилия, имя ребенка___________________________________ Дата рождения____________________ Возраст при поступлении____________</w:t>
      </w:r>
    </w:p>
    <w:p w:rsidR="00407772" w:rsidRPr="00C1004E" w:rsidRDefault="00407772" w:rsidP="00FD587F">
      <w:pPr>
        <w:jc w:val="both"/>
        <w:rPr>
          <w:rFonts w:ascii="Times New Roman" w:hAnsi="Times New Roman"/>
          <w:sz w:val="24"/>
          <w:szCs w:val="24"/>
        </w:rPr>
      </w:pPr>
      <w:r w:rsidRPr="00C1004E">
        <w:rPr>
          <w:rFonts w:ascii="Times New Roman" w:hAnsi="Times New Roman"/>
          <w:sz w:val="24"/>
          <w:szCs w:val="24"/>
        </w:rPr>
        <w:t>Анамнез биологический, социальный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07772" w:rsidRPr="00C1004E" w:rsidRDefault="00407772" w:rsidP="00FD587F">
      <w:pPr>
        <w:jc w:val="both"/>
        <w:rPr>
          <w:rFonts w:ascii="Times New Roman" w:hAnsi="Times New Roman"/>
          <w:sz w:val="24"/>
          <w:szCs w:val="24"/>
        </w:rPr>
      </w:pPr>
      <w:r w:rsidRPr="00C100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tbl>
      <w:tblPr>
        <w:tblW w:w="162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293"/>
        <w:gridCol w:w="902"/>
        <w:gridCol w:w="799"/>
        <w:gridCol w:w="992"/>
        <w:gridCol w:w="1134"/>
        <w:gridCol w:w="992"/>
        <w:gridCol w:w="1134"/>
        <w:gridCol w:w="1134"/>
        <w:gridCol w:w="1418"/>
        <w:gridCol w:w="1134"/>
        <w:gridCol w:w="1274"/>
        <w:gridCol w:w="1561"/>
        <w:gridCol w:w="1417"/>
      </w:tblGrid>
      <w:tr w:rsidR="00407772" w:rsidRPr="00B059B9" w:rsidTr="00FD587F">
        <w:trPr>
          <w:trHeight w:val="337"/>
        </w:trPr>
        <w:tc>
          <w:tcPr>
            <w:tcW w:w="1101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</w:rPr>
            </w:pPr>
            <w:r w:rsidRPr="003E658F">
              <w:rPr>
                <w:rFonts w:ascii="Times New Roman" w:hAnsi="Times New Roman"/>
              </w:rPr>
              <w:t>Возраст</w:t>
            </w:r>
          </w:p>
        </w:tc>
        <w:tc>
          <w:tcPr>
            <w:tcW w:w="10932" w:type="dxa"/>
            <w:gridSpan w:val="10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004E">
              <w:rPr>
                <w:rFonts w:ascii="Times New Roman" w:hAnsi="Times New Roman"/>
                <w:b/>
              </w:rPr>
              <w:t>Уровень нервно-психического развития</w:t>
            </w:r>
          </w:p>
        </w:tc>
        <w:tc>
          <w:tcPr>
            <w:tcW w:w="1274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58F">
              <w:rPr>
                <w:rFonts w:ascii="Times New Roman" w:hAnsi="Times New Roman"/>
              </w:rPr>
              <w:t>Поведение</w:t>
            </w:r>
          </w:p>
        </w:tc>
        <w:tc>
          <w:tcPr>
            <w:tcW w:w="1561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58F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1417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58F">
              <w:rPr>
                <w:rFonts w:ascii="Times New Roman" w:hAnsi="Times New Roman"/>
              </w:rPr>
              <w:t>Примечания</w:t>
            </w:r>
          </w:p>
        </w:tc>
      </w:tr>
      <w:tr w:rsidR="00407772" w:rsidRPr="00B059B9" w:rsidTr="00FD587F">
        <w:tc>
          <w:tcPr>
            <w:tcW w:w="1101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Понимание речи</w:t>
            </w:r>
          </w:p>
        </w:tc>
        <w:tc>
          <w:tcPr>
            <w:tcW w:w="1701" w:type="dxa"/>
            <w:gridSpan w:val="2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Активная речь</w:t>
            </w:r>
          </w:p>
        </w:tc>
        <w:tc>
          <w:tcPr>
            <w:tcW w:w="2126" w:type="dxa"/>
            <w:gridSpan w:val="2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Сенсорное развитие</w:t>
            </w:r>
          </w:p>
        </w:tc>
        <w:tc>
          <w:tcPr>
            <w:tcW w:w="992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Игра</w:t>
            </w:r>
          </w:p>
        </w:tc>
        <w:tc>
          <w:tcPr>
            <w:tcW w:w="1134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Движе-ния</w:t>
            </w:r>
          </w:p>
        </w:tc>
        <w:tc>
          <w:tcPr>
            <w:tcW w:w="1134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Навыки</w:t>
            </w:r>
          </w:p>
        </w:tc>
        <w:tc>
          <w:tcPr>
            <w:tcW w:w="1418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Констру-ирование</w:t>
            </w:r>
          </w:p>
        </w:tc>
        <w:tc>
          <w:tcPr>
            <w:tcW w:w="1134" w:type="dxa"/>
            <w:vMerge w:val="restart"/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274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772" w:rsidRPr="00B059B9" w:rsidTr="00FD587F">
        <w:tc>
          <w:tcPr>
            <w:tcW w:w="1101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Восприятие цвета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7772" w:rsidRPr="003E658F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58F">
              <w:rPr>
                <w:rFonts w:ascii="Times New Roman" w:hAnsi="Times New Roman"/>
                <w:sz w:val="20"/>
                <w:szCs w:val="20"/>
              </w:rPr>
              <w:t>Восприятие формы</w:t>
            </w:r>
          </w:p>
        </w:tc>
        <w:tc>
          <w:tcPr>
            <w:tcW w:w="992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772" w:rsidRPr="00B059B9" w:rsidTr="00FD587F">
        <w:tc>
          <w:tcPr>
            <w:tcW w:w="1101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72" w:rsidRPr="00B059B9" w:rsidTr="00FD587F">
        <w:tc>
          <w:tcPr>
            <w:tcW w:w="1101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4E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4E">
              <w:rPr>
                <w:rFonts w:ascii="Times New Roman" w:hAnsi="Times New Roman"/>
                <w:sz w:val="24"/>
                <w:szCs w:val="24"/>
              </w:rPr>
              <w:t>6 мес.</w:t>
            </w:r>
          </w:p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72" w:rsidRPr="00B059B9" w:rsidTr="00FD587F">
        <w:tc>
          <w:tcPr>
            <w:tcW w:w="1101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04E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772" w:rsidRPr="00C1004E" w:rsidRDefault="00407772" w:rsidP="00FD587F">
            <w:pPr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772" w:rsidRPr="00C1004E" w:rsidRDefault="00407772" w:rsidP="00EE6BE4">
      <w:pPr>
        <w:tabs>
          <w:tab w:val="left" w:pos="5710"/>
        </w:tabs>
        <w:ind w:left="-851"/>
        <w:rPr>
          <w:rFonts w:ascii="Times New Roman" w:hAnsi="Times New Roman"/>
          <w:sz w:val="24"/>
          <w:szCs w:val="24"/>
        </w:rPr>
      </w:pPr>
    </w:p>
    <w:p w:rsidR="00407772" w:rsidRPr="00C1004E" w:rsidRDefault="00407772" w:rsidP="00FD587F">
      <w:pPr>
        <w:tabs>
          <w:tab w:val="left" w:pos="5710"/>
        </w:tabs>
        <w:rPr>
          <w:rFonts w:ascii="Times New Roman" w:hAnsi="Times New Roman"/>
          <w:sz w:val="24"/>
          <w:szCs w:val="24"/>
        </w:rPr>
      </w:pPr>
      <w:r w:rsidRPr="00C1004E">
        <w:rPr>
          <w:rFonts w:ascii="Times New Roman" w:hAnsi="Times New Roman"/>
          <w:sz w:val="24"/>
          <w:szCs w:val="24"/>
        </w:rPr>
        <w:t>Педагог-психолог</w:t>
      </w:r>
      <w:r>
        <w:rPr>
          <w:rFonts w:ascii="Times New Roman" w:hAnsi="Times New Roman"/>
          <w:sz w:val="24"/>
          <w:szCs w:val="24"/>
        </w:rPr>
        <w:t>:</w:t>
      </w:r>
    </w:p>
    <w:p w:rsidR="00407772" w:rsidRPr="00C1004E" w:rsidRDefault="00407772" w:rsidP="00FD587F">
      <w:pPr>
        <w:tabs>
          <w:tab w:val="left" w:pos="5710"/>
        </w:tabs>
        <w:rPr>
          <w:rFonts w:ascii="Times New Roman" w:hAnsi="Times New Roman"/>
          <w:sz w:val="24"/>
          <w:szCs w:val="24"/>
        </w:rPr>
      </w:pPr>
      <w:r w:rsidRPr="00C1004E">
        <w:rPr>
          <w:rFonts w:ascii="Times New Roman" w:hAnsi="Times New Roman"/>
          <w:sz w:val="24"/>
          <w:szCs w:val="24"/>
        </w:rPr>
        <w:t xml:space="preserve">Воспитатели: </w:t>
      </w: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E6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7772" w:rsidRPr="0098122A" w:rsidRDefault="00407772" w:rsidP="00EE6B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122A">
        <w:rPr>
          <w:rFonts w:ascii="Times New Roman" w:hAnsi="Times New Roman"/>
          <w:b/>
          <w:sz w:val="24"/>
          <w:szCs w:val="24"/>
        </w:rPr>
        <w:t>Приложение 2</w:t>
      </w:r>
    </w:p>
    <w:p w:rsidR="00407772" w:rsidRDefault="00407772" w:rsidP="00EE6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7772" w:rsidRPr="0098122A" w:rsidRDefault="00407772" w:rsidP="00981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22A">
        <w:rPr>
          <w:rFonts w:ascii="Times New Roman" w:hAnsi="Times New Roman"/>
          <w:b/>
          <w:sz w:val="24"/>
          <w:szCs w:val="24"/>
        </w:rPr>
        <w:t xml:space="preserve">Показатели нервно-психического развития детей </w:t>
      </w:r>
      <w:r>
        <w:rPr>
          <w:rFonts w:ascii="Times New Roman" w:hAnsi="Times New Roman"/>
          <w:b/>
          <w:sz w:val="24"/>
          <w:szCs w:val="24"/>
        </w:rPr>
        <w:t>третье</w:t>
      </w:r>
      <w:r w:rsidRPr="0098122A">
        <w:rPr>
          <w:rFonts w:ascii="Times New Roman" w:hAnsi="Times New Roman"/>
          <w:b/>
          <w:sz w:val="24"/>
          <w:szCs w:val="24"/>
        </w:rPr>
        <w:t>го года жизни (М.Н.Аксарина, К.Л.Печора, 2002)</w:t>
      </w: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1"/>
        <w:gridCol w:w="2812"/>
        <w:gridCol w:w="2410"/>
        <w:gridCol w:w="2552"/>
        <w:gridCol w:w="2551"/>
        <w:gridCol w:w="2268"/>
        <w:gridCol w:w="2268"/>
      </w:tblGrid>
      <w:tr w:rsidR="00407772" w:rsidRPr="00B059B9" w:rsidTr="00B059B9">
        <w:tc>
          <w:tcPr>
            <w:tcW w:w="1441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812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Понимание речи (Р.п.)</w:t>
            </w:r>
          </w:p>
        </w:tc>
        <w:tc>
          <w:tcPr>
            <w:tcW w:w="2410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Активная речь (Р.а.)</w:t>
            </w:r>
          </w:p>
        </w:tc>
        <w:tc>
          <w:tcPr>
            <w:tcW w:w="2552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Сенсорное развитие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(С.р.)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Игра и действия с предметами (И.)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Движения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(Дв.)</w:t>
            </w:r>
          </w:p>
        </w:tc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Навыки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(Н.)</w:t>
            </w:r>
          </w:p>
        </w:tc>
      </w:tr>
      <w:tr w:rsidR="00407772" w:rsidRPr="00B059B9" w:rsidTr="00B059B9">
        <w:tc>
          <w:tcPr>
            <w:tcW w:w="1441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81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Понимает короткий рассказ взрослого о событиях, бывших в опыте ребенка, без показа</w:t>
            </w:r>
          </w:p>
        </w:tc>
        <w:tc>
          <w:tcPr>
            <w:tcW w:w="241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При общении с взрослыми пользуется трехсловными предложениями, употребляя прилагательные, местоимения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Подбирает по образцу и слову взрослого три контрастных предмета разных цветов (красный, синий, зеленый)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Воспроизводит ряд  последовательных действий (начало сюжетной игры)</w:t>
            </w:r>
          </w:p>
        </w:tc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Перешагивает через препятствия чередующим шагом</w:t>
            </w:r>
          </w:p>
        </w:tc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 надевает одежду (шапку, ботинки)</w:t>
            </w:r>
          </w:p>
        </w:tc>
      </w:tr>
      <w:tr w:rsidR="00407772" w:rsidRPr="00B059B9" w:rsidTr="00B059B9">
        <w:trPr>
          <w:trHeight w:val="4103"/>
        </w:trPr>
        <w:tc>
          <w:tcPr>
            <w:tcW w:w="1441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Методика выявления</w:t>
            </w:r>
          </w:p>
        </w:tc>
        <w:tc>
          <w:tcPr>
            <w:tcW w:w="281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Взрослый рассказывает ребенку короткий рассказ о хорошо знакомых событиях (как видели на улице собачку, кормили голубей). После чего задаются 3 – 4 вопроса. Ребенок отвечает словом или коротким предложением</w:t>
            </w:r>
          </w:p>
        </w:tc>
        <w:tc>
          <w:tcPr>
            <w:tcW w:w="241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 время игры, режимных моментов ребенок должен обращаться к взрослому с речью (3-словными предложениями)</w:t>
            </w:r>
          </w:p>
        </w:tc>
        <w:tc>
          <w:tcPr>
            <w:tcW w:w="255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 ребенком раскладывают варежки (носочки) 3-х  цветов в следующем порядке: красная, синяя, зеленая; синяя, красная, зеленая, синяя.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Ребенок должен к каждой варежке подобрать пару соответствующего цвета</w:t>
            </w:r>
          </w:p>
        </w:tc>
        <w:tc>
          <w:tcPr>
            <w:tcW w:w="255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 ребенком раскладываются игрушки: кукла-голыш, губка, полотенце, кубик (вместо мыла), ванночка.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Ребенку говорят: «Кукла грязная». Ребенок сажает куклу в ванночку, трет губкой, моет, вытирает.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Взрослый ничего не показывает</w:t>
            </w:r>
          </w:p>
        </w:tc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На расстоянии 20см на полу раскладываются 2-4 брусочка, через которые ребенок перешагивает чередующим шагом. Взрослый может показать.</w:t>
            </w:r>
          </w:p>
        </w:tc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 время одевания взрослый смотрит, может ли малыш сам надевать шапку, ботинки, носки. При этом можно немного помочь</w:t>
            </w:r>
          </w:p>
        </w:tc>
      </w:tr>
    </w:tbl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122"/>
        <w:gridCol w:w="1122"/>
        <w:gridCol w:w="1701"/>
        <w:gridCol w:w="1276"/>
        <w:gridCol w:w="2409"/>
        <w:gridCol w:w="2977"/>
        <w:gridCol w:w="1276"/>
        <w:gridCol w:w="850"/>
        <w:gridCol w:w="2127"/>
      </w:tblGrid>
      <w:tr w:rsidR="00407772" w:rsidRPr="00B059B9" w:rsidTr="00B059B9">
        <w:trPr>
          <w:trHeight w:val="291"/>
        </w:trPr>
        <w:tc>
          <w:tcPr>
            <w:tcW w:w="1442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244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Активная речь (Р.а.)</w:t>
            </w:r>
          </w:p>
        </w:tc>
        <w:tc>
          <w:tcPr>
            <w:tcW w:w="2977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Сенсорное развитие (С.р.)</w:t>
            </w:r>
          </w:p>
        </w:tc>
        <w:tc>
          <w:tcPr>
            <w:tcW w:w="2409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Игра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(И)</w:t>
            </w:r>
          </w:p>
        </w:tc>
        <w:tc>
          <w:tcPr>
            <w:tcW w:w="2977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Конструкторская деятельность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(К)</w:t>
            </w:r>
          </w:p>
        </w:tc>
        <w:tc>
          <w:tcPr>
            <w:tcW w:w="2126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</w:t>
            </w:r>
          </w:p>
        </w:tc>
        <w:tc>
          <w:tcPr>
            <w:tcW w:w="2127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Движения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(Дв)</w:t>
            </w:r>
          </w:p>
        </w:tc>
      </w:tr>
      <w:tr w:rsidR="00407772" w:rsidRPr="00B059B9" w:rsidTr="00B059B9">
        <w:tc>
          <w:tcPr>
            <w:tcW w:w="1442" w:type="dxa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Грамматика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(Г)</w:t>
            </w:r>
          </w:p>
        </w:tc>
        <w:tc>
          <w:tcPr>
            <w:tcW w:w="1122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Вопросы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(В)</w:t>
            </w:r>
          </w:p>
        </w:tc>
        <w:tc>
          <w:tcPr>
            <w:tcW w:w="1701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воспроизведение формы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(Ф) </w:t>
            </w:r>
          </w:p>
        </w:tc>
        <w:tc>
          <w:tcPr>
            <w:tcW w:w="1276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воспроизведение цвета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(Цв)</w:t>
            </w:r>
          </w:p>
        </w:tc>
        <w:tc>
          <w:tcPr>
            <w:tcW w:w="2409" w:type="dxa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в одевании (Но)</w:t>
            </w:r>
          </w:p>
        </w:tc>
        <w:tc>
          <w:tcPr>
            <w:tcW w:w="850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кормлении (Нк)</w:t>
            </w:r>
          </w:p>
        </w:tc>
        <w:tc>
          <w:tcPr>
            <w:tcW w:w="2127" w:type="dxa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7772" w:rsidRPr="00B059B9" w:rsidTr="00B059B9">
        <w:tc>
          <w:tcPr>
            <w:tcW w:w="1442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2г.6м.</w:t>
            </w:r>
          </w:p>
        </w:tc>
        <w:tc>
          <w:tcPr>
            <w:tcW w:w="112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Говорит многословными предложениями более 3-х слов</w:t>
            </w:r>
          </w:p>
        </w:tc>
        <w:tc>
          <w:tcPr>
            <w:tcW w:w="112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Появляются вопросы «где?», «куда?»</w:t>
            </w:r>
          </w:p>
        </w:tc>
        <w:tc>
          <w:tcPr>
            <w:tcW w:w="1701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Подбирает по образцу основные геометрические фигуры в разнообразном материале</w:t>
            </w:r>
          </w:p>
        </w:tc>
        <w:tc>
          <w:tcPr>
            <w:tcW w:w="127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Подбирает по образцу разнообразные предметы 4-х основных цветов</w:t>
            </w:r>
          </w:p>
        </w:tc>
        <w:tc>
          <w:tcPr>
            <w:tcW w:w="240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Игра носит сюжетный характер</w:t>
            </w:r>
          </w:p>
        </w:tc>
        <w:tc>
          <w:tcPr>
            <w:tcW w:w="297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делает простые сюжетные постройки и называет их</w:t>
            </w:r>
          </w:p>
        </w:tc>
        <w:tc>
          <w:tcPr>
            <w:tcW w:w="127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Полностью одевается, но еще не умеет застегивать пуговицы и завязывать шнурки</w:t>
            </w:r>
          </w:p>
        </w:tc>
        <w:tc>
          <w:tcPr>
            <w:tcW w:w="85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Ест аккуратно</w:t>
            </w:r>
          </w:p>
        </w:tc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Перепрыгивает через палку или веревку, горизонтально приподнятую над полом на 20-28см.</w:t>
            </w:r>
          </w:p>
        </w:tc>
      </w:tr>
      <w:tr w:rsidR="00407772" w:rsidRPr="00B059B9" w:rsidTr="00B059B9">
        <w:tc>
          <w:tcPr>
            <w:tcW w:w="1442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Методика выявления</w:t>
            </w:r>
          </w:p>
        </w:tc>
        <w:tc>
          <w:tcPr>
            <w:tcW w:w="2244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Взрослый непринужденно беседует с ребенком на любую близкую  ему тему. В речи ребенок употребляет хотябы один раз предложение из более чем 3 слов</w:t>
            </w:r>
          </w:p>
        </w:tc>
        <w:tc>
          <w:tcPr>
            <w:tcW w:w="2977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4 цветные карты (12*9см), 8 цв. Предметов по 2 каждого цвета, но разной формы (знакомые): красные карандаши, красный кубик. Взрослый дает ребенку 4 карты разного цвета, показывает предметы, чередуя их. Спрашивает, на какую карту положить предмет. Ребенок подбирает по два предмета каждого цвета</w:t>
            </w:r>
          </w:p>
        </w:tc>
        <w:tc>
          <w:tcPr>
            <w:tcW w:w="240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разные сюжетные игрушки для игры в «доктора, парикмахера». Взрослый предлагает ребенку игрушки в неподсказывающей ситуации. Ребенок выполняет 2-3 связанных между собой действия</w:t>
            </w:r>
          </w:p>
        </w:tc>
        <w:tc>
          <w:tcPr>
            <w:tcW w:w="297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 организованное занятие со строительным материалом. Ребенку дается набор строительного материала и предлагается что-либо построить. Поведение ребенка -–делает 1-2 простые постройки, обязательно называет их. Постройка должна быть похожа на называемый предмет (например стул, стол, кровать, дом и др.)</w:t>
            </w:r>
          </w:p>
        </w:tc>
        <w:tc>
          <w:tcPr>
            <w:tcW w:w="2126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 время одевания после сна или при сборе на прогулку ребенок самостоятельно надевает рубашку, штаны, пальто, шапку</w:t>
            </w:r>
          </w:p>
        </w:tc>
        <w:tc>
          <w:tcPr>
            <w:tcW w:w="212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три кубика. Взрослый раскладывает на полу три кубика на расстоянии 20см. друг от друга и предлагает ребенку перешагивать. Ребенок приставным шагом должен перешагивать через три кубика.</w:t>
            </w:r>
          </w:p>
        </w:tc>
      </w:tr>
    </w:tbl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Default="00407772" w:rsidP="009812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252"/>
        <w:gridCol w:w="1276"/>
        <w:gridCol w:w="1417"/>
        <w:gridCol w:w="1418"/>
        <w:gridCol w:w="1984"/>
        <w:gridCol w:w="1560"/>
        <w:gridCol w:w="2268"/>
        <w:gridCol w:w="1134"/>
        <w:gridCol w:w="1134"/>
        <w:gridCol w:w="1417"/>
      </w:tblGrid>
      <w:tr w:rsidR="00407772" w:rsidRPr="00B059B9" w:rsidTr="00B059B9">
        <w:tc>
          <w:tcPr>
            <w:tcW w:w="1442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2528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Активная речь (Р.а.)</w:t>
            </w:r>
          </w:p>
        </w:tc>
        <w:tc>
          <w:tcPr>
            <w:tcW w:w="283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Сенсорное развитие (С.р.)</w:t>
            </w:r>
          </w:p>
        </w:tc>
        <w:tc>
          <w:tcPr>
            <w:tcW w:w="1984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Игра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(И)</w:t>
            </w:r>
          </w:p>
        </w:tc>
        <w:tc>
          <w:tcPr>
            <w:tcW w:w="1560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Конструкторская деятельность 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(К)</w:t>
            </w:r>
          </w:p>
        </w:tc>
        <w:tc>
          <w:tcPr>
            <w:tcW w:w="2268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268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Навыки</w:t>
            </w:r>
          </w:p>
        </w:tc>
        <w:tc>
          <w:tcPr>
            <w:tcW w:w="1417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Движения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(Дв)</w:t>
            </w:r>
          </w:p>
        </w:tc>
      </w:tr>
      <w:tr w:rsidR="00407772" w:rsidRPr="00B059B9" w:rsidTr="00B059B9">
        <w:tc>
          <w:tcPr>
            <w:tcW w:w="1442" w:type="dxa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Грамматика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(Г)</w:t>
            </w:r>
          </w:p>
        </w:tc>
        <w:tc>
          <w:tcPr>
            <w:tcW w:w="1276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Вопросы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(В)</w:t>
            </w:r>
          </w:p>
        </w:tc>
        <w:tc>
          <w:tcPr>
            <w:tcW w:w="1417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воспроизведение формы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(Ф) </w:t>
            </w:r>
          </w:p>
        </w:tc>
        <w:tc>
          <w:tcPr>
            <w:tcW w:w="1418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воспроизведение цвета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(Цв)</w:t>
            </w:r>
          </w:p>
        </w:tc>
        <w:tc>
          <w:tcPr>
            <w:tcW w:w="1984" w:type="dxa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>в одевании (Но)</w:t>
            </w:r>
          </w:p>
        </w:tc>
        <w:tc>
          <w:tcPr>
            <w:tcW w:w="1134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59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кормлении (Нк)</w:t>
            </w:r>
          </w:p>
        </w:tc>
        <w:tc>
          <w:tcPr>
            <w:tcW w:w="1417" w:type="dxa"/>
            <w:vMerge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7772" w:rsidRPr="00B059B9" w:rsidTr="00B059B9">
        <w:tc>
          <w:tcPr>
            <w:tcW w:w="1442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52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Начинает употреблять сложные предложения с придаточными</w:t>
            </w:r>
          </w:p>
        </w:tc>
        <w:tc>
          <w:tcPr>
            <w:tcW w:w="127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Появляются вопросы «когда?», «почему?»</w:t>
            </w:r>
          </w:p>
        </w:tc>
        <w:tc>
          <w:tcPr>
            <w:tcW w:w="141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 своей деятельности использует геометрические фигуры по назначению</w:t>
            </w:r>
          </w:p>
        </w:tc>
        <w:tc>
          <w:tcPr>
            <w:tcW w:w="141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Называет четыре основных цвета </w:t>
            </w:r>
          </w:p>
        </w:tc>
        <w:tc>
          <w:tcPr>
            <w:tcW w:w="198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 игре исполняет роль. Например, играя с куклой, говорит: «мама», «доктор»</w:t>
            </w:r>
          </w:p>
        </w:tc>
        <w:tc>
          <w:tcPr>
            <w:tcW w:w="15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Появляются сложные сюжетные постройки</w:t>
            </w:r>
          </w:p>
        </w:tc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пластилина карандаша изображает простые предметы и называет их</w:t>
            </w:r>
          </w:p>
        </w:tc>
        <w:tc>
          <w:tcPr>
            <w:tcW w:w="113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одевается. Может застегнуть пуговицы, завязать шнурки</w:t>
            </w:r>
          </w:p>
        </w:tc>
        <w:tc>
          <w:tcPr>
            <w:tcW w:w="113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Пользуется салфеткой по мере надобности, без напоминания</w:t>
            </w:r>
          </w:p>
        </w:tc>
        <w:tc>
          <w:tcPr>
            <w:tcW w:w="141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Перешагивает через палку, горизонтально приподнятую на 30-38см.</w:t>
            </w:r>
          </w:p>
        </w:tc>
      </w:tr>
      <w:tr w:rsidR="00407772" w:rsidRPr="00B059B9" w:rsidTr="00B059B9">
        <w:tc>
          <w:tcPr>
            <w:tcW w:w="1442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Методика выявления</w:t>
            </w:r>
          </w:p>
        </w:tc>
        <w:tc>
          <w:tcPr>
            <w:tcW w:w="2528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Взрослый наблюдает за ребенком во время деятельности или беседы с ним. Ребенок хотя бы раз в своей речи употребляет сложное предложение</w:t>
            </w:r>
          </w:p>
        </w:tc>
        <w:tc>
          <w:tcPr>
            <w:tcW w:w="2835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8 цв. предметов по 2 каждого цвета, но разной формы. Например: красный мяч, красный флажок и т.п. (знакомые). Взрослый показывает поочередно предметы и спрашивает, какого они цвета. Ребенок называет каждый цвет хотя бы один раз</w:t>
            </w:r>
          </w:p>
        </w:tc>
        <w:tc>
          <w:tcPr>
            <w:tcW w:w="198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разнообразные сюжетные игрушки. Взрослый наблюдает за игрой ребенка. Ребенок исполняет сюжетную роль, которую сопровождает словом</w:t>
            </w:r>
          </w:p>
        </w:tc>
        <w:tc>
          <w:tcPr>
            <w:tcW w:w="15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Ситуация провоцирующая. Поведение ребенка – делает сюжетную постройку (гараж, дорогу к нему). Играет с этой постройкой</w:t>
            </w:r>
          </w:p>
        </w:tc>
        <w:tc>
          <w:tcPr>
            <w:tcW w:w="2268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Ребенку дается кусок пластилина и предлагается слепить что-нибудь. Если карандаш, то нарисовать что-нибудь. Изображение должно иметь сходство с предметом. Назвать его.</w:t>
            </w:r>
          </w:p>
        </w:tc>
        <w:tc>
          <w:tcPr>
            <w:tcW w:w="2268" w:type="dxa"/>
            <w:gridSpan w:val="2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Во время одевания после сна, при сборе на прогулку ребенок самостоятельно одевается и с помощью взрослого застегивает пуговицы и завязывает шнурки</w:t>
            </w:r>
          </w:p>
        </w:tc>
        <w:tc>
          <w:tcPr>
            <w:tcW w:w="1417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Материал: кубики или другие предметы (высотой 10-15см). Взрослый расставляет предметы и предлагает ребенку перешагнуть через препятствия</w:t>
            </w:r>
          </w:p>
        </w:tc>
      </w:tr>
    </w:tbl>
    <w:p w:rsidR="00407772" w:rsidRDefault="00407772" w:rsidP="00E665B5">
      <w:pPr>
        <w:pStyle w:val="ListParagraph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665B5">
      <w:pPr>
        <w:pStyle w:val="ListParagraph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407772" w:rsidRDefault="00407772" w:rsidP="00E665B5">
      <w:pPr>
        <w:pStyle w:val="ListParagraph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407772" w:rsidRPr="001E56A2" w:rsidRDefault="00407772" w:rsidP="00E665B5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E56A2">
        <w:rPr>
          <w:rFonts w:ascii="Times New Roman" w:hAnsi="Times New Roman"/>
          <w:b/>
          <w:sz w:val="24"/>
          <w:szCs w:val="24"/>
        </w:rPr>
        <w:t>Качественная и количественная оценка НПР у детей  первого, второго и третьего года жизни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6"/>
        <w:gridCol w:w="3014"/>
        <w:gridCol w:w="3014"/>
        <w:gridCol w:w="3014"/>
        <w:gridCol w:w="3504"/>
      </w:tblGrid>
      <w:tr w:rsidR="00407772" w:rsidRPr="00B059B9" w:rsidTr="00B059B9">
        <w:tc>
          <w:tcPr>
            <w:tcW w:w="3756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группа </w:t>
            </w:r>
          </w:p>
        </w:tc>
        <w:tc>
          <w:tcPr>
            <w:tcW w:w="3014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группа </w:t>
            </w:r>
          </w:p>
        </w:tc>
        <w:tc>
          <w:tcPr>
            <w:tcW w:w="3014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 группа </w:t>
            </w:r>
          </w:p>
        </w:tc>
        <w:tc>
          <w:tcPr>
            <w:tcW w:w="3014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 группа </w:t>
            </w:r>
          </w:p>
        </w:tc>
        <w:tc>
          <w:tcPr>
            <w:tcW w:w="3504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5 группа </w:t>
            </w:r>
          </w:p>
        </w:tc>
      </w:tr>
      <w:tr w:rsidR="00407772" w:rsidRPr="00B059B9" w:rsidTr="00B059B9">
        <w:tc>
          <w:tcPr>
            <w:tcW w:w="375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Дети с нормальным развитием: все линии соответствуют возрасту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Дети с задержкой в развитии на 1 эпикризный срок:</w:t>
            </w:r>
          </w:p>
        </w:tc>
        <w:tc>
          <w:tcPr>
            <w:tcW w:w="301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Дети с задержкой в развитии на 2 эпикризный срок:</w:t>
            </w:r>
          </w:p>
        </w:tc>
        <w:tc>
          <w:tcPr>
            <w:tcW w:w="301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Дети с задержкой в развитии на 3 эпикризный срок:</w:t>
            </w:r>
          </w:p>
        </w:tc>
        <w:tc>
          <w:tcPr>
            <w:tcW w:w="350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Дети с задержкой в развитии на 4 эпикризный срок:</w:t>
            </w:r>
          </w:p>
        </w:tc>
      </w:tr>
      <w:tr w:rsidR="00407772" w:rsidRPr="00B059B9" w:rsidTr="00B059B9">
        <w:tc>
          <w:tcPr>
            <w:tcW w:w="375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Дети с опережением в развитии: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на 1 эпикризный срок – ускоренное развитие;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на 2 эпикризных срока – высокое развитие</w:t>
            </w:r>
          </w:p>
        </w:tc>
        <w:tc>
          <w:tcPr>
            <w:tcW w:w="12546" w:type="dxa"/>
            <w:gridSpan w:val="4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1 степень – по 1-2 линиям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2 степень – по 3-4 линиям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3 степень – по 5-7 линиям</w:t>
            </w:r>
          </w:p>
        </w:tc>
      </w:tr>
      <w:tr w:rsidR="00407772" w:rsidRPr="00B059B9" w:rsidTr="00B059B9">
        <w:tc>
          <w:tcPr>
            <w:tcW w:w="375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с опережением в развитии: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дисгармоничное развитие – часть линии выше на 1 эпикризный срок;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резко дисгармоничное развитие - часть линии выше нормы  на 2 эпикризных срока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с негармоничным развитием – часть линии выше на 1-2;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часть ниже нормы на 1 эпикризный срок</w:t>
            </w:r>
          </w:p>
        </w:tc>
        <w:tc>
          <w:tcPr>
            <w:tcW w:w="301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с дисгармоничным развитием – часть линий ниже,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часть выше на 1-2 эпикризных срока,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часть линии может соответствовать норме</w:t>
            </w:r>
          </w:p>
        </w:tc>
        <w:tc>
          <w:tcPr>
            <w:tcW w:w="301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с дисгармоничным развитием – часть линий ниже,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часть выше на 1-2 эпикризных срока,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часть  на 3 эпикризных срока,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некоторые показатели могут соответствовать норме</w:t>
            </w:r>
          </w:p>
        </w:tc>
        <w:tc>
          <w:tcPr>
            <w:tcW w:w="3504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с дисгармоничным развитием – часть линий ниже нормы на 1-3 эпикризных срока,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часть на 4-5 эпикризных сроков,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некоторые показатели могут соответствовать норме.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07772" w:rsidRPr="005C559A" w:rsidRDefault="00407772" w:rsidP="00EE6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757">
        <w:rPr>
          <w:rFonts w:ascii="Times New Roman" w:hAnsi="Times New Roman"/>
          <w:b/>
          <w:sz w:val="24"/>
          <w:szCs w:val="24"/>
        </w:rPr>
        <w:t>Примечание –</w:t>
      </w:r>
      <w:r>
        <w:rPr>
          <w:rFonts w:ascii="Times New Roman" w:hAnsi="Times New Roman"/>
          <w:sz w:val="24"/>
          <w:szCs w:val="24"/>
        </w:rPr>
        <w:t xml:space="preserve"> диапазон между показателями, равный одному эпикризному сроку, свидетельствует о дисгармоничном развитии: составляющий 2 и более эпикризных срока – о резко дисгармоничном развитии.</w:t>
      </w:r>
    </w:p>
    <w:p w:rsidR="00407772" w:rsidRDefault="00407772" w:rsidP="00EE6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Алгоритм определения групп развития</w:t>
      </w:r>
    </w:p>
    <w:p w:rsidR="00407772" w:rsidRDefault="00407772" w:rsidP="004F72A6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есть ли задержка в развитии (пользуясь таблицами показателей  НПР)</w:t>
      </w:r>
    </w:p>
    <w:p w:rsidR="00407772" w:rsidRDefault="00407772" w:rsidP="004F72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Читаем показатель, соответствующий возрасту обследуемого ребенка;</w:t>
      </w:r>
    </w:p>
    <w:p w:rsidR="00407772" w:rsidRDefault="00407772" w:rsidP="004F72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указанного умения нет, читаем показатель младшего возраста;</w:t>
      </w:r>
    </w:p>
    <w:p w:rsidR="00407772" w:rsidRDefault="00407772" w:rsidP="004F72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опять нет этого умения, то опускаемся на следующий эпикризный срок, пока не найдем соответствия (каждый показатель).</w:t>
      </w:r>
    </w:p>
    <w:p w:rsidR="00407772" w:rsidRDefault="00407772" w:rsidP="004F72A6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задержке в развитии (после оценки каждого показателя) найдите показатель с самым низким уровнем развития и по нему определите группу развития (1, 2, 3, 4, 5).</w:t>
      </w:r>
    </w:p>
    <w:p w:rsidR="00407772" w:rsidRDefault="00407772" w:rsidP="004F72A6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Определить, равномерна ли задержка (или опережение) в развитии или нет, т.е. гармоничность.</w:t>
      </w:r>
    </w:p>
    <w:p w:rsidR="00407772" w:rsidRDefault="00407772" w:rsidP="004F72A6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равномерной (гармоничной) задержке определить степень задержки – количество показателей, которые отстают.</w:t>
      </w:r>
    </w:p>
    <w:p w:rsidR="00407772" w:rsidRDefault="00407772" w:rsidP="004F72A6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равномерного опережения определить темп (ускоренное, высокое).</w:t>
      </w:r>
    </w:p>
    <w:p w:rsidR="00407772" w:rsidRPr="00ED5143" w:rsidRDefault="00407772" w:rsidP="004F72A6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5143">
        <w:rPr>
          <w:rFonts w:ascii="Times New Roman" w:hAnsi="Times New Roman"/>
          <w:sz w:val="24"/>
          <w:szCs w:val="24"/>
        </w:rPr>
        <w:t>Если задержка (опережение) неравномерны, определить степень неравномерности (дисгармоничное, резко дисгармоничное).</w:t>
      </w:r>
    </w:p>
    <w:p w:rsidR="00407772" w:rsidRPr="00ED5143" w:rsidRDefault="00407772" w:rsidP="00E665B5">
      <w:pPr>
        <w:pStyle w:val="ListParagraph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ED5143">
        <w:rPr>
          <w:rFonts w:ascii="Times New Roman" w:hAnsi="Times New Roman"/>
          <w:b/>
          <w:sz w:val="24"/>
          <w:szCs w:val="24"/>
        </w:rPr>
        <w:t>Приложение 4</w:t>
      </w:r>
    </w:p>
    <w:p w:rsidR="00407772" w:rsidRPr="00ED5143" w:rsidRDefault="00407772" w:rsidP="00ED5143">
      <w:pPr>
        <w:spacing w:after="0" w:line="240" w:lineRule="auto"/>
        <w:jc w:val="center"/>
        <w:rPr>
          <w:rFonts w:ascii="Times New Roman" w:hAnsi="Times New Roman"/>
          <w:b/>
        </w:rPr>
      </w:pPr>
      <w:r w:rsidRPr="00ED5143">
        <w:rPr>
          <w:rFonts w:ascii="Times New Roman" w:hAnsi="Times New Roman"/>
          <w:b/>
        </w:rPr>
        <w:t>ЛИСТ АДАПТАЦИИ</w:t>
      </w:r>
    </w:p>
    <w:p w:rsidR="00407772" w:rsidRPr="00ED5143" w:rsidRDefault="00407772" w:rsidP="00ED5143">
      <w:pPr>
        <w:spacing w:after="0" w:line="240" w:lineRule="auto"/>
        <w:rPr>
          <w:rFonts w:ascii="Times New Roman" w:hAnsi="Times New Roman"/>
        </w:rPr>
      </w:pPr>
      <w:r w:rsidRPr="00ED5143">
        <w:rPr>
          <w:rFonts w:ascii="Times New Roman" w:hAnsi="Times New Roman"/>
          <w:b/>
        </w:rPr>
        <w:t>Фамилия, имя ребенка</w:t>
      </w:r>
      <w:r w:rsidRPr="00ED5143">
        <w:rPr>
          <w:rFonts w:ascii="Times New Roman" w:hAnsi="Times New Roman"/>
        </w:rPr>
        <w:t>_______________________________</w:t>
      </w:r>
    </w:p>
    <w:p w:rsidR="00407772" w:rsidRPr="00ED5143" w:rsidRDefault="00407772" w:rsidP="00ED5143">
      <w:pPr>
        <w:spacing w:after="0" w:line="240" w:lineRule="auto"/>
        <w:rPr>
          <w:rFonts w:ascii="Times New Roman" w:hAnsi="Times New Roman"/>
        </w:rPr>
      </w:pPr>
      <w:r w:rsidRPr="00ED5143">
        <w:rPr>
          <w:rFonts w:ascii="Times New Roman" w:hAnsi="Times New Roman"/>
        </w:rPr>
        <w:t>Дата рождения_________________________возраст_____________________Дата поступления__________________________________________________</w:t>
      </w:r>
    </w:p>
    <w:p w:rsidR="00407772" w:rsidRPr="00ED5143" w:rsidRDefault="00407772" w:rsidP="00ED5143">
      <w:pPr>
        <w:spacing w:after="0" w:line="240" w:lineRule="auto"/>
        <w:rPr>
          <w:rFonts w:ascii="Times New Roman" w:hAnsi="Times New Roman"/>
        </w:rPr>
      </w:pPr>
    </w:p>
    <w:tbl>
      <w:tblPr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407772" w:rsidRPr="00ED5143" w:rsidTr="00215743">
        <w:trPr>
          <w:trHeight w:val="731"/>
        </w:trPr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Адаптационные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данные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31</w:t>
            </w:r>
          </w:p>
        </w:tc>
      </w:tr>
      <w:tr w:rsidR="00407772" w:rsidRPr="00ED5143" w:rsidTr="00215743">
        <w:trPr>
          <w:trHeight w:val="308"/>
        </w:trPr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 xml:space="preserve">Настроение </w:t>
            </w: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772" w:rsidRPr="00ED5143" w:rsidTr="00215743">
        <w:trPr>
          <w:trHeight w:val="1249"/>
        </w:trPr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Аппетит: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Завтрак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Обед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Ужин</w:t>
            </w: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772" w:rsidRPr="00ED5143" w:rsidTr="00215743">
        <w:trPr>
          <w:trHeight w:val="941"/>
        </w:trPr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Сон: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Засыпание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Длительность</w:t>
            </w: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772" w:rsidRPr="00ED5143" w:rsidTr="00215743">
        <w:trPr>
          <w:trHeight w:val="941"/>
        </w:trPr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Активность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В игре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В речи</w:t>
            </w: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772" w:rsidRPr="00ED5143" w:rsidTr="00215743">
        <w:trPr>
          <w:trHeight w:val="616"/>
        </w:trPr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 xml:space="preserve">Взаимоотношение 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с детьми</w:t>
            </w: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772" w:rsidRPr="00ED5143" w:rsidTr="00215743">
        <w:trPr>
          <w:trHeight w:val="650"/>
        </w:trPr>
        <w:tc>
          <w:tcPr>
            <w:tcW w:w="0" w:type="auto"/>
            <w:vAlign w:val="center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 xml:space="preserve">Взаимоотношение </w:t>
            </w:r>
          </w:p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  <w:r w:rsidRPr="00215743">
              <w:rPr>
                <w:rFonts w:ascii="Times New Roman" w:hAnsi="Times New Roman"/>
              </w:rPr>
              <w:t>со взрослыми</w:t>
            </w: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07772" w:rsidRPr="00215743" w:rsidRDefault="00407772" w:rsidP="002157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7772" w:rsidRPr="00ED5143" w:rsidRDefault="00407772" w:rsidP="00ED5143">
      <w:pPr>
        <w:spacing w:after="0" w:line="240" w:lineRule="auto"/>
        <w:rPr>
          <w:rFonts w:ascii="Times New Roman" w:hAnsi="Times New Roman"/>
        </w:rPr>
      </w:pPr>
      <w:r w:rsidRPr="00ED5143">
        <w:rPr>
          <w:rFonts w:ascii="Times New Roman" w:hAnsi="Times New Roman"/>
        </w:rPr>
        <w:t>Условные обозначения:</w:t>
      </w:r>
    </w:p>
    <w:p w:rsidR="00407772" w:rsidRPr="00ED5143" w:rsidRDefault="00407772" w:rsidP="00ED5143">
      <w:pPr>
        <w:spacing w:after="0" w:line="240" w:lineRule="auto"/>
        <w:rPr>
          <w:rFonts w:ascii="Times New Roman" w:hAnsi="Times New Roman"/>
        </w:rPr>
      </w:pPr>
      <w:r w:rsidRPr="00ED5143">
        <w:rPr>
          <w:rFonts w:ascii="Times New Roman" w:hAnsi="Times New Roman"/>
        </w:rPr>
        <w:t>Высокий – 3</w:t>
      </w:r>
    </w:p>
    <w:p w:rsidR="00407772" w:rsidRPr="00ED5143" w:rsidRDefault="00407772" w:rsidP="00ED5143">
      <w:pPr>
        <w:spacing w:after="0" w:line="240" w:lineRule="auto"/>
        <w:rPr>
          <w:rFonts w:ascii="Times New Roman" w:hAnsi="Times New Roman"/>
        </w:rPr>
      </w:pPr>
      <w:r w:rsidRPr="00ED5143">
        <w:rPr>
          <w:rFonts w:ascii="Times New Roman" w:hAnsi="Times New Roman"/>
        </w:rPr>
        <w:t>Средний – 2</w:t>
      </w:r>
    </w:p>
    <w:p w:rsidR="00407772" w:rsidRPr="00ED5143" w:rsidRDefault="00407772" w:rsidP="00ED5143">
      <w:pPr>
        <w:spacing w:after="0" w:line="240" w:lineRule="auto"/>
        <w:rPr>
          <w:rFonts w:ascii="Times New Roman" w:hAnsi="Times New Roman"/>
        </w:rPr>
      </w:pPr>
      <w:r w:rsidRPr="00ED5143">
        <w:rPr>
          <w:rFonts w:ascii="Times New Roman" w:hAnsi="Times New Roman"/>
        </w:rPr>
        <w:t>Низкий - 1</w:t>
      </w:r>
    </w:p>
    <w:p w:rsidR="00407772" w:rsidRDefault="00407772" w:rsidP="003B277A">
      <w:pPr>
        <w:jc w:val="center"/>
        <w:rPr>
          <w:rFonts w:ascii="Times New Roman" w:hAnsi="Times New Roman"/>
          <w:b/>
          <w:sz w:val="24"/>
          <w:szCs w:val="24"/>
        </w:rPr>
        <w:sectPr w:rsidR="00407772" w:rsidSect="00EE6BE4">
          <w:pgSz w:w="16838" w:h="11906" w:orient="landscape"/>
          <w:pgMar w:top="567" w:right="567" w:bottom="1418" w:left="851" w:header="709" w:footer="709" w:gutter="0"/>
          <w:cols w:space="708"/>
          <w:titlePg/>
          <w:docGrid w:linePitch="360"/>
        </w:sectPr>
      </w:pPr>
    </w:p>
    <w:p w:rsidR="00407772" w:rsidRPr="00670139" w:rsidRDefault="00407772" w:rsidP="004A1339">
      <w:pPr>
        <w:keepNext/>
        <w:keepLines/>
        <w:tabs>
          <w:tab w:val="left" w:pos="613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52" w:name="bookmark5"/>
      <w:r w:rsidRPr="00670139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07772" w:rsidRDefault="00407772" w:rsidP="00DE455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ООД на 2017-2018 учебный год.</w:t>
      </w:r>
    </w:p>
    <w:p w:rsidR="00407772" w:rsidRPr="00000A3F" w:rsidRDefault="00407772" w:rsidP="00DE455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A3F">
        <w:rPr>
          <w:rFonts w:ascii="Times New Roman" w:hAnsi="Times New Roman"/>
          <w:b/>
          <w:sz w:val="28"/>
          <w:szCs w:val="28"/>
        </w:rPr>
        <w:t xml:space="preserve">Физическое развитие. </w:t>
      </w:r>
    </w:p>
    <w:p w:rsidR="00407772" w:rsidRPr="00DE4551" w:rsidRDefault="00407772" w:rsidP="001A6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551">
        <w:rPr>
          <w:rFonts w:ascii="Times New Roman" w:hAnsi="Times New Roman"/>
          <w:b/>
          <w:sz w:val="24"/>
          <w:szCs w:val="24"/>
        </w:rPr>
        <w:t>Пояснительная записка.</w:t>
      </w:r>
      <w:bookmarkEnd w:id="52"/>
    </w:p>
    <w:p w:rsidR="00407772" w:rsidRPr="00DE4551" w:rsidRDefault="00407772" w:rsidP="00DE4551">
      <w:pPr>
        <w:pStyle w:val="11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Третий год жизни-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физическому воспитанию.</w:t>
      </w:r>
    </w:p>
    <w:p w:rsidR="00407772" w:rsidRPr="00DE4551" w:rsidRDefault="00407772" w:rsidP="00DE4551">
      <w:pPr>
        <w:pStyle w:val="11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Образовательная область « Физическое развитие» включает в себя направления « Здоровье» и « Физическая культура», содержание которых направлено на достижение целей охраны здоровья детей и формирование основы культуры здоровья, интереса и ценностного отношения к занятиям физической культурой, гармоничное физическое развитие. Эти цели достигаются через решение следующих задач: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сохранение и укрепление физического и психического здоровья детей;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воспитание культурно-гигиенических навыков;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формирование начальных представлений о здоровом образе жизни;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развитие физических качеств ( скоростных, силовых, гибкости, выносливости и координации);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407772" w:rsidRPr="00DE4551" w:rsidRDefault="00407772" w:rsidP="00DE4551">
      <w:pPr>
        <w:pStyle w:val="11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К концу года дети первой младшей группы должны уметь: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самостоятельно одеваться и раздеваться в определенной последовательности;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проявлять навыки опрятности ( замечают непорядок в одежде, устраняют его при небольшой помощи взрослых);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776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при небольшой помощи взрослого пользоваться индивидуальными предметами ( носовым платком, полотенцем, салфеткой, расческой, горшком);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самостоятельно есть;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ходить и бегать, не наталкиваясь друг на друга;</w:t>
      </w:r>
    </w:p>
    <w:p w:rsidR="00407772" w:rsidRPr="00DE4551" w:rsidRDefault="00407772" w:rsidP="005F4A87">
      <w:pPr>
        <w:pStyle w:val="110"/>
        <w:numPr>
          <w:ilvl w:val="0"/>
          <w:numId w:val="41"/>
        </w:numPr>
        <w:shd w:val="clear" w:color="auto" w:fill="auto"/>
        <w:tabs>
          <w:tab w:val="left" w:pos="802"/>
        </w:tabs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прыгать на двух ногах на месте и с продвижением вперед;</w:t>
      </w:r>
    </w:p>
    <w:p w:rsidR="00407772" w:rsidRPr="00DE4551" w:rsidRDefault="00407772" w:rsidP="00DE4551">
      <w:pPr>
        <w:pStyle w:val="11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-брать, держать, переносить, класть, бросать, катать мяч;</w:t>
      </w:r>
    </w:p>
    <w:p w:rsidR="00407772" w:rsidRDefault="00407772" w:rsidP="00DE4551">
      <w:pPr>
        <w:pStyle w:val="110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DE4551">
        <w:rPr>
          <w:sz w:val="24"/>
          <w:szCs w:val="24"/>
        </w:rPr>
        <w:t>-ползать, подлезать под натянутую веревку, перелезать через бревно, лежащее на полу.</w:t>
      </w:r>
    </w:p>
    <w:p w:rsidR="00407772" w:rsidRDefault="00407772" w:rsidP="006D334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6"/>
        <w:gridCol w:w="5404"/>
      </w:tblGrid>
      <w:tr w:rsidR="00407772" w:rsidRPr="00B059B9" w:rsidTr="00B059B9">
        <w:tc>
          <w:tcPr>
            <w:tcW w:w="478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63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Дидактические игры и упражнения</w:t>
            </w:r>
          </w:p>
        </w:tc>
      </w:tr>
      <w:tr w:rsidR="00407772" w:rsidRPr="00B059B9" w:rsidTr="00B059B9">
        <w:trPr>
          <w:trHeight w:val="2898"/>
        </w:trPr>
        <w:tc>
          <w:tcPr>
            <w:tcW w:w="478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Обучать ходьбе и бегу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ориентировку в пространстве при ходьбе и беге в разных направлениях;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ходить по уменьшенной площади опоры, сохраняя равновесие.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внимание, умение реагировать на сигнал;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умение ползать;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подлезать под веревку (дугу);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бросать предмет вдаль правой и левой рукой;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ходьбу и бег в определенном направлении;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Упражнять в ходьбе по ограниченной площади, развивать чувство равновесия, ловкость.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Обучать прыжкам в длину с места;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Обучать навыкам катания мяча по прямой и бросания мяча вдаль из-за головы;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ходить по наклонной доске;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умение ползать;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Способствовать развитию умений действовать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Приучать слушать текст и выполнять движения в соответствии с его содержанием;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Упражнять в ходьбе по кругу, взявшись за руки;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умение сохранять во время ходьбы и бега необходимое направление и изменять его в зависимости от сложившейся ситуации, не задевать друг друга;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с остановкой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прыжках в длину с места;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метании предмета  вдаль правой и левой рукой;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переступании через препятствия;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ползании на четвереньках, приучать соблюдать определенное направление;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катании мяча двумя руками сидя;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наклонной доске вверх и вниз;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метать предмет в горизонтальную цель;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Закреплять умение реагировать на сигнал, воспитывать умение действовать по сигналу;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Повышать двигательную активность, развивать ловкость и глазомер.  Вызывать положительные эмоции от совершаемых действий;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и беге друг за другом, врассыпную, со сменой темпа;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гимнастической скамейке;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прыжках в длину с места, через веревочки, положенные на расстоянии 15-20см;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лазать по гимнастической стенке любым способом;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метании мешочка в горизонтальную цель правой и левой рукой;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навык бросание мяча вдаль из-за головы,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ползание на четвереньках по гимнастической скамейке;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Приучать  слушать текст и выполнять движения в соответствии с его содержанием;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ЯНВАРЬ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и беге в колонне, врассыпную, со сменой темпа;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«змейкой» между предметами за воспитателем;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с остановкой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катании мяча двумя руками в воротики стоя;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лазанье по гимнастической стенке;</w:t>
            </w: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Совершенствовать ползание на четвереньках по гимнастической скамейке;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метании мешочка в горизонтальную цель правой и левой рукой;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прыжок в длину с места, через веревочки, положенные на расстоянии 20-30 см;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гимнастической скамейке;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навык бросание мяча вдаль из-за головы,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катать мяч друг другу, сидя, ноги врозь;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Приучать  слушать текст и выполнять движения в соответствии с его содержанием;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и беге друг за другом, между предметами;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навык бросание мяча вдаль из-за головы,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катании мяча в воротики на расстоянии 1-1,5м;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прыжок в длину с места, через веревочки, положенные на расстоянии 20-30 см;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метании мешочка в горизонтальную цель правой и левой рукой;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гимнастической скамейке;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бросать мяч и ловить его; Упражнять в ползании на четвереньках по гимнастической скамейке;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подпрыгивать вверх и коснуться рукой предмета, который находиться выше поднятой рукой ребенка на 10-12см;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 катании мяча друг другу, сидя, ноги врозь;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Повышать двигательную активность, развивать ловкость и глазомер.  Вызывать положительные эмоции от совершаемых действий;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и беге в колонне, врассыпную, между предметами;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кругу взявшись за руки, парами;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Совершенствовать навык бросание мяча вдаль из-за головы,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гимнастической скамейке и учить  спрыгивать с нее;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метании мешочка в горизонтальную цель правой и левой рукой;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прыжок в длину с места, через веревочки, положенные на расстоянии 20-30 см;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метании мешочка вдаль правой и левой рукой;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бросать мяч и ловить его;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Приучать  слушать текст и выполнять движения в соответствии с его содержанием;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и беге в колонне друг за другом, с предметами в руках, со сменой направления, с остановкой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гимнастической скамейке и учить  спрыгивать с нее;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бросании и ловле мяча;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метании мешочка в горизонтальную цель правой и левой рукой;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катании мяча друг другу, способствовать развитию глазомера, координации движений;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бросать мяч вверх и вперед через сетку;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прыжок в длину с места, через веревочки, положенные на расстоянии 20-30 см;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гимнастической скамейке и   спрыгивать с нее;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наклонной доске вверх и вниз, развивать чувство равновесия, глазомер, ловкость;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бросать мяч двумя руками вдаль от груди;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МАЙ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и беге в колонне, врассыпную, по кругу взявшись за руки, «змейкой» между предметами за взрослым, со сменой темпа;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Совершенствовать навык бросание мяча вдаль из-за головы, по сигналу;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прыжок в длину с места, через веревочки, положенные на расстоянии 40-50 см;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ползании на четвереньках и подлезать под веревку (дугу), приучать соблюдать определенное направление;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метании предмета  вдаль правой и левой рукой;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катании мяча друг другу, расстояние между ними 1.5-2 м., способствовать развитию глазомера, координации движений;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Учить бросать мяч вверх и вперед через сетку;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ходьбе по гимнастической скамейке и   спрыгивать с нее;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ползание на четвереньках по гимнастической скамейке;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 кукле в гости», «Беги ко мне»,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«Пойдем, как собачки», «Догони меня»,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«Пойдем тихо, как мышки»,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«В гости к куклам», «Брось шишку мишке»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С.Я Лайзане стр.77-81. 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«Бегите ко мне», Догони мяч», «Идем по мостику», «Прокати мяч», «Зайка прыгает через канавку»,  «Ежики», «Брось мяч, далеко», « Идем как мышки», «Солнышко и дождик», «Машины едут быстро и медленно», «Пройди и не упади»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С.Я Лайзане стр. 81- 89.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«Догоните меня», «Перепрыгни через ручеек», «Ходим, ходим, стоп!»,  «Прокати мяч», «Брось шишку Мишке», «Догони мяч», «Ползем к игрушка», «Солнышко и дождик», «Прокати мяч в воротики», «Воробышки и автомобиль», «Идем как мышки», «В горочку и с горки»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С.Я Лайзане стр. 89-97.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«Поезд», «В горочку и с горки»,  «Пройди по мостику», «Самолеты», «Прыгни как зайка», «Ходим, ходим, ходим, стоп», «Воздушный шарик», «Добрось мяч до мишки», «Птички в гнездышках», «Кто тише», С.Я Лайзане стр. 98-106.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«Догони меня», «Поезд», «Прокати мяч Кате», «Позвони в колокольчик», «Муравьи ползут», «Найди себе пару», «Перепрыгни», «Воробушки и автомобиль», «Кто тише», «Птички в гнездышках»,  «Добрось мешочек до флажка»,  «Машины едут быстро и медленно», «Идем по мостику», «Жуки»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С.Я Лайзане стр. 106-115 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«Пробеги не задень», «Брось мяч далеко», «Прокати мяч в воротики», «Воробушки и автомобиль», «Ходим, ходим, ходим, стоп»,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«Проползи до флажка», «Допрыгни до игрушки», «Кот и мышки», «Пройди по мостику», «Бросай и лови», «Догони меня»,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«Поезд» С.Я Лайзане стр. 116-123.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«Ходим, бегаем», «Добрось мяч до игрушки», «Прокати мяч», «Машины едут быстро и медленно», «По мостику», «Кошка и мышки», «Пузырь», «С горки и в горку», «В гости к собачке ползем», «Солнышко и дождик», «Бросай – лови», «Мой веселый звонкий мяч», «Кошечки идут», С.Я Лайзане стр.123-130.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«Пройди, не упади», «Бросай, лови», «Ползем как кошечки», «Брось мешок в обруч», «Кто дальше прыгнет», «Воздушный шарик», «Брось мяч далеко»,  «Прокати мяч в воротики», «Воробушки и автомобиль»,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«Перебрось мяч через сетку», «Солнышко и дождик», «Птички в гнездышках», С.Я Лайзане стр.130-138.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>«Пробеги не задень», «Добрось мяч до флажка», «Перепрыгни ручеек»,  «Проползи под дугой», «Солнышко и дождик», «Идем по мостику», «Прокати мяч», «Мой веселый звонкий мяч», «Воробушки и автомобиль»,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С.Я Лайзане стр138-145. </w:t>
            </w: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07772" w:rsidRDefault="00407772" w:rsidP="00FC728A">
      <w:pPr>
        <w:spacing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Pr="00FC728A" w:rsidRDefault="00407772" w:rsidP="00FC728A">
      <w:pPr>
        <w:pStyle w:val="11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  <w:sectPr w:rsidR="00407772" w:rsidRPr="00FC728A" w:rsidSect="006D334B">
          <w:footerReference w:type="even" r:id="rId8"/>
          <w:footerReference w:type="default" r:id="rId9"/>
          <w:headerReference w:type="first" r:id="rId10"/>
          <w:footerReference w:type="first" r:id="rId11"/>
          <w:pgSz w:w="11909" w:h="16840"/>
          <w:pgMar w:top="1167" w:right="1135" w:bottom="879" w:left="960" w:header="0" w:footer="3" w:gutter="0"/>
          <w:cols w:space="720"/>
          <w:noEndnote/>
          <w:titlePg/>
          <w:docGrid w:linePitch="360"/>
        </w:sectPr>
      </w:pPr>
    </w:p>
    <w:p w:rsidR="00407772" w:rsidRDefault="00407772" w:rsidP="008745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6</w:t>
      </w:r>
    </w:p>
    <w:p w:rsidR="00407772" w:rsidRPr="00595FD5" w:rsidRDefault="00407772" w:rsidP="007C1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FD5">
        <w:rPr>
          <w:rFonts w:ascii="Times New Roman" w:hAnsi="Times New Roman"/>
          <w:b/>
          <w:sz w:val="24"/>
          <w:szCs w:val="24"/>
        </w:rPr>
        <w:t>ОБРАЗОВАТЕЛЬНАЯ ОБЛАСТЬ «ХУДОЖЕСТВЕННО-ЭСТЕТИЧЕСКОЕ РАЗВИТИЕ» МУЗЫКА</w:t>
      </w:r>
    </w:p>
    <w:p w:rsidR="00407772" w:rsidRPr="00595FD5" w:rsidRDefault="00407772" w:rsidP="007C1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FD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7772" w:rsidRPr="00595FD5" w:rsidRDefault="00407772" w:rsidP="00697D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Pr="00595FD5" w:rsidRDefault="00407772" w:rsidP="001A6990">
      <w:pPr>
        <w:autoSpaceDE w:val="0"/>
        <w:autoSpaceDN w:val="0"/>
        <w:adjustRightInd w:val="0"/>
        <w:spacing w:after="0" w:line="240" w:lineRule="auto"/>
        <w:ind w:right="187" w:firstLine="605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407772" w:rsidRPr="00595FD5" w:rsidRDefault="00407772" w:rsidP="001A6990">
      <w:pPr>
        <w:autoSpaceDE w:val="0"/>
        <w:autoSpaceDN w:val="0"/>
        <w:adjustRightInd w:val="0"/>
        <w:spacing w:before="158" w:after="0" w:line="240" w:lineRule="auto"/>
        <w:ind w:right="187" w:firstLine="274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На третьем году жизни совершенствуются зрительные и слуховые ориентировки, что позволяет де</w:t>
      </w:r>
      <w:r w:rsidRPr="00595FD5">
        <w:rPr>
          <w:rFonts w:ascii="Times New Roman" w:hAnsi="Times New Roman"/>
          <w:color w:val="000000"/>
          <w:sz w:val="24"/>
          <w:szCs w:val="24"/>
        </w:rPr>
        <w:softHyphen/>
        <w:t>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</w:t>
      </w:r>
      <w:r w:rsidRPr="00595FD5">
        <w:rPr>
          <w:rFonts w:ascii="Times New Roman" w:hAnsi="Times New Roman"/>
          <w:color w:val="000000"/>
          <w:sz w:val="24"/>
          <w:szCs w:val="24"/>
        </w:rPr>
        <w:softHyphen/>
        <w:t>ский слух. К трем годам дети воспринимают все звуки родного языка, но произносят их с большими искажениями.</w:t>
      </w:r>
    </w:p>
    <w:p w:rsidR="00407772" w:rsidRPr="00595FD5" w:rsidRDefault="00407772" w:rsidP="001A6990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Содержание образовательной области «Музыка» направлено на достижение цели развития музы</w:t>
      </w:r>
      <w:r w:rsidRPr="00595FD5">
        <w:rPr>
          <w:rFonts w:ascii="Times New Roman" w:hAnsi="Times New Roman"/>
          <w:color w:val="000000"/>
          <w:sz w:val="24"/>
          <w:szCs w:val="24"/>
        </w:rPr>
        <w:softHyphen/>
        <w:t xml:space="preserve">кальности детей, способности эмоционально воспринимать музыку, через решение следующих </w:t>
      </w:r>
      <w:r w:rsidRPr="00595FD5">
        <w:rPr>
          <w:rFonts w:ascii="Times New Roman" w:hAnsi="Times New Roman"/>
          <w:b/>
          <w:bCs/>
          <w:color w:val="000000"/>
          <w:sz w:val="24"/>
          <w:szCs w:val="24"/>
        </w:rPr>
        <w:t>задач:</w:t>
      </w:r>
    </w:p>
    <w:p w:rsidR="00407772" w:rsidRPr="00595FD5" w:rsidRDefault="00407772" w:rsidP="001A6990">
      <w:pPr>
        <w:widowControl w:val="0"/>
        <w:numPr>
          <w:ilvl w:val="0"/>
          <w:numId w:val="4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развитие музыкально художественной деятельности;</w:t>
      </w:r>
    </w:p>
    <w:p w:rsidR="00407772" w:rsidRPr="00595FD5" w:rsidRDefault="00407772" w:rsidP="001A6990">
      <w:pPr>
        <w:widowControl w:val="0"/>
        <w:numPr>
          <w:ilvl w:val="0"/>
          <w:numId w:val="49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приобщение к музыкальному искусству.</w:t>
      </w:r>
    </w:p>
    <w:p w:rsidR="00407772" w:rsidRPr="00595FD5" w:rsidRDefault="00407772" w:rsidP="001A6990">
      <w:pPr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FD5">
        <w:rPr>
          <w:rFonts w:ascii="Times New Roman" w:hAnsi="Times New Roman"/>
          <w:b/>
          <w:bCs/>
          <w:color w:val="000000"/>
          <w:sz w:val="24"/>
          <w:szCs w:val="24"/>
        </w:rPr>
        <w:t>Развитие музыкально-художественной деятельности, приобщение к музыкальному искус</w:t>
      </w:r>
      <w:r w:rsidRPr="00595FD5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ству</w:t>
      </w:r>
    </w:p>
    <w:p w:rsidR="00407772" w:rsidRPr="00595FD5" w:rsidRDefault="00407772" w:rsidP="001A6990">
      <w:pPr>
        <w:autoSpaceDE w:val="0"/>
        <w:autoSpaceDN w:val="0"/>
        <w:adjustRightInd w:val="0"/>
        <w:spacing w:after="0" w:line="240" w:lineRule="auto"/>
        <w:ind w:left="145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95FD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Слушание</w:t>
      </w:r>
    </w:p>
    <w:p w:rsidR="00407772" w:rsidRPr="00595FD5" w:rsidRDefault="00407772" w:rsidP="001A6990">
      <w:pPr>
        <w:widowControl w:val="0"/>
        <w:numPr>
          <w:ilvl w:val="0"/>
          <w:numId w:val="47"/>
        </w:numPr>
        <w:tabs>
          <w:tab w:val="left" w:pos="71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 Развивать умение различать звуки по вы</w:t>
      </w:r>
      <w:r w:rsidRPr="00595FD5">
        <w:rPr>
          <w:rFonts w:ascii="Times New Roman" w:hAnsi="Times New Roman"/>
          <w:color w:val="000000"/>
          <w:sz w:val="24"/>
          <w:szCs w:val="24"/>
        </w:rPr>
        <w:softHyphen/>
        <w:t>соте. (Высокое и низкое звучание колокольчика, фортепьяно, металлофона)</w:t>
      </w:r>
    </w:p>
    <w:p w:rsidR="00407772" w:rsidRPr="00595FD5" w:rsidRDefault="00407772" w:rsidP="001A6990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95FD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Пение</w:t>
      </w:r>
    </w:p>
    <w:p w:rsidR="00407772" w:rsidRPr="00595FD5" w:rsidRDefault="00407772" w:rsidP="001A6990">
      <w:pPr>
        <w:widowControl w:val="0"/>
        <w:numPr>
          <w:ilvl w:val="0"/>
          <w:numId w:val="48"/>
        </w:numPr>
        <w:tabs>
          <w:tab w:val="left" w:pos="71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Вызывать активность детей при подпевании и пении. Развивать умение подпевать фразы</w:t>
      </w:r>
    </w:p>
    <w:p w:rsidR="00407772" w:rsidRPr="00595FD5" w:rsidRDefault="00407772" w:rsidP="001A6990">
      <w:pPr>
        <w:widowControl w:val="0"/>
        <w:numPr>
          <w:ilvl w:val="0"/>
          <w:numId w:val="48"/>
        </w:numPr>
        <w:tabs>
          <w:tab w:val="left" w:pos="71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В песне (совместно с воспитателем). Постепенно приучать к сольному пению.</w:t>
      </w:r>
    </w:p>
    <w:p w:rsidR="00407772" w:rsidRPr="00595FD5" w:rsidRDefault="00407772" w:rsidP="001A6990">
      <w:pPr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95FD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Музыкально-ритмические движения</w:t>
      </w:r>
    </w:p>
    <w:p w:rsidR="00407772" w:rsidRPr="00595FD5" w:rsidRDefault="00407772" w:rsidP="001A6990">
      <w:pPr>
        <w:widowControl w:val="0"/>
        <w:numPr>
          <w:ilvl w:val="0"/>
          <w:numId w:val="47"/>
        </w:numPr>
        <w:tabs>
          <w:tab w:val="left" w:pos="71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</w:t>
      </w:r>
      <w:r w:rsidRPr="00595FD5">
        <w:rPr>
          <w:rFonts w:ascii="Times New Roman" w:hAnsi="Times New Roman"/>
          <w:color w:val="000000"/>
          <w:sz w:val="24"/>
          <w:szCs w:val="24"/>
        </w:rPr>
        <w:softHyphen/>
        <w:t>лым (хлопать, притопывать ногой, приседать, совершать повороты и т и т д.)</w:t>
      </w:r>
    </w:p>
    <w:p w:rsidR="00407772" w:rsidRPr="00595FD5" w:rsidRDefault="00407772" w:rsidP="001A6990">
      <w:pPr>
        <w:widowControl w:val="0"/>
        <w:numPr>
          <w:ilvl w:val="0"/>
          <w:numId w:val="47"/>
        </w:numPr>
        <w:tabs>
          <w:tab w:val="left" w:pos="71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с изменением характера музыки или содержания песни</w:t>
      </w:r>
    </w:p>
    <w:p w:rsidR="00407772" w:rsidRPr="00595FD5" w:rsidRDefault="00407772" w:rsidP="001A6990">
      <w:pPr>
        <w:autoSpaceDE w:val="0"/>
        <w:autoSpaceDN w:val="0"/>
        <w:adjustRightInd w:val="0"/>
        <w:spacing w:before="5" w:after="0" w:line="240" w:lineRule="auto"/>
        <w:ind w:firstLine="610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Занятия проходит 2 раза в неделю   продолжительностью   не более 10 минут (Сап ПиН 2.4.1.1249-03).</w:t>
      </w:r>
    </w:p>
    <w:p w:rsidR="00407772" w:rsidRPr="00595FD5" w:rsidRDefault="00407772" w:rsidP="001A6990">
      <w:pPr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color w:val="000000"/>
          <w:sz w:val="24"/>
          <w:szCs w:val="24"/>
        </w:rPr>
      </w:pPr>
      <w:r w:rsidRPr="00595FD5">
        <w:rPr>
          <w:rFonts w:ascii="Times New Roman" w:hAnsi="Times New Roman"/>
          <w:color w:val="000000"/>
          <w:sz w:val="24"/>
          <w:szCs w:val="24"/>
        </w:rPr>
        <w:t>Промежуточные результаты освоения Программы формулируются в соответствии с Федеральными государственными требованиями (ФГОС)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407772" w:rsidRPr="00D64BF6" w:rsidRDefault="00407772" w:rsidP="00697D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7772" w:rsidRPr="00EE1140" w:rsidRDefault="00407772" w:rsidP="001A6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140">
        <w:rPr>
          <w:rFonts w:ascii="Times New Roman" w:hAnsi="Times New Roman"/>
          <w:b/>
          <w:sz w:val="24"/>
          <w:szCs w:val="24"/>
        </w:rPr>
        <w:t>Календарно-тематический план непосредственно-образовательной деятельности группы</w:t>
      </w:r>
    </w:p>
    <w:p w:rsidR="00407772" w:rsidRPr="00EE1140" w:rsidRDefault="00407772" w:rsidP="001A6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140">
        <w:rPr>
          <w:rFonts w:ascii="Times New Roman" w:hAnsi="Times New Roman"/>
          <w:b/>
          <w:sz w:val="24"/>
          <w:szCs w:val="24"/>
        </w:rPr>
        <w:t>общеразвивающей направленности для детей от 2-3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"/>
        <w:gridCol w:w="906"/>
        <w:gridCol w:w="1865"/>
        <w:gridCol w:w="1469"/>
        <w:gridCol w:w="1660"/>
        <w:gridCol w:w="2246"/>
        <w:gridCol w:w="1665"/>
      </w:tblGrid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90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994" w:type="dxa"/>
            <w:gridSpan w:val="3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                                  </w:t>
            </w:r>
            <w:r w:rsidRPr="00B059B9">
              <w:rPr>
                <w:rFonts w:ascii="Times New Roman" w:hAnsi="Times New Roman"/>
                <w:lang w:val="en-US" w:eastAsia="en-US"/>
              </w:rPr>
              <w:t>Организованная образовательная деятельность</w:t>
            </w: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B059B9">
              <w:rPr>
                <w:rFonts w:ascii="Times New Roman" w:hAnsi="Times New Roman"/>
                <w:lang w:val="en-US" w:eastAsia="en-US"/>
              </w:rPr>
              <w:t>Репертуар</w:t>
            </w: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Образовательная область</w:t>
            </w: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Слушание музыки • Восприятие музыкальных произведений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Пение • Усвоение песенных навыков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Музыкально-ритмические движения: • Упражнения • Пляски • Игры</w:t>
            </w: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94" w:type="dxa"/>
            <w:gridSpan w:val="3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Программные задачи</w:t>
            </w: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«Наша погремушка» м.А.Арсеева,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с.И.Черницкой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«Осенью» м.С.Майкапар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«Цветики» м.В.Карасева с.Н.Френкель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«Баю» м.М.Раухвергер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«Вот как мы умеем» Е.Тиличеева,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Н.Френкель</w:t>
            </w: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Художественно – 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Социально коммуникативное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Физическое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«Здравствуй</w:t>
            </w:r>
            <w:r w:rsidRPr="00B059B9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музыка»</w:t>
            </w: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Учить: - слушать веселую и грустную музыку, плясовую, ко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>лыбельную песню; - различать тихое и громкое звучание, высокие и низ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>кие звуки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Способствовать приобщению к пению, подпеванию повторяющихся фраз.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малышей выполнять движения с предметами, реагировать на смену контрастных частей музыки.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передавать простые  игровые действия.</w:t>
            </w: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Учить: - различать тихое и громкое звучание, высокие и низ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>кие звуки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умение подпевать взрослому повторяющиеся слова песен, окончания музыкальных фраз, в сопровождении инструмента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- выполнять движения танца по показу взрослых, на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>чинать и заканчивать движения с музыкой; - различать двухчастную музыку. Развивать двигательную активность.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Коррекционная работа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Координационно- ритмическая игра.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Речевая игры -куклотерапия.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Игры и упражнения на дыхание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интонационный и фонематический  слух. Сопровождать текст движениями рук.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чувство ритма, звукопроизношение.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интенсивный выдох.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«Здравствуйте» Журнал  «Муз. палитра» №4 2004.стр.32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Желтые цыплята» составитель Балакина Р.А.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Подуем на листочки»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Сборник « Расти здоровым малыш» П. Павлова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rPr>
          <w:trHeight w:val="1627"/>
        </w:trPr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Праздники и развлечения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Доставить детям радость. Развивать эмоциональную отзывчивость.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«Ладушки в гостях у бабушки» «Курочка ряба» (Кукольный театр)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« Осенние</w:t>
            </w:r>
            <w:r w:rsidRPr="00B059B9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картинки»</w:t>
            </w: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Учить: - слушать и различать разные мелодии(колыбельную, марш, плясовую.)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Вызывать эмоциональную отзывчивость на песни  разного характера.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Учить детей ходить стайкой вдоль стен зала, в одном направлении, по одному и парами. 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«Осенью» м.С.Майкапар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«Дождик» рнм обр В.Фере,«Ладушки» рнм, «Колокольчик»</w:t>
            </w: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Художественно – 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Социально коммуникативное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Физическое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 Учить: - слушать и различать разные мелодии(колыбельную, марш, плясовую.)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Побуждать малышей самостоятельно танцевать знакомые пляски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И.Арсеева,И.Черницкая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«Дождик» И.Макшанцева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«Бубен» рнм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«Погуляем» И.Арсеева, И.Черницкая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«Весело –</w:t>
            </w:r>
            <w:r w:rsidRPr="00B059B9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грустно»</w:t>
            </w: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Учить: - различать тихое и громкое звучание; - узнавать в музыке звуки дождя; - ритмично стучать пальчиком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Побуждать подпевать окончания фраз. Учить слушать и узнавать знакомые песни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малышей двигаться по кругу с погремушкой, передавая равномерный ритм. Меняя движение на вторую часть музыки.</w:t>
            </w: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«Дождик» И.Макшанцева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«Бубен» рнм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«Марш и бег» Е.Тиличеева, Н.Френкель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«Гопачок» унм обр.Н.Раухвергер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rPr>
          <w:trHeight w:val="901"/>
        </w:trPr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игровой деятельности (прятаться от взрослых, закрывая ладошками лицо)</w:t>
            </w: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Коррекционная работа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Координационно- ритмическая игра.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Речевая игра- куклотерапия.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Игры и упражнения на дыхание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интонационный  и фонематический слух. Сопровождать текст движением руки.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чувство ритма, звукопроизношение.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интенсивный вдох.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Приветствие « Здравствуйте»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С. Коротаева. Журнал  «Музыкальная  палитра» № 6. 2007 стр.24.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Расскажу про кошку»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Составитель Балакина Р.А.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Вот какие мы большие»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Сборник « Расти здоровым малыш»П.А.Павлова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Праздники и развлечения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Доставит детям радость. Развивать эмоциональную отзывчивость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Развлечение « Листопад».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Козлик Бубенчик и его друзья» Т. Караманенко. (Кукольный театр)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</w:rPr>
              <w:t>«Музыка о</w:t>
            </w:r>
            <w:r w:rsidRPr="00B059B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B059B9">
              <w:rPr>
                <w:rFonts w:ascii="Times New Roman" w:hAnsi="Times New Roman"/>
                <w:bCs/>
                <w:sz w:val="28"/>
                <w:szCs w:val="28"/>
              </w:rPr>
              <w:t>животных»</w:t>
            </w: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Учить: - воспринимать мелодии спокойного, веселого харак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 xml:space="preserve">тера; 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Способствовать приобщению к пению, поддеванию взрослым, сопровождению пения выразительными дви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 xml:space="preserve">жениями. 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Приобщать детей к исполнению хоровода, выполнять  движение: кружение на месте с предметом, непринужденно исполнять знакомые пляски, свободную пляску по показу  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t>менять движения со сменой музыки с помощью взрослых; -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 Птичка» М. Раухвергера; «Медведь» Е. Тиличеевой; «Зайчик» Л. Лядовой;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«Петух и кукушка» муз. М Лазарева; «Птица и птенчики» Е. ; Тиличеевой;  «Зайчик» р.н.п. обр. Н. Метлова«Медвежата» М. Красева.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 Ой, летели птички»р.н.м.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Сборник «Топ-хлоп»А.Буренина.стр.27.</w:t>
            </w: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Художественно – 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Социально коммуникативное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Физическое развитие.</w:t>
            </w: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 - отзываться на музыку движениями рук, ног, хлопка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>ми, притопами, покачиваниями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Учить: ритмично хлопать, топать, мягко пружинить. Вызвать интерес к музыкальной игре, эмоциональ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>ный отклик на музыкально-игровую деятельность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Коррекционная работа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Координационно- ритмическая игра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Речевая игра – куклотерапия.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Игры и упражнения на дыхание.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интонационный и фонематический слух.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Сопровождать текст движением руки.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чувство ритма, звукопроизношение.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Приветственная песенка  «Пальчиком тук!» Т.Ермолиной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СД « Трогательные песенки».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Собачка» .Составитель Балакина Р.А.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Птичка». Сборник « Расти здоровым малыш» П. Павлова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Праздники и развлечения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Доставит детям радость. Развивать эмоциональную отзывчивость.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 Утренник « Осенины»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Ладушки в гостях у бабушки»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( Кукольный театр)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«Зимние забавы»</w:t>
            </w: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умение слушать и различать музыкальные произведения контрастного характера: колыбельную, веселую, задорную песню, запоминать их.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детей петь с фортепианным сопровождением напевно, в одном темпе, весело, подвижно.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Побуждать малышей передавать движениями музыкально-игровые образы.</w:t>
            </w: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«Танец зверей» (муз. В. Курочкина), «Та</w:t>
            </w:r>
            <w:r w:rsidRPr="00B059B9">
              <w:rPr>
                <w:rFonts w:ascii="Times New Roman" w:hAnsi="Times New Roman"/>
                <w:sz w:val="24"/>
                <w:szCs w:val="24"/>
              </w:rPr>
              <w:softHyphen/>
              <w:t xml:space="preserve">нец снежинок» (муз. Т. Ломовой), «Парная пляска» (муз. М.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Раухвергсра)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059B9">
              <w:rPr>
                <w:rFonts w:ascii="Times New Roman" w:hAnsi="Times New Roman"/>
                <w:color w:val="000000"/>
              </w:rPr>
              <w:t>«</w:t>
            </w:r>
            <w:r w:rsidRPr="00B059B9">
              <w:rPr>
                <w:rFonts w:ascii="Times New Roman" w:hAnsi="Times New Roman"/>
                <w:color w:val="000000"/>
                <w:sz w:val="24"/>
              </w:rPr>
              <w:t xml:space="preserve">Игра с колокольчиками» (муз. </w:t>
            </w:r>
            <w:r w:rsidRPr="00B059B9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B059B9">
              <w:rPr>
                <w:rFonts w:ascii="Times New Roman" w:hAnsi="Times New Roman"/>
                <w:color w:val="000000"/>
                <w:sz w:val="24"/>
              </w:rPr>
              <w:t>. И. Чай</w:t>
            </w:r>
            <w:r w:rsidRPr="00B059B9">
              <w:rPr>
                <w:rFonts w:ascii="Times New Roman" w:hAnsi="Times New Roman"/>
                <w:color w:val="000000"/>
                <w:sz w:val="24"/>
              </w:rPr>
              <w:softHyphen/>
              <w:t xml:space="preserve">ковского),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059B9">
              <w:rPr>
                <w:rFonts w:ascii="Times New Roman" w:hAnsi="Times New Roman"/>
                <w:color w:val="000000"/>
                <w:sz w:val="24"/>
              </w:rPr>
              <w:t xml:space="preserve">«Веселые прятки»,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059B9">
              <w:rPr>
                <w:rFonts w:ascii="Times New Roman" w:hAnsi="Times New Roman"/>
                <w:color w:val="000000"/>
                <w:sz w:val="24"/>
              </w:rPr>
              <w:t>«Зайчики и лисички» (муз. Г. Финаровского, ел. В. Ан-.тоновой)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«Зайцы идут в гости», «Мышки и мишки»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«Вальс снежных хлопьев» (из балета «Щелкунчик») П. Чайковского; «Дед Мороз» Р. Шумана;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Пение: Зима» В. Красевой;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«Наша Елочка» В. Красевой;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Художественно – 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Социально коммуникативное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Физическое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rPr>
          <w:trHeight w:val="64"/>
        </w:trPr>
        <w:tc>
          <w:tcPr>
            <w:tcW w:w="467" w:type="dxa"/>
            <w:vMerge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различать высокое и низкое звучание.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Продолжать учить детей петь естественным голосом, в одном темпе, дружно начинать после музыкального вступления.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умение передавать в движении бодрый и спокойный характер музыки, закреплять имеющиеся у  детей навыки.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Коррекционная работа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Координационно- ритмическая игра.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Речевая игра – куклотерапия.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Игры и упражнения на дыхание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интонационный и фонематический слух.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Сопровождать текст движениями рук.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чувство ритма, звукопроизношение.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Коммуникативная игра  «Здравствуйте» Ю. Картушина.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Сб. « Логоритмические занятия 2-3 лет» стр.69.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Лиса». Составитель БалакинаР.А.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Подуем на снежинки». Сборник « Расти здоровым малыш» П.Павлова.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Праздники и развлечения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Доставить радость. Закреплять имеющиеся знания о зиме.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Дед мороз и зайчики»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По среди двора ледяная гора» муз. Е. Соковниной.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( инценирование песни)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«Любимые игрушки»</w:t>
            </w: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Формировать умение слушать музыкальное произведение до конца, знавать его.</w:t>
            </w:r>
          </w:p>
        </w:tc>
        <w:tc>
          <w:tcPr>
            <w:tcW w:w="1469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Продолжать учить детей петь выразительно, напевно, начинать дружно после музыкального вступления.</w:t>
            </w:r>
          </w:p>
        </w:tc>
        <w:tc>
          <w:tcPr>
            <w:tcW w:w="1660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Побуждать малышей к свободному исполнению плясок, передавая правильно ритм.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ориентироваться в игровой ситуации.</w:t>
            </w: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«Заинька»Красев.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М\д игра «Угадай, на чем играю?» Тиличеева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«Молодой солдат» Красева</w:t>
            </w:r>
          </w:p>
          <w:p w:rsidR="00407772" w:rsidRPr="00B059B9" w:rsidRDefault="00407772" w:rsidP="00B059B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 xml:space="preserve"> «Кошечка» Ломова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«Лошадка» Гречанинов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«Скачут лошадки» Т. Попатенко; «Куколка» Красева; «Пляска с погремушками» Е. Вилькорейской; «Петушок» р.н.п.; «Мишка ходит в гости» ; «Матрешки» Рустамова;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Художественно – 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Социально коммуникативное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Физическое развитие.</w:t>
            </w: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различать тембры музыкальных инструментов, музыкальных игрушек.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способность различать звуки по динамике, высоте, ритмическому рисунку.</w:t>
            </w:r>
          </w:p>
        </w:tc>
        <w:tc>
          <w:tcPr>
            <w:tcW w:w="1469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Коррекционная работа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Координационно – ритмическая игра.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Речевая игра – куклотерапия.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Игры и упражнения на дыхание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интонационный и фонематический слух.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Сопровождать текст движениями рук.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Развивать чувство ритма, звукопроизношение.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интенсивный выдох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Здравствуйте» Журнал  «Музыкальная палитра» №4 2005г. Стр.32.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Медвежата». Составитель Балакина Р.А.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Согреваем ручки». Сборник  «Расти здоровым малыш» П.Павлова.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Праздники и развлечения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Доставить детям радость. Развивать эмоциональную отзывчивость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К зайке на зимнюю поляну»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Веселые зайчата»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(Кукольный театр)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«Громко</w:t>
            </w:r>
            <w:r w:rsidRPr="00B059B9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B059B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 тихо»</w:t>
            </w: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Учить: - слушать песни и понимать их содержание, инстру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 xml:space="preserve">ментальную музыку различного характера; определять веселую и </w:t>
            </w:r>
            <w:r w:rsidRPr="00B059B9">
              <w:rPr>
                <w:rFonts w:ascii="Times New Roman" w:hAnsi="Times New Roman"/>
                <w:color w:val="000000"/>
                <w:lang w:val="en-US" w:eastAsia="en-US"/>
              </w:rPr>
              <w:t>I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t xml:space="preserve"> рустую музыку.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Закреплять умения подпевать повторяющиеся фра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 xml:space="preserve">зы в песне, узнавать знакомые песни. 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Учить: - передавать в движении бодрый и спокойный харак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 xml:space="preserve">тер музыки; - выполнять движения с предметами; - начинать и заканчивать движения с музыкой. </w:t>
            </w: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«Сапожки» Ломова</w:t>
            </w:r>
          </w:p>
          <w:p w:rsidR="00407772" w:rsidRPr="00B059B9" w:rsidRDefault="00407772" w:rsidP="00B059B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«Игра с колокольчиком» Римский-Корсаков Песни по желанию детей. «Марш и бег» Тиличеева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«Гопачок» укр.н.м.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 Игра с платком» музыкально-  сюжетная игра Л. Доросинская.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Художественно – 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Социально коммуникативное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Физическое развитие.</w:t>
            </w:r>
          </w:p>
        </w:tc>
      </w:tr>
      <w:tr w:rsidR="00407772" w:rsidRPr="00B059B9" w:rsidTr="00B059B9">
        <w:trPr>
          <w:trHeight w:val="3211"/>
        </w:trPr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Воспитывать эмоциональный отклик на музыку разного характера. Способствовать накапливанию багажа любимых музыкальных произведений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Учить: - вступать при поддержке взрослых; - петь без крика в умеренном темпе. Расширять певческий диапазон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Развивать чувство ритма, координацию движений.</w:t>
            </w: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Коррекционная работа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Координационно – ритмическая игра.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Речевая игра – куклотерапия.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Игры и упражнения на дыхание.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интонационный и фонематический слух. Сопровождать текст движениями рук.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чувство ритма , звукоподражание.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интенсивный вдох и выдох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Приветственная песенка « Мы ручки подаем» Т. Ермолиной 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СД « Трогательные песенки».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Воробушки» .Составитель Балакина Р.А.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Флажок» Сборник « Расти здоровым малыш» П. Павлова.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Праздники и развлечения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умение следить за действиями игровых персонажей, сопереживать им, активно откликаться на их предложения.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Маша – растеряша».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Петрушка в гостях у детей»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( Кукольный театр)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</w:rPr>
              <w:t>«Весенние</w:t>
            </w:r>
          </w:p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</w:rPr>
              <w:t>капельки»</w:t>
            </w: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детей слушать  песни различного характера, понимать их содержание.</w:t>
            </w:r>
          </w:p>
        </w:tc>
        <w:tc>
          <w:tcPr>
            <w:tcW w:w="1469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петь несложную песню, подстраиваясь к интонациям взрослого, закреплять умение исполнять простые знакомые песенки.</w:t>
            </w:r>
          </w:p>
        </w:tc>
        <w:tc>
          <w:tcPr>
            <w:tcW w:w="1660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двигаться ритмично, с окончанием марша, ходьбу сменят на  топающий шаг.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Побуждать малышей двигаться по кругу, держась за руки.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Привлекать к участию в играх.</w:t>
            </w: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 xml:space="preserve">«Весною» Майкопара; «Есть у солнышка друзья» муз. Тиличеевой; «Зима прошла» Н. Метлова; «Пирожки» Т. Филиппенко;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«Закличка солнца» слова народные, обр. И Лазарева; «Греет солнышко теплее» муз. Т. Вилькорейской;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Художественно – 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Социально коммуникативное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Физическое развитие.</w:t>
            </w: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Продолжать работу по формированию звуковысотного, ритмического, тембрового и динамического восприятия</w:t>
            </w:r>
          </w:p>
        </w:tc>
        <w:tc>
          <w:tcPr>
            <w:tcW w:w="1469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</w:rPr>
              <w:t xml:space="preserve">«Вместе весело </w:t>
            </w:r>
          </w:p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</w:rPr>
              <w:t>играть»</w:t>
            </w:r>
          </w:p>
          <w:p w:rsidR="00407772" w:rsidRPr="00B059B9" w:rsidRDefault="00407772" w:rsidP="00B059B9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детей слушать  песни подвижного характера, понимать их содержание.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Совершенствовать звуковысотное, ритмическое, тембровое и динамическое восприятие.</w:t>
            </w:r>
          </w:p>
        </w:tc>
        <w:tc>
          <w:tcPr>
            <w:tcW w:w="1469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умение передавать в движении бодрый и спокойный характер музыки, закреплять имеющиеся у  детей навыки.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  <w:szCs w:val="24"/>
              </w:rPr>
              <w:t>«Солнышко и дождик»М.Раухвергер,»Игра с погремушками» И.Кишко. «Прятки с платочками»рнм обр.Р.Рустамов «Игра с бубном»Г.Фрид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Побуждать малышей к свободному исполнению плясок, передавая правильно ритм.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ориентироваться в игровой ситуации.</w:t>
            </w: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Коррекционная работа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Координационно- ритмическая игра.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Речевая игра – куклотерапия.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Игры и упражнения на дыхание.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интонационный и фонематический слух.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Сопровождать текст движениями рук.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чувство ритма , звукоподражание.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Коммуникативная игра « Дай ладошечку» Т. Ермолиной 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СД « Трогательные песенки».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Самолет» Составила БалакинаР.А.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Дудочка». Сборник « Расти здоровым малыш» П. Павлова.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Праздники и развлечения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Доставит радость. Развивать эмоциональную отзывчивость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Мишкин день рожденья»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На бабушкином дворе».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( кукольный театр)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</w:rPr>
              <w:t>«Есть у солнышка друзья»</w:t>
            </w:r>
          </w:p>
          <w:p w:rsidR="00407772" w:rsidRPr="00B059B9" w:rsidRDefault="00407772" w:rsidP="00B059B9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Приобщать детей к слушанию песни веселого характера.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малышей петь вместе со взрослым, подражая протяжному звучанию.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Развивать эстетические чувства. Воспитывать любовь к мамам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«Дождик и радуга» Г. Свиридова; «Пастушок» Н. Преображенского; «Солнышко и дождик» М. Раухвергера; «Солнышко – ведрышко» нар. обр. В. Карасевой; «Петух и</w:t>
            </w: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Художественно – 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Социально коммуникативное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Физическое развитие.</w:t>
            </w: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 xml:space="preserve">Учить: - слушать не только контрастные произведения, но и пьесы изобразительного характера; 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Формировать навыки основных певческих инто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 xml:space="preserve">наций. 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Учить детей ритмично ходить и бегать под музыку, начинать движение с началом музыки и завершать с её окончанием.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«Дождик» Г. Свиридова; «Пастушок» Н, Преображенского;  «Поедем, сыночек в деревню» р.н.м. обр. Н. Метлова;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Коррекционная работа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Координационно- ритмическая игра.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Речевая игра – куклотерапия.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Игры и упражнения на дыхание.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интонационный и фонематический слух.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Сопровождать текст движениями рук.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чувство ритма , звукоподражание.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Коммуникативная игра  «Здравствуйте» Ю. Картушина.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Сб. « Логоритмические занятия 2-3 лет» стр.69.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Петушок» Составила БалакинаР.А.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Ветерок». Сборник « Расти здоровым малыш» П. Павлова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Праздники и развлечения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Доставит радость. Развивать эмоциональную отзывчивость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Солнышко – ведрышко»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Горошина»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( Кукольный театр»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06" w:type="dxa"/>
            <w:vMerge w:val="restart"/>
            <w:textDirection w:val="btLr"/>
          </w:tcPr>
          <w:p w:rsidR="00407772" w:rsidRPr="00B059B9" w:rsidRDefault="00407772" w:rsidP="00B059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059B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«В гости в деревню»</w:t>
            </w: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 - узнавать знакомые музыкальные произведения; - различать низкое и высокое звучание. Способствовать накапливанию музыкальных впечатлений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 не только подпевать, но и петь несложные песни с короткими фразами естественным голосом, без крика начинать пение вместе с взрослыми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умение отмечать характер пляски хлопками, притопыванием, помахиванием, кружением, полуприседанием, движением в парах, в свободном направлении.</w:t>
            </w:r>
          </w:p>
        </w:tc>
        <w:tc>
          <w:tcPr>
            <w:tcW w:w="2246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59B9">
              <w:rPr>
                <w:rFonts w:ascii="Times New Roman" w:hAnsi="Times New Roman"/>
                <w:sz w:val="24"/>
              </w:rPr>
              <w:t>«Вальс» Д. Кабалевского;</w:t>
            </w:r>
          </w:p>
          <w:p w:rsidR="00407772" w:rsidRPr="00B059B9" w:rsidRDefault="00407772" w:rsidP="00B05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059B9">
              <w:rPr>
                <w:rFonts w:ascii="Times New Roman" w:hAnsi="Times New Roman"/>
                <w:sz w:val="24"/>
              </w:rPr>
              <w:t>«Детская полька» Глинки; «Ладушки» р.н.п. ; «Люлю, бай»р.н.м.; «Птички летают» муз. Банниковой; «Медвежата» М. Красева;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sz w:val="24"/>
              </w:rPr>
              <w:t>«Пляска с погремушками» муз. В. Антоновой.</w:t>
            </w:r>
          </w:p>
        </w:tc>
        <w:tc>
          <w:tcPr>
            <w:tcW w:w="1665" w:type="dxa"/>
            <w:vMerge w:val="restart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Художественно – эстетическое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Познавательное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Социально коммуникативное развитие.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Физическое развитие.</w:t>
            </w: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 xml:space="preserve">Учить: - слушать пьесы и песни изобразительного характера; 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Формировать навыки основных певческих интонаций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59B9">
              <w:rPr>
                <w:rFonts w:ascii="Times New Roman" w:hAnsi="Times New Roman"/>
                <w:color w:val="000000"/>
                <w:lang w:eastAsia="en-US"/>
              </w:rPr>
              <w:t>Учить: - бодро ходить под марш, легко бегать в одном на</w:t>
            </w:r>
            <w:r w:rsidRPr="00B059B9">
              <w:rPr>
                <w:rFonts w:ascii="Times New Roman" w:hAnsi="Times New Roman"/>
                <w:color w:val="000000"/>
                <w:lang w:eastAsia="en-US"/>
              </w:rPr>
              <w:softHyphen/>
              <w:t>правлении стайкой; - легко прыгать на двух ногах; - навыкам освоения простых танцевальных движений; - держаться своей пары;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Коррекционная работа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Координационно- ритмическая игра.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Речевая игра – куклотерапия.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Игры и упражнения на дыхание.</w:t>
            </w: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интонационный и фонематический слух.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Сопровождать текст движениями рук.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чувство ритма , звукоподражание.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Развивать интенсивный вдох и выдох.</w:t>
            </w: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Приветственная песенка  «Пальчиком тук!» Т.Ермолиной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СД « Трогательные песенки».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Лошадка». Составитель Балакина Р.А.</w:t>
            </w:r>
          </w:p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« Горячий чай» Сборник  «Расти здоровым малыш» П. Павлова</w:t>
            </w: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07772" w:rsidRPr="00B059B9" w:rsidTr="00B059B9">
        <w:tc>
          <w:tcPr>
            <w:tcW w:w="467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6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5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059B9">
              <w:rPr>
                <w:rFonts w:ascii="Times New Roman" w:hAnsi="Times New Roman"/>
                <w:lang w:eastAsia="en-US"/>
              </w:rPr>
              <w:t>Праздники и развлечения</w:t>
            </w:r>
          </w:p>
        </w:tc>
        <w:tc>
          <w:tcPr>
            <w:tcW w:w="1469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0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46" w:type="dxa"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65" w:type="dxa"/>
            <w:vMerge/>
          </w:tcPr>
          <w:p w:rsidR="00407772" w:rsidRPr="00B059B9" w:rsidRDefault="00407772" w:rsidP="00B059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Pr="00595FD5" w:rsidRDefault="00407772" w:rsidP="006F74D8">
      <w:pPr>
        <w:tabs>
          <w:tab w:val="left" w:pos="1956"/>
        </w:tabs>
        <w:jc w:val="center"/>
        <w:rPr>
          <w:b/>
        </w:rPr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Default="00407772" w:rsidP="00130B06">
      <w:pPr>
        <w:tabs>
          <w:tab w:val="left" w:pos="1956"/>
        </w:tabs>
      </w:pPr>
    </w:p>
    <w:p w:rsidR="00407772" w:rsidRPr="00884184" w:rsidRDefault="00407772" w:rsidP="00884184">
      <w:pPr>
        <w:tabs>
          <w:tab w:val="left" w:pos="1956"/>
        </w:tabs>
        <w:jc w:val="right"/>
        <w:rPr>
          <w:b/>
        </w:rPr>
      </w:pPr>
      <w:r w:rsidRPr="00884184">
        <w:rPr>
          <w:b/>
        </w:rPr>
        <w:t>Приложение 7</w:t>
      </w:r>
    </w:p>
    <w:p w:rsidR="00407772" w:rsidRPr="00884184" w:rsidRDefault="00407772" w:rsidP="0088418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884184">
        <w:rPr>
          <w:rFonts w:ascii="Times New Roman" w:hAnsi="Times New Roman"/>
          <w:b/>
          <w:sz w:val="32"/>
          <w:szCs w:val="32"/>
          <w:lang w:eastAsia="en-US"/>
        </w:rPr>
        <w:t>Перспективное планирование ООД на 2017-2018 учебный год.</w:t>
      </w:r>
    </w:p>
    <w:p w:rsidR="00407772" w:rsidRPr="008745FE" w:rsidRDefault="00407772" w:rsidP="008745FE"/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СЕНТЯБРЬ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1 неделя   НАША ГРУППА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Продолжаем знакомить детей друг с другом. С.№1 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Где мы будем играть З.стр.4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«Поручение». №с.1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Игрушки и картинки З.стр.5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Настольный театр «Курочка Ряба» № с.1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Рассказывание сказки «Курочка Ряба» З.стр.7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Веселые картинки Л.стр.16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Тили-тили, тесто... Л.стр.17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Дорожка узкая, дорожка длинная П.К. с.1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СЕНТЯБРЬ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2 неделя   НАША ГРУППА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Продолжаем рассказывать детям о них самих. С.№2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Новая кукла З.стр.22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Рассматривание сюжетных картинок «Кто что делает» № с.2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Дети играют З.стр.15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рассказа «Впереди всех» Я. Тайц З.стр31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Веселые игрушки Л.стр.17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Тяп-ляп и готово. Л.стр.19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Дорожка широкая П.К.с-2</w:t>
            </w:r>
          </w:p>
        </w:tc>
      </w:tr>
    </w:tbl>
    <w:p w:rsidR="00407772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СЕНТЯБРЬ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3 неделя   ОСЕНЬ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Листопад, листопад, листья желтые летят. Сол. Стр.8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Осень. Рассматривание картины З.стр26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Чтение стих. «Падают листья» М. Ивенсен З.стр.25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Падают, падают листья. Л.стр.27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Падают, падают листья. Л.стр.26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Веселые дорожки П.К.с-3</w:t>
            </w:r>
          </w:p>
        </w:tc>
      </w:tr>
    </w:tbl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СЕНТЯБРЬ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4 неделя   ОСЕНЬ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Что растет на участке З.стр.8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 гостях у осени Бор.стр30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Узнай предмет З.стр.17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стих. «Осень» Я.Аким З.стр.35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Красивые листочки. Л.стр.25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Вкусное печенье Л.стр.22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Машина П.К.с.-4</w:t>
            </w:r>
          </w:p>
        </w:tc>
      </w:tr>
    </w:tbl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ОКТЯБРЬ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1 неделя ОВОЩИ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Овощи З.стр29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 даче Бор.стр.26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Узнай и назови Дид. игра З.стр30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Чтение потешки «Огуречик-огуречик» № д.1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Картинки на песке Л.стр.20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Картинки на тесте Л.стр.21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Пирамидка П.К. о.-1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ОКТЯБРЬ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2 неделя ОВОЩИ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Морковка от зайчика. Сол. стр.7 Дидактические игры и упражнения на тему «Овощи». С.№4 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Дидактическое упражнение «Что звучит». О.№3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Рассказывание сказки «Репка» З.стр.54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Игра «Песня-песенка» № о.2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Кисточка танцует Л.стр.28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Блинчики П.Л. №3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Пирамидка большая и маленькая П.К. о.-2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ОКТЯБРЬ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3 неделя ФРУКТЫ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Фрукты З.стр.23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Различение и называние цвета предметов. Дидактическое упражнение «Паровоз» № о.1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Чтение стихотворения «Во дворе» А.Барто № о.1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Листочки танцуют Л.стр.29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Готовим «котлеты» П.Л. №4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Башня П.К. о.-3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ОКТЯБРЬ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4 неделя ФРУКТЫ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Чудесный мешочек. Кар. Стр.19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Рассматривание картины Е. Батуриной «Спасаем мяч». № о.4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Повторение сказки «Репка». Упражнение «Кто как ест», «Скажи А». №с.4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Ветерок, подуй слегка. Л.стр.31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Покормим курочку П.Л.№5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Башенка П,К. о.-4</w:t>
            </w:r>
          </w:p>
        </w:tc>
      </w:tr>
    </w:tbl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 xml:space="preserve">НОЯБРЬ 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1 неделя  ИГРУШКИ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Забавные игрушки. З.стр.13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 детском мире Бор.стр.23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Дети играют З.стр.15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Чтение стих. Берестова «Больная кукла» № д.3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Дождик, чаще, кап-кап-кап! Л.стр.32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Пушистые тучки. Л.стр 34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Заборчик. П.К. н.-1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 xml:space="preserve">НОЯБРЬ 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2 неделя  ИГРУШКИ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Игры с куклой Аленушкой. С.№3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Ветерок – подготовительное упражнение для развития речевого дыхания. № н.2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песенки-потешки «Баю-баю» № с.2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Наши уточки с утра З.стр12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какие ножки у сороконожки! Л.стр. 37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какие ножки у сороконожки! Л.стр. 36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Заборчик для домашних животных. П.К. н.-2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НОЯБРЬ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3 неделя  ДОМАШНИЕ ЖИВОТНЫЕ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Наблюдение за кошкой З.стр.38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 бабушки в деревне Бор.стр.47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Кошка с котятами Рассматривание картины З.стр.39 Чьи детки З.стр.65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стих. «Котята» С.Михалков З.стр.41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Дождик, дождик, веселей. Л. стр.33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Конфеты на тарелочке. П.Л.№6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Ворота для машины. П.К. №3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НОЯБРЬ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4 неделя  ДОМАШНИЕ ЖИВОТНЫЕ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 гостях у семьи кошки. З.стр.42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Дидактическое упражнение «Собака». Дидактическая игра «Далеко-близко» №н.4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стих. «Кот» А. Барто З.стр.44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Снежок порхает, кружится. Л.стр.40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Снег идет П.Л.№10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Красивые заборчики для матрешки. П,К. н.-4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ДЕКАБРЬ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1 неделя ДИКИЕ ЖИВОТНЫЕ</w:t>
      </w: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Гости из леса З.стр.47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Лесные звери. Узнай кто это? З.стр.49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произведения «Ежик» № н.3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Вот ежик – ни головы, ни ножек! Л.стр.39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Вот ежик – ни головы, ни ножек! Л.стр.38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Лестницы П.К. д.-1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ДЕКАБРЬ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2 неделя ДИКИЕ ЖИВОТНЫЕ</w:t>
      </w: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Заяц. Чтение р.н.песенки «Зайчик-побегайчик» № д.1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 лесу Бор.стр.75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Совместное сочинение рассказа № д.2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Рассказывание сказки «Теремок» З.стр.64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Снежок порхает, кружится. Л.стр.41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Витамины в баночке. П.Л. №7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Горка с лесенками П.К. д.-2</w:t>
            </w:r>
          </w:p>
        </w:tc>
      </w:tr>
    </w:tbl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ДЕКАБРЬ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3 неделя ДОМАШНИЕ И ДИКИЕ ЖИВОТНЫЕ</w:t>
      </w: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Кто, где живет. З.стр52 Чьи детки З.стр.65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Дид.игра «Чудесный мешочек» З.стр.51 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Чьи детки З.стр.65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«сказки о глупом мышонке» № м.4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Праздничная елочка Л.стр.44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какая елочка! Л.стр.42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Постройка ворот для машинок. П.К. д.-3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ДЕКАБРЬ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4 неделя НОВЫЙ ГОД</w:t>
      </w: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Украсим елочку З.стр.69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Праздник елки Бор.стр.54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Дид. Упр. «Назови правильно» «Тук-тук» - упр. на звукопроизношение. № д.4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«Елочка» Затулина, З.стр.71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Праздничная елочка (коллективное) Л.стр.44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какая елочка! Л.стр.43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Построим домик для петушка П.К. д.-4</w:t>
            </w:r>
          </w:p>
        </w:tc>
      </w:tr>
    </w:tbl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ЯНВАРЬ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1 неделя ЗИМА</w:t>
      </w: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Осмотр муз. зала, елочки. З. стр.72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Снежная королева Бор.стр.59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Дидактическая игра «Где снежинка?» А.Барто «Снег» №-д.1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«Снежок» З.Александрова З.стр.68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Праздничная елочка Л.стр.45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Вкусное угощение Л.стр.48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Башенка. П.К. д-1</w:t>
            </w:r>
          </w:p>
        </w:tc>
      </w:tr>
    </w:tbl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ЯНВАРЬ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2 неделя ЗИМА</w:t>
      </w: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Дид. Игра «Снежинки» Литературный калейдоскоп № я.2 зимние забавы Бор.стр68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Снеговичок и елочка Сол.стр.13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Рассматривание картины «Таня не боится мороза» З.стр.79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Рассказывание потешки «Как у нашего кота» № я.2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Снеговик-великан Л.стр.47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Снеговики играют в снежки Л.стр.46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Машина П.К. д.-2</w:t>
            </w:r>
          </w:p>
        </w:tc>
      </w:tr>
    </w:tbl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ЯНВАРЬ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3 неделя ПТИЦЫ</w:t>
      </w: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Птицы З.стр.76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 кормушки Сол.стр.11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Игра «Сделай то-то» Упр. на звукопроизношение «Лошадка»№ я.3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Чтение «Птичка» А.Барто З.стр.77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Колобок катится по лесной дорожке. Л.стр.50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Колобок катится по лесной дорожке. Л.стр.51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Заборчик П.К. д-3</w:t>
            </w:r>
          </w:p>
        </w:tc>
      </w:tr>
    </w:tbl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ЯНВАРЬ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4 неделя ДОМАШНИЕ ПТИЦЫ</w:t>
      </w: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Петушок и его семейка Сол.стр.16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«Кто где живет?» №н.3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Рассматривание картины «Дети кормят курицу и цыплят» З.стр.10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потешки «Петушок и его семья» № с.3 Чтение потешки «Петушок и его семья» № с.4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Колобок катится по лесной дорожке.(повторение) Л.стр.50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Мухомор. П.Л. №8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Дорожка широкая П.К. д.-4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ФЕВРАЛЬ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1 неделя  ОДЕЖДА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Рассматривание одежды куклы Кати № я.3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Аня наряжается. З.стр.113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Оденемся на прогулку Дид. игра З.стр.32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потешки «Обновки» № д.4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Угощайся, зайка! Л.стр.53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Угощайся, мишка! Л.стр.52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Стол и стул П.К. ф.-1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ФЕВРАЛЬ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2 неделя  ОДЕЖДА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Научим куклу Катю раздеваться с прогулки № я. 4 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Храбрый портняшка Бор.стр.39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Дидактическое упражнение «Поручение». О.№2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рассказа В. Сутеева «Кто сказал Мяу» № я.4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Баранки-калачи Л.стр.55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Баранки-калачи Л.стр.54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Лесенка П.К.ф.-2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ФЕВРАЛЬ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3 неделя  ТРАНСПОРТ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Рассматривание автомашины, автобуса, трамвая (игрушки). Н.№1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Я с машинами играю Бор.стр.83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Транспорт Рассматривание картинок З.стр.103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стих. «Самолет» А.Барто З.стр.99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Лоскутное одеяло Л.стр.56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Красивая тарелочка П.Л.№12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Пирамидка Ф.-3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ФЕВРАЛЬ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4 неделя  ТРАНСПОРТ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Машина и самолет З.стр.100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Рассматривание картины «Катаем шары» Дид. игра «Прокати шарик в воротики» № д.3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рассказа «Поезд» Я.Тайц з.стр.102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Постираем полотенца. Л.стр.58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Шоколад с орехами. П.Л. №13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Красивые заборчики. П.К. ф.-4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МАРТ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1 неделя  ПОСУДА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Мамина коробочка З.стр.109 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Что за форма? Н.№3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Играем с матрешками № д.2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стих. Маму я свою люблю З.стр.110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Цветок для мамочки Л.стр.61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какой у нас букет! Л.стр.60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Кукла катается с горки. П.К. М.-1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МАРТ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2 неделя  ПОСУДА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Неваляшки З..стр.80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Матрешки в гостях Бор.стр.99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Аня принимает гостей З.стр.135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Рассматривание книжки «Маша обедает» № я.1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Неваляшка танцует Л.стр.65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какая неваляшка. Л.стр.64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Высокий заборчик П.К. м.-3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МАРТ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3 неделя  ВЕСНА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Солнышко, выгляни в окошко Сол.стр18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Ранняя весна Бор.стр.87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Дид. Игра «Какие глаза» №д.3-4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потешки «Солнышко-ведрышко» З.стр.28</w:t>
            </w: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Солнышко-колоколнышко Л.стр.67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Солнышко-колоколнышко Л.стр.66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Ворота для машинок. П.К.м.-2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МАРТ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4 неделя  ВЕСНА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Наш участок весной З.стр.143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Игра с матрешками «У Ляли зубы болят» № я.4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стих. Верба. А.Фет З.стр.127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какие у нас сосульки Л.стр.63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какие у нас сосульки Л.стр.62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Ворота для машины П.К. м.-4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АПРЕЛЬ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1 неделя МЕБЕЛЬ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 комнате куклы Ани Рассматривание мебели. З.стр.59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Узнай, что это и назови Дид. Игра З.стр.62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Пришла весна Л.Толстой З.стр.121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Ручейки бегут, журчат Л.стр.68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Улитка П.Л.№23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Грузовик П.К. а.-1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АПРЕЛЬ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2 неделя МЕБЕЛЬ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Мебель для матрешек. З.стр.66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 нас в гостях Бор.стр.72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Пирамидки Дид. игра. З.стр.84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стих. «Тили-бом! Тили-бом!» З.стр.85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какие у нас мостики! Л.стр.71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какой у нас мостик! Л.стр.70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Пирамидка большая и маленькая П.К.а.-2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АПРЕЛЬ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3 неделя ДОМ. УЛИЦА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Наблюдение за трудом дворника З.стр.83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Разноцветные губки Дид. игра. З.стр.95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Сказка «Волк и козлятки» З.стр.107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какие у нас цыплятки. Л.стр.73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Птенчик в гнездышке. Л.стр.72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Башня П.К. а.-3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АПРЕЛЬ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4 неделя ДОМ. УЛИЦА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Моя улица Кар.стр.24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Где Оля? Дид. игра З. Стр.106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потешек С утра до вечера З.стр.136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какие у нас флажки! Л.стр.75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Салют П.Л.№33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Машина П.К. а.-4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МАЙ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1 неделя КОМНАТНЫЕ РАСТЕНИЯ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Там и тут одуванчики цветут Сол.стр.20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Кто, где живет? З.стр.88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Одуванчик О.Высотская З.стр.144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Лепка Цветка Т.Н. Блинкова стр. 173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«Вот какие у нас пальчики!» Л стр.76.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Пирамидка П.К. май-1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МАЙ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2 неделя КОМНАТНЫЕ ЦВЕТЫ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Ознакомление с комнатными растениями в нашей группе. Компл.  стр. 96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Найди свою пару Дид. игра. З.стр.132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рассказа «У Вари был чиж».З.стр.133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какие у нас птички! Л.стр.78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Вот какие у нас пальчики! Л.стр.79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Пришел в гости котик черный. П.К. май-2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МАЙ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3 неделя РЫБЫ, НСЕКОМЫЕ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Рыбка плавает в воде Сол.стр.10</w:t>
            </w: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Рыбка в аквариуме. З.стр.87</w:t>
            </w:r>
          </w:p>
        </w:tc>
      </w:tr>
      <w:tr w:rsidR="00407772" w:rsidRPr="008745FE" w:rsidTr="008745FE">
        <w:trPr>
          <w:trHeight w:val="64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Рыбка в аквариуме З. стр 87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А. Пушкин «Ветер по морю гуляет…»  (из «Сказки о царе Салтане» 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Нарисуем лучики к солнышку  Т.Н. Блинкова стр. 140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Слепим кораблик Т.Н. Блинкова стр. 139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Пирамидка П.К. май-1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>МАЙ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FE">
        <w:rPr>
          <w:rFonts w:ascii="Times New Roman" w:hAnsi="Times New Roman"/>
          <w:b/>
          <w:sz w:val="28"/>
          <w:szCs w:val="28"/>
        </w:rPr>
        <w:t xml:space="preserve">4 неделя РЫБЫ, НАСЕКОМЫЕ </w:t>
      </w: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6237"/>
      </w:tblGrid>
      <w:tr w:rsidR="00407772" w:rsidRPr="008745FE" w:rsidTr="008745FE">
        <w:trPr>
          <w:trHeight w:val="86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ознакомление с окружающим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Наблюдение за золотой рыбкой. Коллективный рассказ о рыбке  Комп. стр. 201</w:t>
            </w:r>
          </w:p>
        </w:tc>
      </w:tr>
      <w:tr w:rsidR="00407772" w:rsidRPr="008745FE" w:rsidTr="008745FE">
        <w:trPr>
          <w:trHeight w:val="746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Насекомые, жук. Т.Н. Блинкова стр. 176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Развитие речи и художественное слово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Чтение стихотворения А. Барто «Кораблик»  В.В Гербова стр. 91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Рисование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Насекомые. Нарисуй узор. Т.Н. Блинкова стр. 179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Украсим бабочке крылышки Т.Н. Блинкова стр. 178</w:t>
            </w:r>
          </w:p>
        </w:tc>
      </w:tr>
      <w:tr w:rsidR="00407772" w:rsidRPr="008745FE" w:rsidTr="008745FE">
        <w:trPr>
          <w:trHeight w:val="780"/>
        </w:trPr>
        <w:tc>
          <w:tcPr>
            <w:tcW w:w="4112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6237" w:type="dxa"/>
          </w:tcPr>
          <w:p w:rsidR="00407772" w:rsidRPr="008745FE" w:rsidRDefault="00407772" w:rsidP="008745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5FE">
              <w:rPr>
                <w:rFonts w:ascii="Times New Roman" w:hAnsi="Times New Roman"/>
                <w:b/>
                <w:sz w:val="28"/>
                <w:szCs w:val="28"/>
              </w:rPr>
              <w:t>Веселые дорожки. П.К. май-3</w:t>
            </w:r>
          </w:p>
        </w:tc>
      </w:tr>
    </w:tbl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772" w:rsidRPr="008745FE" w:rsidRDefault="00407772" w:rsidP="00874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772" w:rsidRPr="008745FE" w:rsidRDefault="00407772" w:rsidP="008745FE">
      <w:pPr>
        <w:tabs>
          <w:tab w:val="left" w:pos="19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07772" w:rsidRPr="008745FE" w:rsidSect="009725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72" w:rsidRDefault="00407772" w:rsidP="004C10E0">
      <w:pPr>
        <w:spacing w:after="0" w:line="240" w:lineRule="auto"/>
      </w:pPr>
      <w:r>
        <w:separator/>
      </w:r>
    </w:p>
  </w:endnote>
  <w:endnote w:type="continuationSeparator" w:id="1">
    <w:p w:rsidR="00407772" w:rsidRDefault="00407772" w:rsidP="004C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>
    <w:pPr>
      <w:pStyle w:val="Footer"/>
      <w:jc w:val="center"/>
    </w:pPr>
    <w:fldSimple w:instr="PAGE   \* MERGEFORMAT">
      <w:r>
        <w:rPr>
          <w:noProof/>
        </w:rPr>
        <w:t>30</w:t>
      </w:r>
    </w:fldSimple>
  </w:p>
  <w:p w:rsidR="00407772" w:rsidRDefault="004077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5.15pt;margin-top:566.35pt;width:11.05pt;height:7.9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07772" w:rsidRDefault="0040777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5.15pt;margin-top:566.35pt;width:11.05pt;height:7.9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07772" w:rsidRDefault="0040777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3.55pt;margin-top:567.5pt;width:11.05pt;height:7.9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07772" w:rsidRDefault="0040777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72" w:rsidRDefault="00407772" w:rsidP="004C10E0">
      <w:pPr>
        <w:spacing w:after="0" w:line="240" w:lineRule="auto"/>
      </w:pPr>
      <w:r>
        <w:separator/>
      </w:r>
    </w:p>
  </w:footnote>
  <w:footnote w:type="continuationSeparator" w:id="1">
    <w:p w:rsidR="00407772" w:rsidRDefault="00407772" w:rsidP="004C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72" w:rsidRDefault="004077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4A9572"/>
    <w:lvl w:ilvl="0">
      <w:numFmt w:val="bullet"/>
      <w:lvlText w:val="*"/>
      <w:lvlJc w:val="left"/>
    </w:lvl>
  </w:abstractNum>
  <w:abstractNum w:abstractNumId="1">
    <w:nsid w:val="004C1424"/>
    <w:multiLevelType w:val="hybridMultilevel"/>
    <w:tmpl w:val="D578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165E1"/>
    <w:multiLevelType w:val="hybridMultilevel"/>
    <w:tmpl w:val="1A9061CA"/>
    <w:lvl w:ilvl="0" w:tplc="0419000F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">
    <w:nsid w:val="0BB4334A"/>
    <w:multiLevelType w:val="hybridMultilevel"/>
    <w:tmpl w:val="A5B0F2FE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29EC"/>
    <w:multiLevelType w:val="hybridMultilevel"/>
    <w:tmpl w:val="F60A7BEC"/>
    <w:lvl w:ilvl="0" w:tplc="A4A4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C5DEB"/>
    <w:multiLevelType w:val="hybridMultilevel"/>
    <w:tmpl w:val="84F0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7795C"/>
    <w:multiLevelType w:val="multilevel"/>
    <w:tmpl w:val="430A22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2B72D21"/>
    <w:multiLevelType w:val="multilevel"/>
    <w:tmpl w:val="5A1E9ED2"/>
    <w:lvl w:ilvl="0">
      <w:start w:val="1"/>
      <w:numFmt w:val="upperRoman"/>
      <w:pStyle w:val="TOC1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30E2CF5"/>
    <w:multiLevelType w:val="hybridMultilevel"/>
    <w:tmpl w:val="E8C0B234"/>
    <w:lvl w:ilvl="0" w:tplc="E5F6BD8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D05B15"/>
    <w:multiLevelType w:val="multilevel"/>
    <w:tmpl w:val="1296441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F52565B"/>
    <w:multiLevelType w:val="hybridMultilevel"/>
    <w:tmpl w:val="6B3652FC"/>
    <w:lvl w:ilvl="0" w:tplc="A4A4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178A"/>
    <w:multiLevelType w:val="hybridMultilevel"/>
    <w:tmpl w:val="80BA05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616EE2"/>
    <w:multiLevelType w:val="multilevel"/>
    <w:tmpl w:val="4B26655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D757B1"/>
    <w:multiLevelType w:val="multilevel"/>
    <w:tmpl w:val="AF2CE1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A7F789A"/>
    <w:multiLevelType w:val="hybridMultilevel"/>
    <w:tmpl w:val="892E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62CFA"/>
    <w:multiLevelType w:val="multilevel"/>
    <w:tmpl w:val="76CAA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B72D2"/>
    <w:multiLevelType w:val="hybridMultilevel"/>
    <w:tmpl w:val="5208785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14F44"/>
    <w:multiLevelType w:val="multilevel"/>
    <w:tmpl w:val="76CAA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B74801"/>
    <w:multiLevelType w:val="hybridMultilevel"/>
    <w:tmpl w:val="0E0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3853C9"/>
    <w:multiLevelType w:val="hybridMultilevel"/>
    <w:tmpl w:val="150CF510"/>
    <w:lvl w:ilvl="0" w:tplc="8ADEC89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F70E7E"/>
    <w:multiLevelType w:val="hybridMultilevel"/>
    <w:tmpl w:val="ED2A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E03074"/>
    <w:multiLevelType w:val="hybridMultilevel"/>
    <w:tmpl w:val="89388DAE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B55C5"/>
    <w:multiLevelType w:val="hybridMultilevel"/>
    <w:tmpl w:val="4B880650"/>
    <w:lvl w:ilvl="0" w:tplc="2E76CF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D0F1D98"/>
    <w:multiLevelType w:val="hybridMultilevel"/>
    <w:tmpl w:val="76CA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8F4AD1"/>
    <w:multiLevelType w:val="hybridMultilevel"/>
    <w:tmpl w:val="69DC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812DD8"/>
    <w:multiLevelType w:val="multilevel"/>
    <w:tmpl w:val="3CCA7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50219FA"/>
    <w:multiLevelType w:val="hybridMultilevel"/>
    <w:tmpl w:val="A1A492B8"/>
    <w:lvl w:ilvl="0" w:tplc="0114B37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4993500F"/>
    <w:multiLevelType w:val="hybridMultilevel"/>
    <w:tmpl w:val="07DCFBF2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263D1"/>
    <w:multiLevelType w:val="multilevel"/>
    <w:tmpl w:val="DD8A71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9">
    <w:nsid w:val="4CEB0F3A"/>
    <w:multiLevelType w:val="hybridMultilevel"/>
    <w:tmpl w:val="567079AE"/>
    <w:lvl w:ilvl="0" w:tplc="0419000D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CB30DB"/>
    <w:multiLevelType w:val="hybridMultilevel"/>
    <w:tmpl w:val="CF463276"/>
    <w:lvl w:ilvl="0" w:tplc="43546F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706388"/>
    <w:multiLevelType w:val="multilevel"/>
    <w:tmpl w:val="6ACA2B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ED800D5"/>
    <w:multiLevelType w:val="multilevel"/>
    <w:tmpl w:val="A95EF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TOC3"/>
      <w:isLgl/>
      <w:lvlText w:val="%1.%2."/>
      <w:lvlJc w:val="left"/>
      <w:pPr>
        <w:ind w:left="8582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3">
    <w:nsid w:val="4F652927"/>
    <w:multiLevelType w:val="hybridMultilevel"/>
    <w:tmpl w:val="087825E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70A5129"/>
    <w:multiLevelType w:val="hybridMultilevel"/>
    <w:tmpl w:val="B64AB85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187C02"/>
    <w:multiLevelType w:val="multilevel"/>
    <w:tmpl w:val="66A2CE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5BA33E05"/>
    <w:multiLevelType w:val="hybridMultilevel"/>
    <w:tmpl w:val="6012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A50A8C"/>
    <w:multiLevelType w:val="hybridMultilevel"/>
    <w:tmpl w:val="08E8E7B2"/>
    <w:lvl w:ilvl="0" w:tplc="1CB25CD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603DD8"/>
    <w:multiLevelType w:val="multilevel"/>
    <w:tmpl w:val="78F0F8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1A36B99"/>
    <w:multiLevelType w:val="hybridMultilevel"/>
    <w:tmpl w:val="5744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873A1C"/>
    <w:multiLevelType w:val="hybridMultilevel"/>
    <w:tmpl w:val="195AE044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E0BB8"/>
    <w:multiLevelType w:val="hybridMultilevel"/>
    <w:tmpl w:val="A240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48631B"/>
    <w:multiLevelType w:val="hybridMultilevel"/>
    <w:tmpl w:val="9EC09998"/>
    <w:lvl w:ilvl="0" w:tplc="2E76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871EA"/>
    <w:multiLevelType w:val="hybridMultilevel"/>
    <w:tmpl w:val="E4A0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543DD3"/>
    <w:multiLevelType w:val="hybridMultilevel"/>
    <w:tmpl w:val="D16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DB6F9E"/>
    <w:multiLevelType w:val="multilevel"/>
    <w:tmpl w:val="C630CA7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EA70F90"/>
    <w:multiLevelType w:val="hybridMultilevel"/>
    <w:tmpl w:val="FB101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7"/>
  </w:num>
  <w:num w:numId="3">
    <w:abstractNumId w:val="39"/>
  </w:num>
  <w:num w:numId="4">
    <w:abstractNumId w:val="20"/>
  </w:num>
  <w:num w:numId="5">
    <w:abstractNumId w:val="14"/>
  </w:num>
  <w:num w:numId="6">
    <w:abstractNumId w:val="2"/>
  </w:num>
  <w:num w:numId="7">
    <w:abstractNumId w:val="33"/>
  </w:num>
  <w:num w:numId="8">
    <w:abstractNumId w:val="40"/>
  </w:num>
  <w:num w:numId="9">
    <w:abstractNumId w:val="41"/>
  </w:num>
  <w:num w:numId="10">
    <w:abstractNumId w:val="18"/>
  </w:num>
  <w:num w:numId="11">
    <w:abstractNumId w:val="23"/>
  </w:num>
  <w:num w:numId="12">
    <w:abstractNumId w:val="5"/>
  </w:num>
  <w:num w:numId="13">
    <w:abstractNumId w:val="36"/>
  </w:num>
  <w:num w:numId="14">
    <w:abstractNumId w:val="46"/>
  </w:num>
  <w:num w:numId="15">
    <w:abstractNumId w:val="44"/>
  </w:num>
  <w:num w:numId="16">
    <w:abstractNumId w:val="1"/>
  </w:num>
  <w:num w:numId="17">
    <w:abstractNumId w:val="25"/>
  </w:num>
  <w:num w:numId="18">
    <w:abstractNumId w:val="24"/>
  </w:num>
  <w:num w:numId="19">
    <w:abstractNumId w:val="17"/>
  </w:num>
  <w:num w:numId="20">
    <w:abstractNumId w:val="15"/>
  </w:num>
  <w:num w:numId="21">
    <w:abstractNumId w:val="35"/>
  </w:num>
  <w:num w:numId="22">
    <w:abstractNumId w:val="34"/>
  </w:num>
  <w:num w:numId="23">
    <w:abstractNumId w:val="27"/>
  </w:num>
  <w:num w:numId="24">
    <w:abstractNumId w:val="21"/>
  </w:num>
  <w:num w:numId="25">
    <w:abstractNumId w:val="6"/>
  </w:num>
  <w:num w:numId="26">
    <w:abstractNumId w:val="43"/>
  </w:num>
  <w:num w:numId="27">
    <w:abstractNumId w:val="28"/>
  </w:num>
  <w:num w:numId="28">
    <w:abstractNumId w:val="3"/>
  </w:num>
  <w:num w:numId="29">
    <w:abstractNumId w:val="29"/>
  </w:num>
  <w:num w:numId="30">
    <w:abstractNumId w:val="16"/>
  </w:num>
  <w:num w:numId="31">
    <w:abstractNumId w:val="42"/>
  </w:num>
  <w:num w:numId="32">
    <w:abstractNumId w:val="26"/>
  </w:num>
  <w:num w:numId="33">
    <w:abstractNumId w:val="19"/>
  </w:num>
  <w:num w:numId="34">
    <w:abstractNumId w:val="8"/>
  </w:num>
  <w:num w:numId="35">
    <w:abstractNumId w:val="30"/>
  </w:num>
  <w:num w:numId="36">
    <w:abstractNumId w:val="37"/>
  </w:num>
  <w:num w:numId="37">
    <w:abstractNumId w:val="10"/>
  </w:num>
  <w:num w:numId="38">
    <w:abstractNumId w:val="11"/>
  </w:num>
  <w:num w:numId="39">
    <w:abstractNumId w:val="4"/>
  </w:num>
  <w:num w:numId="40">
    <w:abstractNumId w:val="9"/>
  </w:num>
  <w:num w:numId="41">
    <w:abstractNumId w:val="38"/>
  </w:num>
  <w:num w:numId="42">
    <w:abstractNumId w:val="31"/>
  </w:num>
  <w:num w:numId="43">
    <w:abstractNumId w:val="45"/>
  </w:num>
  <w:num w:numId="44">
    <w:abstractNumId w:val="13"/>
  </w:num>
  <w:num w:numId="45">
    <w:abstractNumId w:val="12"/>
  </w:num>
  <w:num w:numId="46">
    <w:abstractNumId w:val="22"/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7A"/>
    <w:rsid w:val="00000A3F"/>
    <w:rsid w:val="00004A1B"/>
    <w:rsid w:val="00011583"/>
    <w:rsid w:val="00014B11"/>
    <w:rsid w:val="00024582"/>
    <w:rsid w:val="000249D3"/>
    <w:rsid w:val="0002583F"/>
    <w:rsid w:val="0003044D"/>
    <w:rsid w:val="00031B58"/>
    <w:rsid w:val="0004013B"/>
    <w:rsid w:val="00040F8E"/>
    <w:rsid w:val="00056923"/>
    <w:rsid w:val="00056BC6"/>
    <w:rsid w:val="00060A06"/>
    <w:rsid w:val="0006268B"/>
    <w:rsid w:val="00062F76"/>
    <w:rsid w:val="000671D8"/>
    <w:rsid w:val="00070E8F"/>
    <w:rsid w:val="00072385"/>
    <w:rsid w:val="000729F1"/>
    <w:rsid w:val="00075393"/>
    <w:rsid w:val="000767BB"/>
    <w:rsid w:val="000829B5"/>
    <w:rsid w:val="00083504"/>
    <w:rsid w:val="00090CDF"/>
    <w:rsid w:val="00095DD0"/>
    <w:rsid w:val="00097CC8"/>
    <w:rsid w:val="000A2673"/>
    <w:rsid w:val="000A333D"/>
    <w:rsid w:val="000A70DD"/>
    <w:rsid w:val="000A7566"/>
    <w:rsid w:val="000A7777"/>
    <w:rsid w:val="000A79BB"/>
    <w:rsid w:val="000A7BEF"/>
    <w:rsid w:val="000B0FDA"/>
    <w:rsid w:val="000B1C64"/>
    <w:rsid w:val="000B3ED1"/>
    <w:rsid w:val="000B7CA8"/>
    <w:rsid w:val="000C02A5"/>
    <w:rsid w:val="000C0DFD"/>
    <w:rsid w:val="000C29AE"/>
    <w:rsid w:val="000C6894"/>
    <w:rsid w:val="000D17E4"/>
    <w:rsid w:val="000D1EFB"/>
    <w:rsid w:val="000D41D3"/>
    <w:rsid w:val="000D4F78"/>
    <w:rsid w:val="000D580A"/>
    <w:rsid w:val="000D7640"/>
    <w:rsid w:val="000E4384"/>
    <w:rsid w:val="000E6B14"/>
    <w:rsid w:val="000F4BF0"/>
    <w:rsid w:val="000F6231"/>
    <w:rsid w:val="001018E1"/>
    <w:rsid w:val="0010255E"/>
    <w:rsid w:val="00121249"/>
    <w:rsid w:val="0012153F"/>
    <w:rsid w:val="00123CDE"/>
    <w:rsid w:val="00130B06"/>
    <w:rsid w:val="00131867"/>
    <w:rsid w:val="0014459A"/>
    <w:rsid w:val="001462D3"/>
    <w:rsid w:val="00146913"/>
    <w:rsid w:val="0015042F"/>
    <w:rsid w:val="001537C6"/>
    <w:rsid w:val="001538FF"/>
    <w:rsid w:val="00160549"/>
    <w:rsid w:val="001616E0"/>
    <w:rsid w:val="001716BF"/>
    <w:rsid w:val="001753E8"/>
    <w:rsid w:val="00176B12"/>
    <w:rsid w:val="001805DE"/>
    <w:rsid w:val="00180759"/>
    <w:rsid w:val="001837DC"/>
    <w:rsid w:val="001866DB"/>
    <w:rsid w:val="001868AA"/>
    <w:rsid w:val="001869D4"/>
    <w:rsid w:val="001878C7"/>
    <w:rsid w:val="0019095C"/>
    <w:rsid w:val="001912CD"/>
    <w:rsid w:val="0019527B"/>
    <w:rsid w:val="0019777F"/>
    <w:rsid w:val="001A1E78"/>
    <w:rsid w:val="001A24F6"/>
    <w:rsid w:val="001A42DA"/>
    <w:rsid w:val="001A4BAA"/>
    <w:rsid w:val="001A6990"/>
    <w:rsid w:val="001A7FE1"/>
    <w:rsid w:val="001B0B79"/>
    <w:rsid w:val="001B1F2F"/>
    <w:rsid w:val="001B7DAB"/>
    <w:rsid w:val="001C4322"/>
    <w:rsid w:val="001C7170"/>
    <w:rsid w:val="001D48FA"/>
    <w:rsid w:val="001D7C2D"/>
    <w:rsid w:val="001E0478"/>
    <w:rsid w:val="001E2A05"/>
    <w:rsid w:val="001E40E7"/>
    <w:rsid w:val="001E56A2"/>
    <w:rsid w:val="001F28F3"/>
    <w:rsid w:val="001F7C8C"/>
    <w:rsid w:val="002040A4"/>
    <w:rsid w:val="00205F5C"/>
    <w:rsid w:val="00211510"/>
    <w:rsid w:val="00212F40"/>
    <w:rsid w:val="00215743"/>
    <w:rsid w:val="0021617A"/>
    <w:rsid w:val="00224C57"/>
    <w:rsid w:val="0022600C"/>
    <w:rsid w:val="00227BF8"/>
    <w:rsid w:val="00230A1A"/>
    <w:rsid w:val="0023475F"/>
    <w:rsid w:val="00242C90"/>
    <w:rsid w:val="00246B30"/>
    <w:rsid w:val="00253E49"/>
    <w:rsid w:val="00254236"/>
    <w:rsid w:val="002563B8"/>
    <w:rsid w:val="00256AAB"/>
    <w:rsid w:val="00271F25"/>
    <w:rsid w:val="00277854"/>
    <w:rsid w:val="00280197"/>
    <w:rsid w:val="00281057"/>
    <w:rsid w:val="0028111D"/>
    <w:rsid w:val="002811FD"/>
    <w:rsid w:val="002831A6"/>
    <w:rsid w:val="00284109"/>
    <w:rsid w:val="0028442D"/>
    <w:rsid w:val="00285EE5"/>
    <w:rsid w:val="0029001A"/>
    <w:rsid w:val="00293252"/>
    <w:rsid w:val="0029450D"/>
    <w:rsid w:val="002973D8"/>
    <w:rsid w:val="00297682"/>
    <w:rsid w:val="002A28FC"/>
    <w:rsid w:val="002A2F8B"/>
    <w:rsid w:val="002B1E91"/>
    <w:rsid w:val="002B4E70"/>
    <w:rsid w:val="002B571B"/>
    <w:rsid w:val="002B6697"/>
    <w:rsid w:val="002B6ED4"/>
    <w:rsid w:val="002C3D44"/>
    <w:rsid w:val="002C41D8"/>
    <w:rsid w:val="002E2559"/>
    <w:rsid w:val="002E3AA3"/>
    <w:rsid w:val="002E3B09"/>
    <w:rsid w:val="002E3D8D"/>
    <w:rsid w:val="002E7772"/>
    <w:rsid w:val="002E7BCF"/>
    <w:rsid w:val="002F5C15"/>
    <w:rsid w:val="003079DC"/>
    <w:rsid w:val="003109B8"/>
    <w:rsid w:val="00315AE4"/>
    <w:rsid w:val="00317393"/>
    <w:rsid w:val="00317520"/>
    <w:rsid w:val="0032015E"/>
    <w:rsid w:val="0032049B"/>
    <w:rsid w:val="003217D8"/>
    <w:rsid w:val="00321EF8"/>
    <w:rsid w:val="00332358"/>
    <w:rsid w:val="00335C68"/>
    <w:rsid w:val="00336435"/>
    <w:rsid w:val="00340416"/>
    <w:rsid w:val="00342505"/>
    <w:rsid w:val="00344076"/>
    <w:rsid w:val="00346264"/>
    <w:rsid w:val="00355374"/>
    <w:rsid w:val="00355BEC"/>
    <w:rsid w:val="00357139"/>
    <w:rsid w:val="00357F12"/>
    <w:rsid w:val="003623E9"/>
    <w:rsid w:val="003650D1"/>
    <w:rsid w:val="0036664E"/>
    <w:rsid w:val="0038461B"/>
    <w:rsid w:val="003872A8"/>
    <w:rsid w:val="00390F55"/>
    <w:rsid w:val="00396544"/>
    <w:rsid w:val="003A3FA7"/>
    <w:rsid w:val="003A548E"/>
    <w:rsid w:val="003B277A"/>
    <w:rsid w:val="003B6D8F"/>
    <w:rsid w:val="003C152D"/>
    <w:rsid w:val="003D141D"/>
    <w:rsid w:val="003D2408"/>
    <w:rsid w:val="003D684A"/>
    <w:rsid w:val="003E3436"/>
    <w:rsid w:val="003E5570"/>
    <w:rsid w:val="003E658F"/>
    <w:rsid w:val="0040491E"/>
    <w:rsid w:val="00407772"/>
    <w:rsid w:val="0041459B"/>
    <w:rsid w:val="00414BB1"/>
    <w:rsid w:val="00416757"/>
    <w:rsid w:val="00424D76"/>
    <w:rsid w:val="00425E98"/>
    <w:rsid w:val="00434F84"/>
    <w:rsid w:val="0043790B"/>
    <w:rsid w:val="00440CBC"/>
    <w:rsid w:val="0044172B"/>
    <w:rsid w:val="004433CF"/>
    <w:rsid w:val="0045102D"/>
    <w:rsid w:val="00457E5A"/>
    <w:rsid w:val="00463659"/>
    <w:rsid w:val="00465C40"/>
    <w:rsid w:val="004721B2"/>
    <w:rsid w:val="00474BAB"/>
    <w:rsid w:val="00477D80"/>
    <w:rsid w:val="00484366"/>
    <w:rsid w:val="00484957"/>
    <w:rsid w:val="0048723A"/>
    <w:rsid w:val="00490491"/>
    <w:rsid w:val="004911A8"/>
    <w:rsid w:val="004923D5"/>
    <w:rsid w:val="00495A9F"/>
    <w:rsid w:val="004967A0"/>
    <w:rsid w:val="004A1339"/>
    <w:rsid w:val="004A49B5"/>
    <w:rsid w:val="004B0C70"/>
    <w:rsid w:val="004B22EE"/>
    <w:rsid w:val="004B3637"/>
    <w:rsid w:val="004B3807"/>
    <w:rsid w:val="004B38B0"/>
    <w:rsid w:val="004B3F86"/>
    <w:rsid w:val="004B4304"/>
    <w:rsid w:val="004C0413"/>
    <w:rsid w:val="004C10E0"/>
    <w:rsid w:val="004C32D6"/>
    <w:rsid w:val="004C3654"/>
    <w:rsid w:val="004C47DC"/>
    <w:rsid w:val="004D5C95"/>
    <w:rsid w:val="004D6184"/>
    <w:rsid w:val="004D723E"/>
    <w:rsid w:val="004D7F79"/>
    <w:rsid w:val="004E0191"/>
    <w:rsid w:val="004E10F5"/>
    <w:rsid w:val="004E71F2"/>
    <w:rsid w:val="004E7CAD"/>
    <w:rsid w:val="004F2C3F"/>
    <w:rsid w:val="004F35B6"/>
    <w:rsid w:val="004F4EDC"/>
    <w:rsid w:val="004F6E5B"/>
    <w:rsid w:val="004F6FEF"/>
    <w:rsid w:val="004F72A6"/>
    <w:rsid w:val="0050325E"/>
    <w:rsid w:val="00505110"/>
    <w:rsid w:val="00505FD2"/>
    <w:rsid w:val="0050654E"/>
    <w:rsid w:val="005070FC"/>
    <w:rsid w:val="00510EB5"/>
    <w:rsid w:val="00511C2B"/>
    <w:rsid w:val="00524EDD"/>
    <w:rsid w:val="005251B9"/>
    <w:rsid w:val="00527214"/>
    <w:rsid w:val="005273AF"/>
    <w:rsid w:val="00527824"/>
    <w:rsid w:val="00527F01"/>
    <w:rsid w:val="0053673F"/>
    <w:rsid w:val="0054264B"/>
    <w:rsid w:val="005429E8"/>
    <w:rsid w:val="00542C99"/>
    <w:rsid w:val="00546E3B"/>
    <w:rsid w:val="00556D38"/>
    <w:rsid w:val="00560F1D"/>
    <w:rsid w:val="005625A3"/>
    <w:rsid w:val="0056406B"/>
    <w:rsid w:val="005670DF"/>
    <w:rsid w:val="00567FE0"/>
    <w:rsid w:val="0057355A"/>
    <w:rsid w:val="00576CDD"/>
    <w:rsid w:val="00577E21"/>
    <w:rsid w:val="00580A31"/>
    <w:rsid w:val="0058199E"/>
    <w:rsid w:val="005855BB"/>
    <w:rsid w:val="00591946"/>
    <w:rsid w:val="005929F2"/>
    <w:rsid w:val="00593E35"/>
    <w:rsid w:val="00594D8B"/>
    <w:rsid w:val="00595FD5"/>
    <w:rsid w:val="005978AC"/>
    <w:rsid w:val="00597F8F"/>
    <w:rsid w:val="005A01BE"/>
    <w:rsid w:val="005A12AF"/>
    <w:rsid w:val="005A39EB"/>
    <w:rsid w:val="005A4A09"/>
    <w:rsid w:val="005A5F38"/>
    <w:rsid w:val="005A6006"/>
    <w:rsid w:val="005A6C63"/>
    <w:rsid w:val="005A781C"/>
    <w:rsid w:val="005B317A"/>
    <w:rsid w:val="005B623A"/>
    <w:rsid w:val="005B69A1"/>
    <w:rsid w:val="005C1D6A"/>
    <w:rsid w:val="005C559A"/>
    <w:rsid w:val="005D30AE"/>
    <w:rsid w:val="005D376D"/>
    <w:rsid w:val="005D7CD2"/>
    <w:rsid w:val="005E267C"/>
    <w:rsid w:val="005E7CA3"/>
    <w:rsid w:val="005F1E19"/>
    <w:rsid w:val="005F4A87"/>
    <w:rsid w:val="005F4B66"/>
    <w:rsid w:val="005F7ACF"/>
    <w:rsid w:val="006015A6"/>
    <w:rsid w:val="006050F8"/>
    <w:rsid w:val="00610AD3"/>
    <w:rsid w:val="00616941"/>
    <w:rsid w:val="00622BF5"/>
    <w:rsid w:val="00625D01"/>
    <w:rsid w:val="00625FDC"/>
    <w:rsid w:val="00627BA5"/>
    <w:rsid w:val="00643A08"/>
    <w:rsid w:val="006452E8"/>
    <w:rsid w:val="00646EF1"/>
    <w:rsid w:val="00646FD0"/>
    <w:rsid w:val="00647188"/>
    <w:rsid w:val="0065068E"/>
    <w:rsid w:val="006506F1"/>
    <w:rsid w:val="00652A4D"/>
    <w:rsid w:val="00652D6F"/>
    <w:rsid w:val="00656CDE"/>
    <w:rsid w:val="00661C80"/>
    <w:rsid w:val="00670139"/>
    <w:rsid w:val="00673C95"/>
    <w:rsid w:val="00676525"/>
    <w:rsid w:val="006773D1"/>
    <w:rsid w:val="006817C1"/>
    <w:rsid w:val="00697D99"/>
    <w:rsid w:val="00697F30"/>
    <w:rsid w:val="006A11BC"/>
    <w:rsid w:val="006A2BDA"/>
    <w:rsid w:val="006A641E"/>
    <w:rsid w:val="006A6B96"/>
    <w:rsid w:val="006A7C70"/>
    <w:rsid w:val="006B105B"/>
    <w:rsid w:val="006B1326"/>
    <w:rsid w:val="006B759A"/>
    <w:rsid w:val="006C26A2"/>
    <w:rsid w:val="006C6063"/>
    <w:rsid w:val="006C61F7"/>
    <w:rsid w:val="006D0AF8"/>
    <w:rsid w:val="006D3190"/>
    <w:rsid w:val="006D334B"/>
    <w:rsid w:val="006E4DD7"/>
    <w:rsid w:val="006E7838"/>
    <w:rsid w:val="006F02E4"/>
    <w:rsid w:val="006F6EE6"/>
    <w:rsid w:val="006F74D8"/>
    <w:rsid w:val="00700967"/>
    <w:rsid w:val="00701A7C"/>
    <w:rsid w:val="00702100"/>
    <w:rsid w:val="00703C33"/>
    <w:rsid w:val="00705E73"/>
    <w:rsid w:val="0070621F"/>
    <w:rsid w:val="007152B1"/>
    <w:rsid w:val="00717EE6"/>
    <w:rsid w:val="00724405"/>
    <w:rsid w:val="007261DB"/>
    <w:rsid w:val="00730BE3"/>
    <w:rsid w:val="00731610"/>
    <w:rsid w:val="00735B28"/>
    <w:rsid w:val="00742F5D"/>
    <w:rsid w:val="0074374F"/>
    <w:rsid w:val="00746212"/>
    <w:rsid w:val="0074779D"/>
    <w:rsid w:val="00750464"/>
    <w:rsid w:val="00750ACD"/>
    <w:rsid w:val="00765582"/>
    <w:rsid w:val="007665F6"/>
    <w:rsid w:val="007703FD"/>
    <w:rsid w:val="00781F52"/>
    <w:rsid w:val="00782BDD"/>
    <w:rsid w:val="0078574A"/>
    <w:rsid w:val="00786916"/>
    <w:rsid w:val="00786D21"/>
    <w:rsid w:val="00791F1D"/>
    <w:rsid w:val="00794A35"/>
    <w:rsid w:val="007A0017"/>
    <w:rsid w:val="007A1B5B"/>
    <w:rsid w:val="007A22A3"/>
    <w:rsid w:val="007A5208"/>
    <w:rsid w:val="007A783A"/>
    <w:rsid w:val="007B36D6"/>
    <w:rsid w:val="007C11C6"/>
    <w:rsid w:val="007C2600"/>
    <w:rsid w:val="007D2EF7"/>
    <w:rsid w:val="007D6AE3"/>
    <w:rsid w:val="007E1644"/>
    <w:rsid w:val="007E1712"/>
    <w:rsid w:val="007E236F"/>
    <w:rsid w:val="007E535A"/>
    <w:rsid w:val="007E5A93"/>
    <w:rsid w:val="007F16B0"/>
    <w:rsid w:val="00800CF4"/>
    <w:rsid w:val="00812141"/>
    <w:rsid w:val="00814560"/>
    <w:rsid w:val="00816810"/>
    <w:rsid w:val="008177A1"/>
    <w:rsid w:val="00822A06"/>
    <w:rsid w:val="008238D3"/>
    <w:rsid w:val="00826623"/>
    <w:rsid w:val="0082704F"/>
    <w:rsid w:val="00827059"/>
    <w:rsid w:val="008278ED"/>
    <w:rsid w:val="00827B1E"/>
    <w:rsid w:val="00835DB4"/>
    <w:rsid w:val="00836010"/>
    <w:rsid w:val="00836831"/>
    <w:rsid w:val="00840B61"/>
    <w:rsid w:val="008468D0"/>
    <w:rsid w:val="00846925"/>
    <w:rsid w:val="00847036"/>
    <w:rsid w:val="0085060A"/>
    <w:rsid w:val="00850D1D"/>
    <w:rsid w:val="008643FC"/>
    <w:rsid w:val="00865A27"/>
    <w:rsid w:val="00867307"/>
    <w:rsid w:val="0086778C"/>
    <w:rsid w:val="008702CF"/>
    <w:rsid w:val="0087330B"/>
    <w:rsid w:val="008745FE"/>
    <w:rsid w:val="00876282"/>
    <w:rsid w:val="00884184"/>
    <w:rsid w:val="0088493A"/>
    <w:rsid w:val="008903F3"/>
    <w:rsid w:val="00890932"/>
    <w:rsid w:val="00893832"/>
    <w:rsid w:val="00894877"/>
    <w:rsid w:val="008A1DCC"/>
    <w:rsid w:val="008A3110"/>
    <w:rsid w:val="008A7439"/>
    <w:rsid w:val="008A7E58"/>
    <w:rsid w:val="008B0CC8"/>
    <w:rsid w:val="008B646D"/>
    <w:rsid w:val="008B74F3"/>
    <w:rsid w:val="008B7CC0"/>
    <w:rsid w:val="008C15CD"/>
    <w:rsid w:val="008C21D3"/>
    <w:rsid w:val="008C442B"/>
    <w:rsid w:val="008C7EF2"/>
    <w:rsid w:val="008D3B2F"/>
    <w:rsid w:val="008D593E"/>
    <w:rsid w:val="008D5FFC"/>
    <w:rsid w:val="008F2A28"/>
    <w:rsid w:val="008F5EAC"/>
    <w:rsid w:val="008F6878"/>
    <w:rsid w:val="0090504E"/>
    <w:rsid w:val="009069DE"/>
    <w:rsid w:val="00910D13"/>
    <w:rsid w:val="00913E1F"/>
    <w:rsid w:val="00927769"/>
    <w:rsid w:val="0093293F"/>
    <w:rsid w:val="009341FE"/>
    <w:rsid w:val="00950680"/>
    <w:rsid w:val="00952271"/>
    <w:rsid w:val="0095727E"/>
    <w:rsid w:val="00963822"/>
    <w:rsid w:val="0096474D"/>
    <w:rsid w:val="00966EEC"/>
    <w:rsid w:val="00971E3D"/>
    <w:rsid w:val="009725A9"/>
    <w:rsid w:val="00976767"/>
    <w:rsid w:val="0098122A"/>
    <w:rsid w:val="00983DCA"/>
    <w:rsid w:val="009869A7"/>
    <w:rsid w:val="00991F83"/>
    <w:rsid w:val="0099397F"/>
    <w:rsid w:val="00995A48"/>
    <w:rsid w:val="009969F3"/>
    <w:rsid w:val="00996DD7"/>
    <w:rsid w:val="009A12AD"/>
    <w:rsid w:val="009A2C36"/>
    <w:rsid w:val="009A7B8C"/>
    <w:rsid w:val="009B3D71"/>
    <w:rsid w:val="009B684E"/>
    <w:rsid w:val="009C1641"/>
    <w:rsid w:val="009C2D27"/>
    <w:rsid w:val="009C6E95"/>
    <w:rsid w:val="009D0774"/>
    <w:rsid w:val="009D209D"/>
    <w:rsid w:val="009D35A2"/>
    <w:rsid w:val="009D4B72"/>
    <w:rsid w:val="009E25FD"/>
    <w:rsid w:val="009E3A04"/>
    <w:rsid w:val="009E3FDF"/>
    <w:rsid w:val="009E7773"/>
    <w:rsid w:val="00A04C41"/>
    <w:rsid w:val="00A0540B"/>
    <w:rsid w:val="00A07A48"/>
    <w:rsid w:val="00A14976"/>
    <w:rsid w:val="00A14C42"/>
    <w:rsid w:val="00A176D9"/>
    <w:rsid w:val="00A17F5C"/>
    <w:rsid w:val="00A21C18"/>
    <w:rsid w:val="00A22E7A"/>
    <w:rsid w:val="00A24727"/>
    <w:rsid w:val="00A304E8"/>
    <w:rsid w:val="00A355BC"/>
    <w:rsid w:val="00A3689D"/>
    <w:rsid w:val="00A37B63"/>
    <w:rsid w:val="00A4021A"/>
    <w:rsid w:val="00A40DAD"/>
    <w:rsid w:val="00A40F9B"/>
    <w:rsid w:val="00A44EB7"/>
    <w:rsid w:val="00A46783"/>
    <w:rsid w:val="00A505FE"/>
    <w:rsid w:val="00A51505"/>
    <w:rsid w:val="00A557C0"/>
    <w:rsid w:val="00A56ACA"/>
    <w:rsid w:val="00A57FB9"/>
    <w:rsid w:val="00A6002E"/>
    <w:rsid w:val="00A61B5C"/>
    <w:rsid w:val="00A61F18"/>
    <w:rsid w:val="00A66CDA"/>
    <w:rsid w:val="00A66CDD"/>
    <w:rsid w:val="00A7030A"/>
    <w:rsid w:val="00A748CC"/>
    <w:rsid w:val="00A80213"/>
    <w:rsid w:val="00A80CB0"/>
    <w:rsid w:val="00A81403"/>
    <w:rsid w:val="00A816B5"/>
    <w:rsid w:val="00A81DE4"/>
    <w:rsid w:val="00A82347"/>
    <w:rsid w:val="00A8431C"/>
    <w:rsid w:val="00A872C7"/>
    <w:rsid w:val="00A95840"/>
    <w:rsid w:val="00AA1090"/>
    <w:rsid w:val="00AB1587"/>
    <w:rsid w:val="00AB4AC4"/>
    <w:rsid w:val="00AB4D6B"/>
    <w:rsid w:val="00AC020A"/>
    <w:rsid w:val="00AC18CD"/>
    <w:rsid w:val="00AD1128"/>
    <w:rsid w:val="00AD1B4B"/>
    <w:rsid w:val="00AD21E2"/>
    <w:rsid w:val="00AE332F"/>
    <w:rsid w:val="00AE7B5F"/>
    <w:rsid w:val="00AF0A5D"/>
    <w:rsid w:val="00AF2177"/>
    <w:rsid w:val="00AF36EA"/>
    <w:rsid w:val="00AF3C9B"/>
    <w:rsid w:val="00AF417A"/>
    <w:rsid w:val="00B050C4"/>
    <w:rsid w:val="00B05701"/>
    <w:rsid w:val="00B059B9"/>
    <w:rsid w:val="00B0742F"/>
    <w:rsid w:val="00B07AD9"/>
    <w:rsid w:val="00B1033B"/>
    <w:rsid w:val="00B11101"/>
    <w:rsid w:val="00B1709C"/>
    <w:rsid w:val="00B23E86"/>
    <w:rsid w:val="00B23E99"/>
    <w:rsid w:val="00B26818"/>
    <w:rsid w:val="00B33ABB"/>
    <w:rsid w:val="00B3546E"/>
    <w:rsid w:val="00B40127"/>
    <w:rsid w:val="00B41583"/>
    <w:rsid w:val="00B42E4F"/>
    <w:rsid w:val="00B46B1B"/>
    <w:rsid w:val="00B53E36"/>
    <w:rsid w:val="00B60BA6"/>
    <w:rsid w:val="00B707E6"/>
    <w:rsid w:val="00B7522C"/>
    <w:rsid w:val="00B8036E"/>
    <w:rsid w:val="00B82258"/>
    <w:rsid w:val="00B84A8F"/>
    <w:rsid w:val="00B8523C"/>
    <w:rsid w:val="00B86D5D"/>
    <w:rsid w:val="00B90B1B"/>
    <w:rsid w:val="00B95B51"/>
    <w:rsid w:val="00BA0EFE"/>
    <w:rsid w:val="00BA27EF"/>
    <w:rsid w:val="00BA3B2D"/>
    <w:rsid w:val="00BA5C4F"/>
    <w:rsid w:val="00BA61BF"/>
    <w:rsid w:val="00BB14BE"/>
    <w:rsid w:val="00BB1A23"/>
    <w:rsid w:val="00BC7EC6"/>
    <w:rsid w:val="00BD6CB4"/>
    <w:rsid w:val="00BF489D"/>
    <w:rsid w:val="00BF7D96"/>
    <w:rsid w:val="00C003F8"/>
    <w:rsid w:val="00C052D1"/>
    <w:rsid w:val="00C055C8"/>
    <w:rsid w:val="00C1004E"/>
    <w:rsid w:val="00C16BCD"/>
    <w:rsid w:val="00C23875"/>
    <w:rsid w:val="00C34E67"/>
    <w:rsid w:val="00C430C7"/>
    <w:rsid w:val="00C4440E"/>
    <w:rsid w:val="00C44963"/>
    <w:rsid w:val="00C5352F"/>
    <w:rsid w:val="00C559B7"/>
    <w:rsid w:val="00C57F6F"/>
    <w:rsid w:val="00C6584C"/>
    <w:rsid w:val="00C67D23"/>
    <w:rsid w:val="00C71413"/>
    <w:rsid w:val="00C73584"/>
    <w:rsid w:val="00C766EC"/>
    <w:rsid w:val="00C82BA5"/>
    <w:rsid w:val="00C85FE9"/>
    <w:rsid w:val="00C900E2"/>
    <w:rsid w:val="00C9051A"/>
    <w:rsid w:val="00CA23E6"/>
    <w:rsid w:val="00CA39C1"/>
    <w:rsid w:val="00CA6C46"/>
    <w:rsid w:val="00CB3036"/>
    <w:rsid w:val="00CB58CE"/>
    <w:rsid w:val="00CC122E"/>
    <w:rsid w:val="00CC3251"/>
    <w:rsid w:val="00CD27DE"/>
    <w:rsid w:val="00CD4369"/>
    <w:rsid w:val="00CD45F3"/>
    <w:rsid w:val="00CD5B03"/>
    <w:rsid w:val="00CE4924"/>
    <w:rsid w:val="00CF151F"/>
    <w:rsid w:val="00CF2334"/>
    <w:rsid w:val="00CF2995"/>
    <w:rsid w:val="00CF3A95"/>
    <w:rsid w:val="00CF3C93"/>
    <w:rsid w:val="00D0162E"/>
    <w:rsid w:val="00D021DB"/>
    <w:rsid w:val="00D035EB"/>
    <w:rsid w:val="00D06D2F"/>
    <w:rsid w:val="00D14B72"/>
    <w:rsid w:val="00D151C9"/>
    <w:rsid w:val="00D17BF8"/>
    <w:rsid w:val="00D27657"/>
    <w:rsid w:val="00D27A12"/>
    <w:rsid w:val="00D308DB"/>
    <w:rsid w:val="00D30AB6"/>
    <w:rsid w:val="00D427D5"/>
    <w:rsid w:val="00D43123"/>
    <w:rsid w:val="00D445B1"/>
    <w:rsid w:val="00D44BE7"/>
    <w:rsid w:val="00D45DE2"/>
    <w:rsid w:val="00D477D8"/>
    <w:rsid w:val="00D53572"/>
    <w:rsid w:val="00D62162"/>
    <w:rsid w:val="00D6401D"/>
    <w:rsid w:val="00D64BF6"/>
    <w:rsid w:val="00D668A6"/>
    <w:rsid w:val="00D73356"/>
    <w:rsid w:val="00D85279"/>
    <w:rsid w:val="00D87825"/>
    <w:rsid w:val="00D93F21"/>
    <w:rsid w:val="00DA1345"/>
    <w:rsid w:val="00DA2785"/>
    <w:rsid w:val="00DA7D4D"/>
    <w:rsid w:val="00DC3BD9"/>
    <w:rsid w:val="00DC428A"/>
    <w:rsid w:val="00DD27A4"/>
    <w:rsid w:val="00DD2B93"/>
    <w:rsid w:val="00DD4B4F"/>
    <w:rsid w:val="00DE4551"/>
    <w:rsid w:val="00DE7F28"/>
    <w:rsid w:val="00DF25EB"/>
    <w:rsid w:val="00DF32D5"/>
    <w:rsid w:val="00E01ADA"/>
    <w:rsid w:val="00E04C9C"/>
    <w:rsid w:val="00E12500"/>
    <w:rsid w:val="00E21CB2"/>
    <w:rsid w:val="00E22A7F"/>
    <w:rsid w:val="00E23186"/>
    <w:rsid w:val="00E35447"/>
    <w:rsid w:val="00E4079B"/>
    <w:rsid w:val="00E42F15"/>
    <w:rsid w:val="00E46291"/>
    <w:rsid w:val="00E50355"/>
    <w:rsid w:val="00E51B91"/>
    <w:rsid w:val="00E51F5B"/>
    <w:rsid w:val="00E52D43"/>
    <w:rsid w:val="00E536D4"/>
    <w:rsid w:val="00E53BA6"/>
    <w:rsid w:val="00E61297"/>
    <w:rsid w:val="00E665B5"/>
    <w:rsid w:val="00E721E9"/>
    <w:rsid w:val="00E73B58"/>
    <w:rsid w:val="00E80845"/>
    <w:rsid w:val="00E809F9"/>
    <w:rsid w:val="00E87644"/>
    <w:rsid w:val="00E87C1F"/>
    <w:rsid w:val="00E91E1E"/>
    <w:rsid w:val="00E94E00"/>
    <w:rsid w:val="00EA063C"/>
    <w:rsid w:val="00EA6B94"/>
    <w:rsid w:val="00EA7124"/>
    <w:rsid w:val="00EB29DB"/>
    <w:rsid w:val="00EB57A4"/>
    <w:rsid w:val="00EC5A4E"/>
    <w:rsid w:val="00EC61E0"/>
    <w:rsid w:val="00EC7146"/>
    <w:rsid w:val="00ED5143"/>
    <w:rsid w:val="00ED779D"/>
    <w:rsid w:val="00EE03EA"/>
    <w:rsid w:val="00EE1140"/>
    <w:rsid w:val="00EE24B7"/>
    <w:rsid w:val="00EE6BE4"/>
    <w:rsid w:val="00EE75ED"/>
    <w:rsid w:val="00EF07D4"/>
    <w:rsid w:val="00F017A0"/>
    <w:rsid w:val="00F06AE3"/>
    <w:rsid w:val="00F1241D"/>
    <w:rsid w:val="00F12D3F"/>
    <w:rsid w:val="00F1712A"/>
    <w:rsid w:val="00F20EF2"/>
    <w:rsid w:val="00F241DB"/>
    <w:rsid w:val="00F257D8"/>
    <w:rsid w:val="00F300EC"/>
    <w:rsid w:val="00F42F37"/>
    <w:rsid w:val="00F43719"/>
    <w:rsid w:val="00F43E30"/>
    <w:rsid w:val="00F51B96"/>
    <w:rsid w:val="00F556F8"/>
    <w:rsid w:val="00F67EBC"/>
    <w:rsid w:val="00F75014"/>
    <w:rsid w:val="00F83E32"/>
    <w:rsid w:val="00F84B7F"/>
    <w:rsid w:val="00F87A6A"/>
    <w:rsid w:val="00FA17D7"/>
    <w:rsid w:val="00FA392C"/>
    <w:rsid w:val="00FA4AA7"/>
    <w:rsid w:val="00FA4B4A"/>
    <w:rsid w:val="00FC4CCC"/>
    <w:rsid w:val="00FC6CC0"/>
    <w:rsid w:val="00FC728A"/>
    <w:rsid w:val="00FD2D19"/>
    <w:rsid w:val="00FD587F"/>
    <w:rsid w:val="00FD617D"/>
    <w:rsid w:val="00FE29E5"/>
    <w:rsid w:val="00FE5265"/>
    <w:rsid w:val="00FE703E"/>
    <w:rsid w:val="00FF05AB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1250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B277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77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77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27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77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277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277A"/>
    <w:rPr>
      <w:rFonts w:ascii="Cambria" w:hAnsi="Cambria" w:cs="Times New Roman"/>
      <w:b/>
      <w:bCs/>
      <w:color w:val="4F81BD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77A"/>
    <w:rPr>
      <w:rFonts w:ascii="Cambria" w:hAnsi="Cambria" w:cs="Times New Roman"/>
      <w:b/>
      <w:bCs/>
      <w:i/>
      <w:iCs/>
      <w:color w:val="4F81BD"/>
      <w:lang w:eastAsia="en-US"/>
    </w:rPr>
  </w:style>
  <w:style w:type="table" w:styleId="TableGrid">
    <w:name w:val="Table Grid"/>
    <w:basedOn w:val="TableNormal"/>
    <w:uiPriority w:val="99"/>
    <w:rsid w:val="003B277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277A"/>
    <w:pPr>
      <w:ind w:left="720"/>
      <w:contextualSpacing/>
    </w:pPr>
    <w:rPr>
      <w:lang w:eastAsia="en-US"/>
    </w:rPr>
  </w:style>
  <w:style w:type="table" w:customStyle="1" w:styleId="1">
    <w:name w:val="Сетка таблицы1"/>
    <w:uiPriority w:val="99"/>
    <w:rsid w:val="003B27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B277A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277A"/>
    <w:rPr>
      <w:rFonts w:ascii="Calibri" w:hAnsi="Calibri" w:cs="Times New Roman"/>
      <w:lang w:eastAsia="en-US"/>
    </w:rPr>
  </w:style>
  <w:style w:type="paragraph" w:styleId="TOC3">
    <w:name w:val="toc 3"/>
    <w:basedOn w:val="Normal"/>
    <w:next w:val="Normal"/>
    <w:autoRedefine/>
    <w:uiPriority w:val="99"/>
    <w:rsid w:val="003B277A"/>
    <w:pPr>
      <w:numPr>
        <w:ilvl w:val="1"/>
        <w:numId w:val="1"/>
      </w:numPr>
      <w:spacing w:after="0" w:line="240" w:lineRule="auto"/>
      <w:ind w:left="426"/>
      <w:jc w:val="both"/>
    </w:pPr>
    <w:rPr>
      <w:rFonts w:ascii="Times New Roman" w:hAnsi="Times New Roman"/>
      <w:b/>
      <w:bCs/>
      <w:i/>
      <w:sz w:val="24"/>
      <w:szCs w:val="24"/>
    </w:rPr>
  </w:style>
  <w:style w:type="character" w:customStyle="1" w:styleId="FontStyle216">
    <w:name w:val="Font Style216"/>
    <w:basedOn w:val="DefaultParagraphFont"/>
    <w:uiPriority w:val="99"/>
    <w:rsid w:val="003B277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61">
    <w:name w:val="Font Style261"/>
    <w:basedOn w:val="DefaultParagraphFont"/>
    <w:uiPriority w:val="99"/>
    <w:rsid w:val="003B277A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67">
    <w:name w:val="Style67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34">
    <w:name w:val="Font Style234"/>
    <w:uiPriority w:val="99"/>
    <w:rsid w:val="003B277A"/>
    <w:rPr>
      <w:rFonts w:ascii="Bookman Old Style" w:hAnsi="Bookman Old Style"/>
      <w:sz w:val="16"/>
    </w:rPr>
  </w:style>
  <w:style w:type="character" w:customStyle="1" w:styleId="FontStyle250">
    <w:name w:val="Font Style250"/>
    <w:uiPriority w:val="99"/>
    <w:rsid w:val="003B277A"/>
    <w:rPr>
      <w:rFonts w:ascii="Franklin Gothic Medium" w:hAnsi="Franklin Gothic Medium"/>
      <w:i/>
      <w:sz w:val="14"/>
    </w:rPr>
  </w:style>
  <w:style w:type="character" w:customStyle="1" w:styleId="FontStyle217">
    <w:name w:val="Font Style217"/>
    <w:uiPriority w:val="99"/>
    <w:rsid w:val="003B277A"/>
    <w:rPr>
      <w:rFonts w:ascii="Microsoft Sans Serif" w:hAnsi="Microsoft Sans Serif"/>
      <w:sz w:val="14"/>
    </w:rPr>
  </w:style>
  <w:style w:type="character" w:customStyle="1" w:styleId="FontStyle252">
    <w:name w:val="Font Style252"/>
    <w:uiPriority w:val="99"/>
    <w:rsid w:val="003B277A"/>
    <w:rPr>
      <w:rFonts w:ascii="Century Schoolbook" w:hAnsi="Century Schoolbook"/>
      <w:b/>
      <w:sz w:val="14"/>
    </w:rPr>
  </w:style>
  <w:style w:type="character" w:customStyle="1" w:styleId="FontStyle203">
    <w:name w:val="Font Style203"/>
    <w:uiPriority w:val="99"/>
    <w:rsid w:val="003B277A"/>
    <w:rPr>
      <w:rFonts w:ascii="Century Schoolbook" w:hAnsi="Century Schoolbook"/>
      <w:b/>
      <w:spacing w:val="-10"/>
      <w:sz w:val="16"/>
    </w:rPr>
  </w:style>
  <w:style w:type="paragraph" w:customStyle="1" w:styleId="Style72">
    <w:name w:val="Style72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277A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277A"/>
    <w:rPr>
      <w:rFonts w:ascii="Calibri" w:hAnsi="Calibri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B277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277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27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277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B277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277A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B277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277A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B277A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277A"/>
    <w:rPr>
      <w:rFonts w:ascii="Calibri" w:hAnsi="Calibri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3B277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277A"/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277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77A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uiPriority w:val="99"/>
    <w:rsid w:val="003B277A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B277A"/>
    <w:rPr>
      <w:rFonts w:ascii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27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277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B277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77A"/>
    <w:rPr>
      <w:rFonts w:cs="Times New Roman"/>
    </w:rPr>
  </w:style>
  <w:style w:type="character" w:customStyle="1" w:styleId="text1">
    <w:name w:val="text1"/>
    <w:basedOn w:val="DefaultParagraphFont"/>
    <w:uiPriority w:val="99"/>
    <w:rsid w:val="003B277A"/>
    <w:rPr>
      <w:rFonts w:ascii="Verdana" w:hAnsi="Verdana" w:cs="Times New Roman"/>
      <w:sz w:val="20"/>
      <w:szCs w:val="20"/>
    </w:rPr>
  </w:style>
  <w:style w:type="table" w:customStyle="1" w:styleId="-31">
    <w:name w:val="Веб-таблица 31"/>
    <w:uiPriority w:val="99"/>
    <w:rsid w:val="003B277A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-32">
    <w:name w:val="Веб-таблица 32"/>
    <w:uiPriority w:val="99"/>
    <w:rsid w:val="003B277A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styleId="NoSpacing">
    <w:name w:val="No Spacing"/>
    <w:link w:val="NoSpacingChar"/>
    <w:uiPriority w:val="99"/>
    <w:qFormat/>
    <w:rsid w:val="003B277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B277A"/>
    <w:rPr>
      <w:rFonts w:cs="Times New Roman"/>
      <w:sz w:val="22"/>
      <w:szCs w:val="22"/>
      <w:lang w:val="ru-RU" w:eastAsia="en-US" w:bidi="ar-SA"/>
    </w:rPr>
  </w:style>
  <w:style w:type="character" w:styleId="Hyperlink">
    <w:name w:val="Hyperlink"/>
    <w:basedOn w:val="DefaultParagraphFont"/>
    <w:uiPriority w:val="99"/>
    <w:rsid w:val="003B277A"/>
    <w:rPr>
      <w:rFonts w:cs="Times New Roman"/>
      <w:color w:val="0000FF"/>
      <w:u w:val="single"/>
    </w:rPr>
  </w:style>
  <w:style w:type="paragraph" w:customStyle="1" w:styleId="c160">
    <w:name w:val="c160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3B277A"/>
    <w:rPr>
      <w:rFonts w:cs="Times New Roman"/>
    </w:rPr>
  </w:style>
  <w:style w:type="paragraph" w:customStyle="1" w:styleId="c39">
    <w:name w:val="c39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3B277A"/>
    <w:rPr>
      <w:rFonts w:cs="Times New Roman"/>
    </w:rPr>
  </w:style>
  <w:style w:type="character" w:customStyle="1" w:styleId="c24">
    <w:name w:val="c24"/>
    <w:basedOn w:val="DefaultParagraphFont"/>
    <w:uiPriority w:val="99"/>
    <w:rsid w:val="003B277A"/>
    <w:rPr>
      <w:rFonts w:cs="Times New Roman"/>
    </w:rPr>
  </w:style>
  <w:style w:type="character" w:customStyle="1" w:styleId="c38">
    <w:name w:val="c38"/>
    <w:basedOn w:val="DefaultParagraphFont"/>
    <w:uiPriority w:val="99"/>
    <w:rsid w:val="003B277A"/>
    <w:rPr>
      <w:rFonts w:cs="Times New Roman"/>
    </w:rPr>
  </w:style>
  <w:style w:type="character" w:customStyle="1" w:styleId="c161">
    <w:name w:val="c161"/>
    <w:basedOn w:val="DefaultParagraphFont"/>
    <w:uiPriority w:val="99"/>
    <w:rsid w:val="003B277A"/>
    <w:rPr>
      <w:rFonts w:cs="Times New Roman"/>
    </w:rPr>
  </w:style>
  <w:style w:type="paragraph" w:customStyle="1" w:styleId="c4">
    <w:name w:val="c4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3">
    <w:name w:val="c153"/>
    <w:basedOn w:val="DefaultParagraphFont"/>
    <w:uiPriority w:val="99"/>
    <w:rsid w:val="003B277A"/>
    <w:rPr>
      <w:rFonts w:cs="Times New Roman"/>
    </w:rPr>
  </w:style>
  <w:style w:type="paragraph" w:customStyle="1" w:styleId="c1">
    <w:name w:val="c1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DefaultParagraphFont"/>
    <w:uiPriority w:val="99"/>
    <w:rsid w:val="003B277A"/>
    <w:rPr>
      <w:rFonts w:cs="Times New Roman"/>
    </w:rPr>
  </w:style>
  <w:style w:type="character" w:customStyle="1" w:styleId="c149">
    <w:name w:val="c149"/>
    <w:basedOn w:val="DefaultParagraphFont"/>
    <w:uiPriority w:val="99"/>
    <w:rsid w:val="003B277A"/>
    <w:rPr>
      <w:rFonts w:cs="Times New Roman"/>
    </w:rPr>
  </w:style>
  <w:style w:type="character" w:customStyle="1" w:styleId="c37">
    <w:name w:val="c37"/>
    <w:basedOn w:val="DefaultParagraphFont"/>
    <w:uiPriority w:val="99"/>
    <w:rsid w:val="003B277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B277A"/>
    <w:rPr>
      <w:rFonts w:cs="Times New Roman"/>
    </w:rPr>
  </w:style>
  <w:style w:type="character" w:customStyle="1" w:styleId="c22">
    <w:name w:val="c22"/>
    <w:basedOn w:val="DefaultParagraphFont"/>
    <w:uiPriority w:val="99"/>
    <w:rsid w:val="003B277A"/>
    <w:rPr>
      <w:rFonts w:cs="Times New Roman"/>
    </w:rPr>
  </w:style>
  <w:style w:type="paragraph" w:customStyle="1" w:styleId="c129">
    <w:name w:val="c129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8">
    <w:name w:val="c48"/>
    <w:basedOn w:val="DefaultParagraphFont"/>
    <w:uiPriority w:val="99"/>
    <w:rsid w:val="003B277A"/>
    <w:rPr>
      <w:rFonts w:cs="Times New Roman"/>
    </w:rPr>
  </w:style>
  <w:style w:type="character" w:customStyle="1" w:styleId="c170">
    <w:name w:val="c170"/>
    <w:basedOn w:val="DefaultParagraphFont"/>
    <w:uiPriority w:val="99"/>
    <w:rsid w:val="003B277A"/>
    <w:rPr>
      <w:rFonts w:cs="Times New Roman"/>
    </w:rPr>
  </w:style>
  <w:style w:type="character" w:customStyle="1" w:styleId="c13">
    <w:name w:val="c13"/>
    <w:basedOn w:val="DefaultParagraphFont"/>
    <w:uiPriority w:val="99"/>
    <w:rsid w:val="003B277A"/>
    <w:rPr>
      <w:rFonts w:cs="Times New Roman"/>
    </w:rPr>
  </w:style>
  <w:style w:type="paragraph" w:customStyle="1" w:styleId="c7">
    <w:name w:val="c7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3B277A"/>
    <w:rPr>
      <w:rFonts w:cs="Times New Roman"/>
    </w:rPr>
  </w:style>
  <w:style w:type="paragraph" w:customStyle="1" w:styleId="c2">
    <w:name w:val="c2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DefaultParagraphFont"/>
    <w:uiPriority w:val="99"/>
    <w:rsid w:val="003B277A"/>
    <w:rPr>
      <w:rFonts w:cs="Times New Roman"/>
    </w:rPr>
  </w:style>
  <w:style w:type="character" w:customStyle="1" w:styleId="c67">
    <w:name w:val="c67"/>
    <w:basedOn w:val="DefaultParagraphFont"/>
    <w:uiPriority w:val="99"/>
    <w:rsid w:val="003B277A"/>
    <w:rPr>
      <w:rFonts w:cs="Times New Roman"/>
    </w:rPr>
  </w:style>
  <w:style w:type="character" w:customStyle="1" w:styleId="c58">
    <w:name w:val="c58"/>
    <w:basedOn w:val="DefaultParagraphFont"/>
    <w:uiPriority w:val="99"/>
    <w:rsid w:val="003B277A"/>
    <w:rPr>
      <w:rFonts w:cs="Times New Roman"/>
    </w:rPr>
  </w:style>
  <w:style w:type="character" w:customStyle="1" w:styleId="c27">
    <w:name w:val="c27"/>
    <w:basedOn w:val="DefaultParagraphFont"/>
    <w:uiPriority w:val="99"/>
    <w:rsid w:val="003B277A"/>
    <w:rPr>
      <w:rFonts w:cs="Times New Roman"/>
    </w:rPr>
  </w:style>
  <w:style w:type="character" w:customStyle="1" w:styleId="c50">
    <w:name w:val="c50"/>
    <w:basedOn w:val="DefaultParagraphFont"/>
    <w:uiPriority w:val="99"/>
    <w:rsid w:val="003B277A"/>
    <w:rPr>
      <w:rFonts w:cs="Times New Roman"/>
    </w:rPr>
  </w:style>
  <w:style w:type="paragraph" w:customStyle="1" w:styleId="c33">
    <w:name w:val="c33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3B277A"/>
    <w:rPr>
      <w:rFonts w:cs="Times New Roman"/>
    </w:rPr>
  </w:style>
  <w:style w:type="character" w:customStyle="1" w:styleId="c57">
    <w:name w:val="c57"/>
    <w:basedOn w:val="DefaultParagraphFont"/>
    <w:uiPriority w:val="99"/>
    <w:rsid w:val="003B277A"/>
    <w:rPr>
      <w:rFonts w:cs="Times New Roman"/>
    </w:rPr>
  </w:style>
  <w:style w:type="character" w:customStyle="1" w:styleId="c91">
    <w:name w:val="c91"/>
    <w:basedOn w:val="DefaultParagraphFont"/>
    <w:uiPriority w:val="99"/>
    <w:rsid w:val="003B277A"/>
    <w:rPr>
      <w:rFonts w:cs="Times New Roman"/>
    </w:rPr>
  </w:style>
  <w:style w:type="character" w:customStyle="1" w:styleId="c17">
    <w:name w:val="c17"/>
    <w:basedOn w:val="DefaultParagraphFont"/>
    <w:uiPriority w:val="99"/>
    <w:rsid w:val="003B277A"/>
    <w:rPr>
      <w:rFonts w:cs="Times New Roman"/>
    </w:rPr>
  </w:style>
  <w:style w:type="character" w:customStyle="1" w:styleId="c51">
    <w:name w:val="c51"/>
    <w:basedOn w:val="DefaultParagraphFont"/>
    <w:uiPriority w:val="99"/>
    <w:rsid w:val="003B277A"/>
    <w:rPr>
      <w:rFonts w:cs="Times New Roman"/>
    </w:rPr>
  </w:style>
  <w:style w:type="character" w:customStyle="1" w:styleId="c87">
    <w:name w:val="c87"/>
    <w:basedOn w:val="DefaultParagraphFont"/>
    <w:uiPriority w:val="99"/>
    <w:rsid w:val="003B277A"/>
    <w:rPr>
      <w:rFonts w:cs="Times New Roman"/>
    </w:rPr>
  </w:style>
  <w:style w:type="character" w:customStyle="1" w:styleId="c85">
    <w:name w:val="c85"/>
    <w:basedOn w:val="DefaultParagraphFont"/>
    <w:uiPriority w:val="99"/>
    <w:rsid w:val="003B277A"/>
    <w:rPr>
      <w:rFonts w:cs="Times New Roman"/>
    </w:rPr>
  </w:style>
  <w:style w:type="character" w:customStyle="1" w:styleId="c26">
    <w:name w:val="c26"/>
    <w:basedOn w:val="DefaultParagraphFont"/>
    <w:uiPriority w:val="99"/>
    <w:rsid w:val="003B277A"/>
    <w:rPr>
      <w:rFonts w:cs="Times New Roman"/>
    </w:rPr>
  </w:style>
  <w:style w:type="character" w:customStyle="1" w:styleId="c73">
    <w:name w:val="c73"/>
    <w:basedOn w:val="DefaultParagraphFont"/>
    <w:uiPriority w:val="99"/>
    <w:rsid w:val="003B277A"/>
    <w:rPr>
      <w:rFonts w:cs="Times New Roman"/>
    </w:rPr>
  </w:style>
  <w:style w:type="character" w:customStyle="1" w:styleId="c75">
    <w:name w:val="c75"/>
    <w:basedOn w:val="DefaultParagraphFont"/>
    <w:uiPriority w:val="99"/>
    <w:rsid w:val="003B277A"/>
    <w:rPr>
      <w:rFonts w:cs="Times New Roman"/>
    </w:rPr>
  </w:style>
  <w:style w:type="paragraph" w:customStyle="1" w:styleId="c6">
    <w:name w:val="c6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0">
    <w:name w:val="c60"/>
    <w:basedOn w:val="DefaultParagraphFont"/>
    <w:uiPriority w:val="99"/>
    <w:rsid w:val="003B277A"/>
    <w:rPr>
      <w:rFonts w:cs="Times New Roman"/>
    </w:rPr>
  </w:style>
  <w:style w:type="paragraph" w:customStyle="1" w:styleId="c32">
    <w:name w:val="c32"/>
    <w:basedOn w:val="Normal"/>
    <w:uiPriority w:val="99"/>
    <w:rsid w:val="003B2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277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277A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FontStyle267">
    <w:name w:val="Font Style267"/>
    <w:uiPriority w:val="99"/>
    <w:rsid w:val="003B277A"/>
    <w:rPr>
      <w:rFonts w:ascii="Franklin Gothic Medium" w:hAnsi="Franklin Gothic Medium"/>
      <w:sz w:val="20"/>
    </w:rPr>
  </w:style>
  <w:style w:type="character" w:customStyle="1" w:styleId="FontStyle226">
    <w:name w:val="Font Style226"/>
    <w:basedOn w:val="DefaultParagraphFont"/>
    <w:uiPriority w:val="99"/>
    <w:rsid w:val="003B277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basedOn w:val="DefaultParagraphFont"/>
    <w:uiPriority w:val="99"/>
    <w:rsid w:val="003B277A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DefaultParagraphFont"/>
    <w:uiPriority w:val="99"/>
    <w:rsid w:val="003B277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9">
    <w:name w:val="Font Style249"/>
    <w:basedOn w:val="DefaultParagraphFont"/>
    <w:uiPriority w:val="99"/>
    <w:rsid w:val="003B277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29">
    <w:name w:val="Основной текст (29)_"/>
    <w:basedOn w:val="DefaultParagraphFont"/>
    <w:link w:val="290"/>
    <w:uiPriority w:val="99"/>
    <w:locked/>
    <w:rsid w:val="003B277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Normal"/>
    <w:link w:val="29"/>
    <w:uiPriority w:val="99"/>
    <w:rsid w:val="003B277A"/>
    <w:pPr>
      <w:shd w:val="clear" w:color="auto" w:fill="FFFFFF"/>
      <w:spacing w:before="1920" w:after="0" w:line="235" w:lineRule="exact"/>
      <w:ind w:hanging="440"/>
      <w:jc w:val="both"/>
    </w:pPr>
    <w:rPr>
      <w:rFonts w:ascii="Times New Roman" w:hAnsi="Times New Roman"/>
      <w:sz w:val="16"/>
      <w:szCs w:val="16"/>
    </w:rPr>
  </w:style>
  <w:style w:type="table" w:customStyle="1" w:styleId="10">
    <w:name w:val="Стиль1"/>
    <w:basedOn w:val="TableWeb1"/>
    <w:uiPriority w:val="99"/>
    <w:rsid w:val="003B27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B277A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B277A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TableWeb3"/>
    <w:uiPriority w:val="99"/>
    <w:rsid w:val="003B277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3B277A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TableWeb1"/>
    <w:uiPriority w:val="99"/>
    <w:rsid w:val="003B27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TableWeb2"/>
    <w:uiPriority w:val="99"/>
    <w:rsid w:val="003B277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3B277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277A"/>
    <w:rPr>
      <w:rFonts w:ascii="Times New Roman" w:hAnsi="Times New Roman" w:cs="Times New Roman"/>
      <w:sz w:val="24"/>
      <w:szCs w:val="24"/>
    </w:rPr>
  </w:style>
  <w:style w:type="paragraph" w:customStyle="1" w:styleId="5">
    <w:name w:val="Знак5"/>
    <w:basedOn w:val="Normal"/>
    <w:uiPriority w:val="99"/>
    <w:rsid w:val="003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3B277A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3B277A"/>
    <w:pPr>
      <w:spacing w:after="100"/>
      <w:ind w:left="720" w:hanging="360"/>
    </w:pPr>
    <w:rPr>
      <w:b/>
    </w:rPr>
  </w:style>
  <w:style w:type="paragraph" w:styleId="TOC1">
    <w:name w:val="toc 1"/>
    <w:basedOn w:val="Normal"/>
    <w:next w:val="Normal"/>
    <w:autoRedefine/>
    <w:uiPriority w:val="99"/>
    <w:rsid w:val="003B277A"/>
    <w:pPr>
      <w:numPr>
        <w:numId w:val="2"/>
      </w:numPr>
      <w:spacing w:after="0" w:line="360" w:lineRule="auto"/>
      <w:ind w:left="426"/>
    </w:pPr>
    <w:rPr>
      <w:b/>
    </w:rPr>
  </w:style>
  <w:style w:type="table" w:styleId="MediumGrid3-Accent1">
    <w:name w:val="Medium Grid 3 Accent 1"/>
    <w:basedOn w:val="TableNormal"/>
    <w:uiPriority w:val="99"/>
    <w:rsid w:val="003B277A"/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5">
    <w:name w:val="Medium List 2 Accent 5"/>
    <w:basedOn w:val="TableNormal"/>
    <w:uiPriority w:val="99"/>
    <w:rsid w:val="003B277A"/>
    <w:rPr>
      <w:rFonts w:ascii="Cambria" w:hAnsi="Cambria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3B2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3B277A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Новый"/>
    <w:basedOn w:val="Normal"/>
    <w:uiPriority w:val="99"/>
    <w:rsid w:val="003B277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table" w:customStyle="1" w:styleId="20">
    <w:name w:val="Сетка таблицы2"/>
    <w:uiPriority w:val="99"/>
    <w:rsid w:val="003B27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99"/>
    <w:rsid w:val="003B27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9">
    <w:name w:val="Font Style19"/>
    <w:uiPriority w:val="99"/>
    <w:rsid w:val="003B277A"/>
    <w:rPr>
      <w:rFonts w:ascii="Times New Roman" w:hAnsi="Times New Roman"/>
      <w:color w:val="000000"/>
      <w:sz w:val="18"/>
    </w:rPr>
  </w:style>
  <w:style w:type="character" w:styleId="Strong">
    <w:name w:val="Strong"/>
    <w:basedOn w:val="DefaultParagraphFont"/>
    <w:uiPriority w:val="99"/>
    <w:qFormat/>
    <w:rsid w:val="003B277A"/>
    <w:rPr>
      <w:rFonts w:cs="Times New Roman"/>
      <w:b/>
      <w:bCs/>
    </w:rPr>
  </w:style>
  <w:style w:type="character" w:styleId="BookTitle">
    <w:name w:val="Book Title"/>
    <w:basedOn w:val="DefaultParagraphFont"/>
    <w:uiPriority w:val="99"/>
    <w:qFormat/>
    <w:rsid w:val="003B277A"/>
    <w:rPr>
      <w:rFonts w:cs="Times New Roman"/>
      <w:b/>
      <w:bCs/>
      <w:smallCaps/>
      <w:spacing w:val="5"/>
    </w:rPr>
  </w:style>
  <w:style w:type="paragraph" w:customStyle="1" w:styleId="Style39">
    <w:name w:val="Style39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04">
    <w:name w:val="Font Style204"/>
    <w:uiPriority w:val="99"/>
    <w:rsid w:val="003B277A"/>
    <w:rPr>
      <w:rFonts w:ascii="Century Schoolbook" w:hAnsi="Century Schoolbook"/>
      <w:b/>
      <w:smallCaps/>
      <w:sz w:val="16"/>
    </w:rPr>
  </w:style>
  <w:style w:type="paragraph" w:customStyle="1" w:styleId="Style61">
    <w:name w:val="Style61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5">
    <w:name w:val="Font Style265"/>
    <w:uiPriority w:val="99"/>
    <w:rsid w:val="003B277A"/>
    <w:rPr>
      <w:rFonts w:ascii="Century Schoolbook" w:hAnsi="Century Schoolbook"/>
      <w:spacing w:val="-20"/>
      <w:sz w:val="18"/>
    </w:rPr>
  </w:style>
  <w:style w:type="paragraph" w:customStyle="1" w:styleId="Style95">
    <w:name w:val="Style95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51">
    <w:name w:val="Font Style251"/>
    <w:uiPriority w:val="99"/>
    <w:rsid w:val="003B277A"/>
    <w:rPr>
      <w:rFonts w:ascii="Microsoft Sans Serif" w:hAnsi="Microsoft Sans Serif"/>
      <w:b/>
      <w:sz w:val="10"/>
    </w:rPr>
  </w:style>
  <w:style w:type="paragraph" w:customStyle="1" w:styleId="Style46">
    <w:name w:val="Style46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"/>
    <w:uiPriority w:val="99"/>
    <w:rsid w:val="003B277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table" w:customStyle="1" w:styleId="30">
    <w:name w:val="Сетка таблицы3"/>
    <w:uiPriority w:val="99"/>
    <w:rsid w:val="004D72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062F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10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E809F9"/>
    <w:rPr>
      <w:rFonts w:cs="Times New Roman"/>
      <w:i/>
      <w:iCs/>
    </w:rPr>
  </w:style>
  <w:style w:type="character" w:customStyle="1" w:styleId="21">
    <w:name w:val="Основной текст (2)_"/>
    <w:basedOn w:val="DefaultParagraphFont"/>
    <w:uiPriority w:val="99"/>
    <w:rsid w:val="0093293F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93293F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 + Полужирный"/>
    <w:basedOn w:val="21"/>
    <w:uiPriority w:val="99"/>
    <w:rsid w:val="0093293F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DefaultParagraphFont"/>
    <w:uiPriority w:val="99"/>
    <w:rsid w:val="0093293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0">
    <w:name w:val="Основной текст (13)"/>
    <w:basedOn w:val="13"/>
    <w:uiPriority w:val="99"/>
    <w:rsid w:val="0093293F"/>
    <w:rPr>
      <w:color w:val="000000"/>
      <w:spacing w:val="0"/>
      <w:w w:val="100"/>
      <w:position w:val="0"/>
      <w:lang w:val="ru-RU" w:eastAsia="ru-RU"/>
    </w:rPr>
  </w:style>
  <w:style w:type="character" w:customStyle="1" w:styleId="131">
    <w:name w:val="Основной текст (13) + Не полужирный"/>
    <w:basedOn w:val="13"/>
    <w:uiPriority w:val="99"/>
    <w:rsid w:val="0093293F"/>
    <w:rPr>
      <w:color w:val="000000"/>
      <w:spacing w:val="0"/>
      <w:w w:val="100"/>
      <w:position w:val="0"/>
      <w:lang w:val="ru-RU" w:eastAsia="ru-RU"/>
    </w:rPr>
  </w:style>
  <w:style w:type="character" w:customStyle="1" w:styleId="41">
    <w:name w:val="Заголовок №4_"/>
    <w:basedOn w:val="DefaultParagraphFont"/>
    <w:uiPriority w:val="99"/>
    <w:rsid w:val="009E25FD"/>
    <w:rPr>
      <w:rFonts w:ascii="Arial" w:hAnsi="Arial" w:cs="Arial"/>
      <w:sz w:val="32"/>
      <w:szCs w:val="32"/>
      <w:u w:val="none"/>
    </w:rPr>
  </w:style>
  <w:style w:type="character" w:customStyle="1" w:styleId="42">
    <w:name w:val="Заголовок №4"/>
    <w:basedOn w:val="41"/>
    <w:uiPriority w:val="99"/>
    <w:rsid w:val="009E25FD"/>
    <w:rPr>
      <w:color w:val="000000"/>
      <w:spacing w:val="0"/>
      <w:w w:val="100"/>
      <w:position w:val="0"/>
      <w:lang w:val="ru-RU" w:eastAsia="ru-RU"/>
    </w:rPr>
  </w:style>
  <w:style w:type="character" w:customStyle="1" w:styleId="16">
    <w:name w:val="Основной текст (16)"/>
    <w:basedOn w:val="DefaultParagraphFont"/>
    <w:uiPriority w:val="99"/>
    <w:rsid w:val="009E25FD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0">
    <w:name w:val="Заголовок №5_"/>
    <w:basedOn w:val="DefaultParagraphFont"/>
    <w:uiPriority w:val="99"/>
    <w:rsid w:val="009E25FD"/>
    <w:rPr>
      <w:rFonts w:ascii="Arial" w:hAnsi="Arial" w:cs="Arial"/>
      <w:b/>
      <w:bCs/>
      <w:sz w:val="28"/>
      <w:szCs w:val="28"/>
      <w:u w:val="none"/>
    </w:rPr>
  </w:style>
  <w:style w:type="character" w:customStyle="1" w:styleId="51">
    <w:name w:val="Заголовок №5"/>
    <w:basedOn w:val="50"/>
    <w:uiPriority w:val="99"/>
    <w:rsid w:val="009E25FD"/>
    <w:rPr>
      <w:color w:val="000000"/>
      <w:spacing w:val="0"/>
      <w:w w:val="100"/>
      <w:position w:val="0"/>
      <w:lang w:val="ru-RU" w:eastAsia="ru-RU"/>
    </w:rPr>
  </w:style>
  <w:style w:type="character" w:customStyle="1" w:styleId="8">
    <w:name w:val="Заголовок №8_"/>
    <w:basedOn w:val="DefaultParagraphFont"/>
    <w:uiPriority w:val="99"/>
    <w:rsid w:val="007A1B5B"/>
    <w:rPr>
      <w:rFonts w:ascii="Arial" w:hAnsi="Arial" w:cs="Arial"/>
      <w:b/>
      <w:bCs/>
      <w:sz w:val="24"/>
      <w:szCs w:val="24"/>
      <w:u w:val="none"/>
    </w:rPr>
  </w:style>
  <w:style w:type="character" w:customStyle="1" w:styleId="80">
    <w:name w:val="Заголовок №8"/>
    <w:basedOn w:val="8"/>
    <w:uiPriority w:val="99"/>
    <w:rsid w:val="007A1B5B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Заголовок №7_"/>
    <w:basedOn w:val="DefaultParagraphFont"/>
    <w:uiPriority w:val="99"/>
    <w:rsid w:val="007A1B5B"/>
    <w:rPr>
      <w:rFonts w:ascii="Arial" w:hAnsi="Arial" w:cs="Arial"/>
      <w:sz w:val="26"/>
      <w:szCs w:val="26"/>
      <w:u w:val="none"/>
    </w:rPr>
  </w:style>
  <w:style w:type="character" w:customStyle="1" w:styleId="70">
    <w:name w:val="Заголовок №7"/>
    <w:basedOn w:val="7"/>
    <w:uiPriority w:val="99"/>
    <w:rsid w:val="007A1B5B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Заголовок №6_"/>
    <w:basedOn w:val="DefaultParagraphFont"/>
    <w:uiPriority w:val="99"/>
    <w:rsid w:val="007A1B5B"/>
    <w:rPr>
      <w:rFonts w:ascii="Arial" w:hAnsi="Arial" w:cs="Arial"/>
      <w:b/>
      <w:bCs/>
      <w:sz w:val="28"/>
      <w:szCs w:val="28"/>
      <w:u w:val="none"/>
    </w:rPr>
  </w:style>
  <w:style w:type="character" w:customStyle="1" w:styleId="60">
    <w:name w:val="Заголовок №6"/>
    <w:basedOn w:val="6"/>
    <w:uiPriority w:val="99"/>
    <w:rsid w:val="007A1B5B"/>
    <w:rPr>
      <w:color w:val="000000"/>
      <w:spacing w:val="0"/>
      <w:w w:val="100"/>
      <w:position w:val="0"/>
      <w:lang w:val="ru-RU" w:eastAsia="ru-RU"/>
    </w:rPr>
  </w:style>
  <w:style w:type="character" w:customStyle="1" w:styleId="100">
    <w:name w:val="Основной текст (10)_"/>
    <w:basedOn w:val="DefaultParagraphFont"/>
    <w:uiPriority w:val="99"/>
    <w:rsid w:val="00556D38"/>
    <w:rPr>
      <w:rFonts w:ascii="Arial" w:hAnsi="Arial" w:cs="Arial"/>
      <w:sz w:val="26"/>
      <w:szCs w:val="26"/>
      <w:u w:val="none"/>
    </w:rPr>
  </w:style>
  <w:style w:type="character" w:customStyle="1" w:styleId="101">
    <w:name w:val="Основной текст (10)"/>
    <w:basedOn w:val="100"/>
    <w:uiPriority w:val="99"/>
    <w:rsid w:val="00556D38"/>
    <w:rPr>
      <w:color w:val="000000"/>
      <w:spacing w:val="0"/>
      <w:w w:val="100"/>
      <w:position w:val="0"/>
      <w:lang w:val="ru-RU" w:eastAsia="ru-RU"/>
    </w:rPr>
  </w:style>
  <w:style w:type="character" w:customStyle="1" w:styleId="72">
    <w:name w:val="Заголовок №7 (2)_"/>
    <w:basedOn w:val="DefaultParagraphFont"/>
    <w:uiPriority w:val="99"/>
    <w:rsid w:val="00315AE4"/>
    <w:rPr>
      <w:rFonts w:ascii="Arial" w:hAnsi="Arial" w:cs="Arial"/>
      <w:b/>
      <w:bCs/>
      <w:sz w:val="24"/>
      <w:szCs w:val="24"/>
      <w:u w:val="none"/>
    </w:rPr>
  </w:style>
  <w:style w:type="character" w:customStyle="1" w:styleId="720">
    <w:name w:val="Заголовок №7 (2)"/>
    <w:basedOn w:val="72"/>
    <w:uiPriority w:val="99"/>
    <w:rsid w:val="00315AE4"/>
    <w:rPr>
      <w:color w:val="000000"/>
      <w:spacing w:val="0"/>
      <w:w w:val="100"/>
      <w:position w:val="0"/>
      <w:lang w:val="ru-RU" w:eastAsia="ru-RU"/>
    </w:rPr>
  </w:style>
  <w:style w:type="character" w:customStyle="1" w:styleId="a2">
    <w:name w:val="Сноска_"/>
    <w:basedOn w:val="DefaultParagraphFont"/>
    <w:uiPriority w:val="99"/>
    <w:rsid w:val="009D35A2"/>
    <w:rPr>
      <w:rFonts w:ascii="Times New Roman" w:hAnsi="Times New Roman" w:cs="Times New Roman"/>
      <w:sz w:val="17"/>
      <w:szCs w:val="17"/>
      <w:u w:val="none"/>
    </w:rPr>
  </w:style>
  <w:style w:type="character" w:customStyle="1" w:styleId="a3">
    <w:name w:val="Сноска"/>
    <w:basedOn w:val="a2"/>
    <w:uiPriority w:val="99"/>
    <w:rsid w:val="009D35A2"/>
    <w:rPr>
      <w:color w:val="000000"/>
      <w:spacing w:val="0"/>
      <w:w w:val="100"/>
      <w:position w:val="0"/>
      <w:lang w:val="ru-RU" w:eastAsia="ru-RU"/>
    </w:rPr>
  </w:style>
  <w:style w:type="character" w:customStyle="1" w:styleId="160">
    <w:name w:val="Основной текст (16)_"/>
    <w:basedOn w:val="DefaultParagraphFont"/>
    <w:uiPriority w:val="99"/>
    <w:rsid w:val="00735B28"/>
    <w:rPr>
      <w:rFonts w:ascii="Arial" w:hAnsi="Arial" w:cs="Arial"/>
      <w:sz w:val="20"/>
      <w:szCs w:val="20"/>
      <w:u w:val="none"/>
    </w:rPr>
  </w:style>
  <w:style w:type="character" w:customStyle="1" w:styleId="a4">
    <w:name w:val="Колонтитул_"/>
    <w:basedOn w:val="DefaultParagraphFont"/>
    <w:link w:val="a5"/>
    <w:uiPriority w:val="99"/>
    <w:locked/>
    <w:rsid w:val="00625D0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625D0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Полужирный"/>
    <w:basedOn w:val="21"/>
    <w:uiPriority w:val="99"/>
    <w:rsid w:val="00625D01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a5">
    <w:name w:val="Колонтитул"/>
    <w:basedOn w:val="Normal"/>
    <w:link w:val="a4"/>
    <w:uiPriority w:val="99"/>
    <w:rsid w:val="00625D0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110">
    <w:name w:val="Основной текст (11)"/>
    <w:basedOn w:val="Normal"/>
    <w:link w:val="11"/>
    <w:uiPriority w:val="99"/>
    <w:rsid w:val="00625D0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210pt6">
    <w:name w:val="Основной текст (2) + 10 pt6"/>
    <w:basedOn w:val="21"/>
    <w:uiPriority w:val="99"/>
    <w:rsid w:val="00836831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5">
    <w:name w:val="Основной текст (2) + 10 pt5"/>
    <w:aliases w:val="Полужирный5,Интервал 1 pt"/>
    <w:basedOn w:val="21"/>
    <w:uiPriority w:val="99"/>
    <w:rsid w:val="00836831"/>
    <w:rPr>
      <w:b/>
      <w:bCs/>
      <w:color w:val="000000"/>
      <w:spacing w:val="20"/>
      <w:w w:val="100"/>
      <w:position w:val="0"/>
      <w:sz w:val="20"/>
      <w:szCs w:val="20"/>
      <w:lang w:val="ru-RU" w:eastAsia="ru-RU"/>
    </w:rPr>
  </w:style>
  <w:style w:type="character" w:customStyle="1" w:styleId="210pt4">
    <w:name w:val="Основной текст (2) + 10 pt4"/>
    <w:aliases w:val="Интервал 1 pt2"/>
    <w:basedOn w:val="21"/>
    <w:uiPriority w:val="99"/>
    <w:rsid w:val="00836831"/>
    <w:rPr>
      <w:color w:val="000000"/>
      <w:spacing w:val="30"/>
      <w:w w:val="100"/>
      <w:position w:val="0"/>
      <w:sz w:val="20"/>
      <w:szCs w:val="20"/>
      <w:lang w:val="ru-RU" w:eastAsia="ru-RU"/>
    </w:rPr>
  </w:style>
  <w:style w:type="character" w:customStyle="1" w:styleId="210pt3">
    <w:name w:val="Основной текст (2) + 10 pt3"/>
    <w:aliases w:val="Полужирный4,Курсив"/>
    <w:basedOn w:val="21"/>
    <w:uiPriority w:val="99"/>
    <w:rsid w:val="00836831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91">
    <w:name w:val="Основной текст (2) + 9"/>
    <w:aliases w:val="5 pt,Курсив10"/>
    <w:basedOn w:val="21"/>
    <w:uiPriority w:val="99"/>
    <w:rsid w:val="00836831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a6">
    <w:name w:val="Подпись к таблице_"/>
    <w:basedOn w:val="DefaultParagraphFont"/>
    <w:link w:val="a7"/>
    <w:uiPriority w:val="99"/>
    <w:locked/>
    <w:rsid w:val="005E267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4">
    <w:name w:val="Основной текст (2) + 4"/>
    <w:aliases w:val="5 pt7,Курсив9"/>
    <w:basedOn w:val="21"/>
    <w:uiPriority w:val="99"/>
    <w:rsid w:val="005E267C"/>
    <w:rPr>
      <w:i/>
      <w:iCs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241">
    <w:name w:val="Основной текст (2) + 41"/>
    <w:aliases w:val="5 pt6,Полужирный3"/>
    <w:basedOn w:val="21"/>
    <w:uiPriority w:val="99"/>
    <w:rsid w:val="005E267C"/>
    <w:rPr>
      <w:b/>
      <w:bCs/>
      <w:color w:val="000000"/>
      <w:spacing w:val="0"/>
      <w:w w:val="100"/>
      <w:position w:val="0"/>
      <w:sz w:val="9"/>
      <w:szCs w:val="9"/>
      <w:lang w:val="ru-RU" w:eastAsia="ru-RU"/>
    </w:rPr>
  </w:style>
  <w:style w:type="character" w:customStyle="1" w:styleId="210pt2">
    <w:name w:val="Основной текст (2) + 10 pt2"/>
    <w:aliases w:val="Полужирный2,Интервал 0 pt"/>
    <w:basedOn w:val="21"/>
    <w:uiPriority w:val="99"/>
    <w:rsid w:val="005E267C"/>
    <w:rPr>
      <w:b/>
      <w:bCs/>
      <w:color w:val="000000"/>
      <w:spacing w:val="-10"/>
      <w:w w:val="100"/>
      <w:position w:val="0"/>
      <w:sz w:val="20"/>
      <w:szCs w:val="20"/>
      <w:lang w:val="ru-RU" w:eastAsia="ru-RU"/>
    </w:rPr>
  </w:style>
  <w:style w:type="paragraph" w:customStyle="1" w:styleId="a7">
    <w:name w:val="Подпись к таблице"/>
    <w:basedOn w:val="Normal"/>
    <w:link w:val="a6"/>
    <w:uiPriority w:val="99"/>
    <w:rsid w:val="005E267C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81">
    <w:name w:val="Основной текст (8)_"/>
    <w:basedOn w:val="DefaultParagraphFont"/>
    <w:uiPriority w:val="99"/>
    <w:rsid w:val="00B42E4F"/>
    <w:rPr>
      <w:rFonts w:ascii="Century Schoolbook" w:hAnsi="Century Schoolbook" w:cs="Century Schoolbook"/>
      <w:b/>
      <w:bCs/>
      <w:sz w:val="60"/>
      <w:szCs w:val="60"/>
      <w:u w:val="none"/>
    </w:rPr>
  </w:style>
  <w:style w:type="character" w:customStyle="1" w:styleId="82">
    <w:name w:val="Основной текст (8)"/>
    <w:basedOn w:val="81"/>
    <w:uiPriority w:val="99"/>
    <w:rsid w:val="00B42E4F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Основной текст (4)"/>
    <w:basedOn w:val="DefaultParagraphFont"/>
    <w:uiPriority w:val="99"/>
    <w:rsid w:val="00B42E4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basedOn w:val="DefaultParagraphFont"/>
    <w:uiPriority w:val="99"/>
    <w:rsid w:val="00B42E4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Основной текст (3)"/>
    <w:basedOn w:val="31"/>
    <w:uiPriority w:val="99"/>
    <w:rsid w:val="00B42E4F"/>
    <w:rPr>
      <w:color w:val="000000"/>
      <w:spacing w:val="0"/>
      <w:w w:val="100"/>
      <w:position w:val="0"/>
      <w:lang w:val="ru-RU" w:eastAsia="ru-RU"/>
    </w:rPr>
  </w:style>
  <w:style w:type="character" w:customStyle="1" w:styleId="44">
    <w:name w:val="Основной текст (4)_"/>
    <w:basedOn w:val="DefaultParagraphFont"/>
    <w:uiPriority w:val="99"/>
    <w:rsid w:val="00B42E4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16pt">
    <w:name w:val="Основной текст (4) + 16 pt"/>
    <w:aliases w:val="Курсив8"/>
    <w:basedOn w:val="44"/>
    <w:uiPriority w:val="99"/>
    <w:rsid w:val="00B42E4F"/>
    <w:rPr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15">
    <w:name w:val="Основной текст (15)_"/>
    <w:basedOn w:val="DefaultParagraphFont"/>
    <w:uiPriority w:val="99"/>
    <w:rsid w:val="00B42E4F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1511pt">
    <w:name w:val="Основной текст (15) + 11 pt"/>
    <w:aliases w:val="Не курсив"/>
    <w:basedOn w:val="15"/>
    <w:uiPriority w:val="99"/>
    <w:rsid w:val="00B42E4F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519pt">
    <w:name w:val="Основной текст (15) + 19 pt"/>
    <w:basedOn w:val="15"/>
    <w:uiPriority w:val="99"/>
    <w:rsid w:val="00B42E4F"/>
    <w:rPr>
      <w:color w:val="000000"/>
      <w:spacing w:val="0"/>
      <w:w w:val="100"/>
      <w:position w:val="0"/>
      <w:sz w:val="38"/>
      <w:szCs w:val="38"/>
      <w:u w:val="single"/>
      <w:lang w:val="en-US" w:eastAsia="en-US"/>
    </w:rPr>
  </w:style>
  <w:style w:type="character" w:customStyle="1" w:styleId="1519pt1">
    <w:name w:val="Основной текст (15) + 19 pt1"/>
    <w:aliases w:val="Не полужирный,Не курсив1"/>
    <w:basedOn w:val="15"/>
    <w:uiPriority w:val="99"/>
    <w:rsid w:val="00B42E4F"/>
    <w:rPr>
      <w:color w:val="000000"/>
      <w:spacing w:val="0"/>
      <w:w w:val="100"/>
      <w:position w:val="0"/>
      <w:sz w:val="38"/>
      <w:szCs w:val="38"/>
      <w:lang w:val="en-US" w:eastAsia="en-US"/>
    </w:rPr>
  </w:style>
  <w:style w:type="character" w:customStyle="1" w:styleId="150">
    <w:name w:val="Основной текст (15)"/>
    <w:basedOn w:val="15"/>
    <w:uiPriority w:val="99"/>
    <w:rsid w:val="00B42E4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Заголовок №1_"/>
    <w:basedOn w:val="DefaultParagraphFont"/>
    <w:link w:val="14"/>
    <w:uiPriority w:val="99"/>
    <w:locked/>
    <w:rsid w:val="00B42E4F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61">
    <w:name w:val="Основной текст (6)_"/>
    <w:basedOn w:val="DefaultParagraphFont"/>
    <w:uiPriority w:val="99"/>
    <w:rsid w:val="00B42E4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2">
    <w:name w:val="Основной текст (6)"/>
    <w:basedOn w:val="61"/>
    <w:uiPriority w:val="99"/>
    <w:rsid w:val="00B42E4F"/>
    <w:rPr>
      <w:color w:val="000000"/>
      <w:spacing w:val="0"/>
      <w:w w:val="100"/>
      <w:position w:val="0"/>
      <w:lang w:val="ru-RU" w:eastAsia="ru-RU"/>
    </w:rPr>
  </w:style>
  <w:style w:type="character" w:customStyle="1" w:styleId="62pt">
    <w:name w:val="Основной текст (6) + Интервал 2 pt"/>
    <w:basedOn w:val="61"/>
    <w:uiPriority w:val="99"/>
    <w:rsid w:val="00B42E4F"/>
    <w:rPr>
      <w:color w:val="000000"/>
      <w:spacing w:val="40"/>
      <w:w w:val="100"/>
      <w:position w:val="0"/>
      <w:lang w:val="ru-RU" w:eastAsia="ru-RU"/>
    </w:rPr>
  </w:style>
  <w:style w:type="character" w:customStyle="1" w:styleId="25">
    <w:name w:val="Заголовок №2_"/>
    <w:basedOn w:val="DefaultParagraphFont"/>
    <w:uiPriority w:val="99"/>
    <w:rsid w:val="00B42E4F"/>
    <w:rPr>
      <w:rFonts w:ascii="Times New Roman" w:hAnsi="Times New Roman" w:cs="Times New Roman"/>
      <w:b/>
      <w:bCs/>
      <w:sz w:val="38"/>
      <w:szCs w:val="38"/>
      <w:u w:val="none"/>
    </w:rPr>
  </w:style>
  <w:style w:type="character" w:customStyle="1" w:styleId="26">
    <w:name w:val="Заголовок №2"/>
    <w:basedOn w:val="25"/>
    <w:uiPriority w:val="99"/>
    <w:rsid w:val="00B42E4F"/>
    <w:rPr>
      <w:color w:val="000000"/>
      <w:spacing w:val="0"/>
      <w:w w:val="100"/>
      <w:position w:val="0"/>
      <w:lang w:val="ru-RU" w:eastAsia="ru-RU"/>
    </w:rPr>
  </w:style>
  <w:style w:type="character" w:customStyle="1" w:styleId="71">
    <w:name w:val="Основной текст (7)_"/>
    <w:basedOn w:val="DefaultParagraphFont"/>
    <w:uiPriority w:val="99"/>
    <w:rsid w:val="00B42E4F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73">
    <w:name w:val="Основной текст (7)"/>
    <w:basedOn w:val="71"/>
    <w:uiPriority w:val="99"/>
    <w:rsid w:val="00B42E4F"/>
    <w:rPr>
      <w:color w:val="000000"/>
      <w:spacing w:val="0"/>
      <w:w w:val="100"/>
      <w:position w:val="0"/>
      <w:lang w:val="ru-RU" w:eastAsia="ru-RU"/>
    </w:rPr>
  </w:style>
  <w:style w:type="character" w:customStyle="1" w:styleId="33">
    <w:name w:val="Заголовок №3_"/>
    <w:basedOn w:val="DefaultParagraphFont"/>
    <w:uiPriority w:val="99"/>
    <w:rsid w:val="00B42E4F"/>
    <w:rPr>
      <w:rFonts w:ascii="Times New Roman" w:hAnsi="Times New Roman" w:cs="Times New Roman"/>
      <w:b/>
      <w:bCs/>
      <w:i/>
      <w:iCs/>
      <w:sz w:val="38"/>
      <w:szCs w:val="38"/>
      <w:u w:val="none"/>
    </w:rPr>
  </w:style>
  <w:style w:type="character" w:customStyle="1" w:styleId="34">
    <w:name w:val="Заголовок №3"/>
    <w:basedOn w:val="33"/>
    <w:uiPriority w:val="99"/>
    <w:rsid w:val="00B42E4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">
    <w:name w:val="Основной текст (9)_"/>
    <w:basedOn w:val="DefaultParagraphFont"/>
    <w:uiPriority w:val="99"/>
    <w:rsid w:val="00B42E4F"/>
    <w:rPr>
      <w:rFonts w:ascii="Times New Roman" w:hAnsi="Times New Roman" w:cs="Times New Roman"/>
      <w:b/>
      <w:bCs/>
      <w:i/>
      <w:iCs/>
      <w:sz w:val="42"/>
      <w:szCs w:val="42"/>
      <w:u w:val="none"/>
    </w:rPr>
  </w:style>
  <w:style w:type="character" w:customStyle="1" w:styleId="90">
    <w:name w:val="Основной текст (9)"/>
    <w:basedOn w:val="9"/>
    <w:uiPriority w:val="99"/>
    <w:rsid w:val="00B42E4F"/>
    <w:rPr>
      <w:color w:val="000000"/>
      <w:spacing w:val="0"/>
      <w:w w:val="100"/>
      <w:position w:val="0"/>
      <w:lang w:val="ru-RU" w:eastAsia="ru-RU"/>
    </w:rPr>
  </w:style>
  <w:style w:type="character" w:customStyle="1" w:styleId="620">
    <w:name w:val="Заголовок №6 (2)_"/>
    <w:basedOn w:val="DefaultParagraphFont"/>
    <w:uiPriority w:val="99"/>
    <w:rsid w:val="00B42E4F"/>
    <w:rPr>
      <w:rFonts w:ascii="Times New Roman" w:hAnsi="Times New Roman" w:cs="Times New Roman"/>
      <w:sz w:val="22"/>
      <w:szCs w:val="22"/>
      <w:u w:val="none"/>
    </w:rPr>
  </w:style>
  <w:style w:type="character" w:customStyle="1" w:styleId="27">
    <w:name w:val="Подпись к таблице (2)_"/>
    <w:basedOn w:val="DefaultParagraphFont"/>
    <w:uiPriority w:val="99"/>
    <w:rsid w:val="00B42E4F"/>
    <w:rPr>
      <w:rFonts w:ascii="Times New Roman" w:hAnsi="Times New Roman" w:cs="Times New Roman"/>
      <w:sz w:val="20"/>
      <w:szCs w:val="20"/>
      <w:u w:val="none"/>
    </w:rPr>
  </w:style>
  <w:style w:type="character" w:customStyle="1" w:styleId="28">
    <w:name w:val="Подпись к таблице (2)"/>
    <w:basedOn w:val="DefaultParagraphFont"/>
    <w:uiPriority w:val="99"/>
    <w:rsid w:val="00B42E4F"/>
    <w:rPr>
      <w:rFonts w:ascii="Times New Roman" w:hAnsi="Times New Roman" w:cs="Times New Roman"/>
      <w:sz w:val="20"/>
      <w:szCs w:val="20"/>
      <w:u w:val="none"/>
    </w:rPr>
  </w:style>
  <w:style w:type="character" w:customStyle="1" w:styleId="21pt">
    <w:name w:val="Основной текст (2) + Интервал 1 pt"/>
    <w:basedOn w:val="21"/>
    <w:uiPriority w:val="99"/>
    <w:rsid w:val="00B42E4F"/>
    <w:rPr>
      <w:color w:val="000000"/>
      <w:spacing w:val="30"/>
      <w:w w:val="100"/>
      <w:position w:val="0"/>
      <w:lang w:val="ru-RU" w:eastAsia="ru-RU"/>
    </w:rPr>
  </w:style>
  <w:style w:type="character" w:customStyle="1" w:styleId="212pt">
    <w:name w:val="Основной текст (2) + 12 pt"/>
    <w:aliases w:val="Курсив7"/>
    <w:basedOn w:val="21"/>
    <w:uiPriority w:val="99"/>
    <w:rsid w:val="00B42E4F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5">
    <w:name w:val="Подпись к таблице (3)_"/>
    <w:basedOn w:val="DefaultParagraphFont"/>
    <w:link w:val="36"/>
    <w:uiPriority w:val="99"/>
    <w:locked/>
    <w:rsid w:val="00B42E4F"/>
    <w:rPr>
      <w:rFonts w:ascii="Times New Roman" w:hAnsi="Times New Roman" w:cs="Times New Roman"/>
      <w:sz w:val="9"/>
      <w:szCs w:val="9"/>
      <w:shd w:val="clear" w:color="auto" w:fill="FFFFFF"/>
      <w:lang w:val="en-US" w:eastAsia="en-US"/>
    </w:rPr>
  </w:style>
  <w:style w:type="character" w:customStyle="1" w:styleId="1112pt">
    <w:name w:val="Основной текст (11) + 12 pt"/>
    <w:aliases w:val="Курсив6"/>
    <w:basedOn w:val="11"/>
    <w:uiPriority w:val="99"/>
    <w:rsid w:val="00B42E4F"/>
    <w:rPr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11pt">
    <w:name w:val="Основной текст (11) + 11 pt"/>
    <w:basedOn w:val="11"/>
    <w:uiPriority w:val="99"/>
    <w:rsid w:val="00B42E4F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B42E4F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DefaultParagraphFont"/>
    <w:link w:val="141"/>
    <w:uiPriority w:val="99"/>
    <w:locked/>
    <w:rsid w:val="00B42E4F"/>
    <w:rPr>
      <w:rFonts w:ascii="Times New Roman" w:hAnsi="Times New Roman" w:cs="Times New Roman"/>
      <w:i/>
      <w:iCs/>
      <w:sz w:val="24"/>
      <w:szCs w:val="24"/>
      <w:shd w:val="clear" w:color="auto" w:fill="FFFFFF"/>
      <w:lang w:val="en-US" w:eastAsia="en-US"/>
    </w:rPr>
  </w:style>
  <w:style w:type="character" w:customStyle="1" w:styleId="2Georgia">
    <w:name w:val="Основной текст (2) + Georgia"/>
    <w:aliases w:val="9 pt"/>
    <w:basedOn w:val="21"/>
    <w:uiPriority w:val="99"/>
    <w:rsid w:val="00B42E4F"/>
    <w:rPr>
      <w:rFonts w:ascii="Georgia" w:hAnsi="Georgia" w:cs="Georgia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6pt">
    <w:name w:val="Основной текст (2) + 6 pt"/>
    <w:aliases w:val="Интервал 0 pt1"/>
    <w:basedOn w:val="21"/>
    <w:uiPriority w:val="99"/>
    <w:rsid w:val="00B42E4F"/>
    <w:rPr>
      <w:color w:val="000000"/>
      <w:spacing w:val="10"/>
      <w:w w:val="100"/>
      <w:position w:val="0"/>
      <w:sz w:val="12"/>
      <w:szCs w:val="12"/>
      <w:lang w:val="ru-RU" w:eastAsia="ru-RU"/>
    </w:rPr>
  </w:style>
  <w:style w:type="character" w:customStyle="1" w:styleId="2TrebuchetMS">
    <w:name w:val="Основной текст (2) + Trebuchet MS"/>
    <w:aliases w:val="5,5 pt5,Курсив5"/>
    <w:basedOn w:val="21"/>
    <w:uiPriority w:val="99"/>
    <w:rsid w:val="00B42E4F"/>
    <w:rPr>
      <w:rFonts w:ascii="Trebuchet MS" w:hAnsi="Trebuchet MS" w:cs="Trebuchet MS"/>
      <w:i/>
      <w:i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45">
    <w:name w:val="Подпись к таблице (4)"/>
    <w:basedOn w:val="DefaultParagraphFont"/>
    <w:uiPriority w:val="99"/>
    <w:rsid w:val="00B42E4F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412pt">
    <w:name w:val="Подпись к таблице (4) + 12 pt"/>
    <w:aliases w:val="Курсив4"/>
    <w:basedOn w:val="46"/>
    <w:uiPriority w:val="99"/>
    <w:rsid w:val="00B42E4F"/>
    <w:rPr>
      <w:i/>
      <w:iCs/>
      <w:sz w:val="24"/>
      <w:szCs w:val="24"/>
      <w:u w:val="single"/>
      <w:lang w:val="en-US" w:eastAsia="en-US"/>
    </w:rPr>
  </w:style>
  <w:style w:type="character" w:customStyle="1" w:styleId="52">
    <w:name w:val="Подпись к таблице (5)_"/>
    <w:basedOn w:val="DefaultParagraphFont"/>
    <w:link w:val="53"/>
    <w:uiPriority w:val="99"/>
    <w:locked/>
    <w:rsid w:val="00B42E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5 pt4,Курсив3"/>
    <w:basedOn w:val="21"/>
    <w:uiPriority w:val="99"/>
    <w:rsid w:val="00B42E4F"/>
    <w:rPr>
      <w:rFonts w:ascii="Arial" w:hAnsi="Arial" w:cs="Arial"/>
      <w:i/>
      <w:iCs/>
      <w:color w:val="000000"/>
      <w:spacing w:val="0"/>
      <w:w w:val="100"/>
      <w:position w:val="0"/>
      <w:sz w:val="10"/>
      <w:szCs w:val="10"/>
      <w:lang w:val="en-US" w:eastAsia="en-US"/>
    </w:rPr>
  </w:style>
  <w:style w:type="character" w:customStyle="1" w:styleId="260">
    <w:name w:val="Основной текст (2) + 6"/>
    <w:aliases w:val="5 pt3,Интервал 1 pt1"/>
    <w:basedOn w:val="21"/>
    <w:uiPriority w:val="99"/>
    <w:rsid w:val="00B42E4F"/>
    <w:rPr>
      <w:color w:val="000000"/>
      <w:spacing w:val="20"/>
      <w:w w:val="100"/>
      <w:position w:val="0"/>
      <w:sz w:val="13"/>
      <w:szCs w:val="13"/>
      <w:lang w:val="ru-RU" w:eastAsia="ru-RU"/>
    </w:rPr>
  </w:style>
  <w:style w:type="character" w:customStyle="1" w:styleId="102">
    <w:name w:val="Основной текст (10) + Курсив"/>
    <w:basedOn w:val="100"/>
    <w:uiPriority w:val="99"/>
    <w:rsid w:val="00B42E4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03">
    <w:name w:val="Основной текст (10) + Не полужирный"/>
    <w:basedOn w:val="100"/>
    <w:uiPriority w:val="99"/>
    <w:rsid w:val="00B42E4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01pt">
    <w:name w:val="Основной текст (10) + Интервал 1 pt"/>
    <w:basedOn w:val="100"/>
    <w:uiPriority w:val="99"/>
    <w:rsid w:val="00B42E4F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lang w:val="ru-RU" w:eastAsia="ru-RU"/>
    </w:rPr>
  </w:style>
  <w:style w:type="character" w:customStyle="1" w:styleId="54">
    <w:name w:val="Основной текст (5)_"/>
    <w:basedOn w:val="DefaultParagraphFont"/>
    <w:link w:val="55"/>
    <w:uiPriority w:val="99"/>
    <w:locked/>
    <w:rsid w:val="00B42E4F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70">
    <w:name w:val="Основной текст (2) + 7"/>
    <w:aliases w:val="5 pt2"/>
    <w:basedOn w:val="21"/>
    <w:uiPriority w:val="99"/>
    <w:rsid w:val="00B42E4F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10pt1">
    <w:name w:val="Основной текст (2) + 10 pt1"/>
    <w:aliases w:val="Полужирный1,Малые прописные"/>
    <w:basedOn w:val="21"/>
    <w:uiPriority w:val="99"/>
    <w:rsid w:val="00B42E4F"/>
    <w:rPr>
      <w:b/>
      <w:bCs/>
      <w:smallCaps/>
      <w:color w:val="000000"/>
      <w:spacing w:val="0"/>
      <w:w w:val="100"/>
      <w:position w:val="0"/>
      <w:sz w:val="20"/>
      <w:szCs w:val="20"/>
      <w:lang w:val="en-US" w:eastAsia="en-US"/>
    </w:rPr>
  </w:style>
  <w:style w:type="character" w:customStyle="1" w:styleId="111">
    <w:name w:val="Основной текст (11) + Полужирный"/>
    <w:aliases w:val="Курсив2"/>
    <w:basedOn w:val="11"/>
    <w:uiPriority w:val="99"/>
    <w:rsid w:val="00B42E4F"/>
    <w:rPr>
      <w:b/>
      <w:bCs/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Candara">
    <w:name w:val="Основной текст (2) + Candara"/>
    <w:aliases w:val="9,5 pt1"/>
    <w:basedOn w:val="21"/>
    <w:uiPriority w:val="99"/>
    <w:rsid w:val="00B42E4F"/>
    <w:rPr>
      <w:rFonts w:ascii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621">
    <w:name w:val="Заголовок №6 (2)"/>
    <w:basedOn w:val="DefaultParagraphFont"/>
    <w:uiPriority w:val="99"/>
    <w:rsid w:val="00B42E4F"/>
    <w:rPr>
      <w:rFonts w:ascii="Times New Roman" w:hAnsi="Times New Roman" w:cs="Times New Roman"/>
      <w:sz w:val="22"/>
      <w:szCs w:val="22"/>
      <w:u w:val="none"/>
    </w:rPr>
  </w:style>
  <w:style w:type="character" w:customStyle="1" w:styleId="1011pt">
    <w:name w:val="Основной текст (10) + 11 pt"/>
    <w:aliases w:val="Не полужирный2"/>
    <w:basedOn w:val="100"/>
    <w:uiPriority w:val="99"/>
    <w:rsid w:val="00B42E4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012pt">
    <w:name w:val="Основной текст (10) + 12 pt"/>
    <w:aliases w:val="Не полужирный1,Курсив1"/>
    <w:basedOn w:val="100"/>
    <w:uiPriority w:val="99"/>
    <w:rsid w:val="00B42E4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6">
    <w:name w:val="Подпись к таблице (4)_"/>
    <w:basedOn w:val="DefaultParagraphFont"/>
    <w:uiPriority w:val="99"/>
    <w:rsid w:val="00B42E4F"/>
    <w:rPr>
      <w:rFonts w:ascii="Times New Roman" w:hAnsi="Times New Roman" w:cs="Times New Roman"/>
      <w:sz w:val="22"/>
      <w:szCs w:val="22"/>
      <w:u w:val="none"/>
    </w:rPr>
  </w:style>
  <w:style w:type="paragraph" w:customStyle="1" w:styleId="14">
    <w:name w:val="Заголовок №1"/>
    <w:basedOn w:val="Normal"/>
    <w:link w:val="12"/>
    <w:uiPriority w:val="99"/>
    <w:rsid w:val="00B42E4F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50"/>
      <w:szCs w:val="50"/>
    </w:rPr>
  </w:style>
  <w:style w:type="paragraph" w:customStyle="1" w:styleId="36">
    <w:name w:val="Подпись к таблице (3)"/>
    <w:basedOn w:val="Normal"/>
    <w:link w:val="35"/>
    <w:uiPriority w:val="99"/>
    <w:rsid w:val="00B42E4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9"/>
      <w:szCs w:val="9"/>
      <w:lang w:val="en-US" w:eastAsia="en-US"/>
    </w:rPr>
  </w:style>
  <w:style w:type="paragraph" w:customStyle="1" w:styleId="121">
    <w:name w:val="Основной текст (12)"/>
    <w:basedOn w:val="Normal"/>
    <w:link w:val="120"/>
    <w:uiPriority w:val="99"/>
    <w:rsid w:val="00B42E4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10"/>
      <w:sz w:val="23"/>
      <w:szCs w:val="23"/>
    </w:rPr>
  </w:style>
  <w:style w:type="paragraph" w:customStyle="1" w:styleId="141">
    <w:name w:val="Основной текст (14)"/>
    <w:basedOn w:val="Normal"/>
    <w:link w:val="140"/>
    <w:uiPriority w:val="99"/>
    <w:rsid w:val="00B42E4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53">
    <w:name w:val="Подпись к таблице (5)"/>
    <w:basedOn w:val="Normal"/>
    <w:link w:val="52"/>
    <w:uiPriority w:val="99"/>
    <w:rsid w:val="00B42E4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55">
    <w:name w:val="Основной текст (5)"/>
    <w:basedOn w:val="Normal"/>
    <w:link w:val="54"/>
    <w:uiPriority w:val="99"/>
    <w:rsid w:val="00B42E4F"/>
    <w:pPr>
      <w:widowControl w:val="0"/>
      <w:shd w:val="clear" w:color="auto" w:fill="FFFFFF"/>
      <w:spacing w:after="0" w:line="269" w:lineRule="exact"/>
    </w:pPr>
    <w:rPr>
      <w:rFonts w:ascii="Times New Roman" w:hAnsi="Times New Roman"/>
      <w:b/>
      <w:bCs/>
      <w:i/>
      <w:iCs/>
      <w:sz w:val="20"/>
      <w:szCs w:val="20"/>
    </w:rPr>
  </w:style>
  <w:style w:type="table" w:customStyle="1" w:styleId="56">
    <w:name w:val="Сетка таблицы5"/>
    <w:uiPriority w:val="99"/>
    <w:rsid w:val="008643F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7">
    <w:name w:val="Font Style97"/>
    <w:uiPriority w:val="99"/>
    <w:rsid w:val="00A51505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72</Pages>
  <Words>21089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11</dc:creator>
  <cp:keywords/>
  <dc:description/>
  <cp:lastModifiedBy> domreb</cp:lastModifiedBy>
  <cp:revision>3</cp:revision>
  <cp:lastPrinted>2015-07-29T04:23:00Z</cp:lastPrinted>
  <dcterms:created xsi:type="dcterms:W3CDTF">2018-05-17T10:57:00Z</dcterms:created>
  <dcterms:modified xsi:type="dcterms:W3CDTF">2018-05-17T13:54:00Z</dcterms:modified>
</cp:coreProperties>
</file>