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62" w:rsidRPr="00A21827" w:rsidRDefault="009B6062" w:rsidP="00952125">
      <w:pPr>
        <w:autoSpaceDE w:val="0"/>
        <w:autoSpaceDN w:val="0"/>
        <w:adjustRightInd w:val="0"/>
        <w:spacing w:after="0" w:line="240" w:lineRule="auto"/>
        <w:ind w:right="248"/>
        <w:jc w:val="center"/>
        <w:rPr>
          <w:rFonts w:ascii="Times New Roman" w:eastAsia="TimesNewRomanPS-BoldMT" w:hAnsi="Times New Roman"/>
          <w:b/>
          <w:bCs/>
          <w:sz w:val="24"/>
          <w:szCs w:val="24"/>
          <w:lang w:eastAsia="ru-RU"/>
        </w:rPr>
      </w:pPr>
      <w:r w:rsidRPr="00A21827">
        <w:rPr>
          <w:rFonts w:ascii="Times New Roman" w:eastAsia="TimesNewRomanPS-BoldMT" w:hAnsi="Times New Roman"/>
          <w:b/>
          <w:bCs/>
          <w:sz w:val="24"/>
          <w:szCs w:val="24"/>
          <w:lang w:eastAsia="ru-RU"/>
        </w:rPr>
        <w:t>Казенное-</w:t>
      </w:r>
      <w:r w:rsidRPr="00952125">
        <w:rPr>
          <w:rFonts w:ascii="Times New Roman" w:eastAsia="TimesNewRomanPS-BoldMT" w:hAnsi="Times New Roman"/>
          <w:b/>
          <w:bCs/>
          <w:sz w:val="24"/>
          <w:szCs w:val="24"/>
          <w:lang w:eastAsia="ru-RU"/>
        </w:rPr>
        <w:t>учреждениеХанты-Мансийского</w:t>
      </w:r>
      <w:r w:rsidRPr="00A21827">
        <w:rPr>
          <w:rFonts w:ascii="Times New Roman" w:eastAsia="TimesNewRomanPS-BoldMT" w:hAnsi="Times New Roman"/>
          <w:b/>
          <w:bCs/>
          <w:sz w:val="24"/>
          <w:szCs w:val="24"/>
          <w:lang w:eastAsia="ru-RU"/>
        </w:rPr>
        <w:t xml:space="preserve"> Автономного Округа-Югры</w:t>
      </w:r>
    </w:p>
    <w:p w:rsidR="009B6062" w:rsidRPr="00A21827" w:rsidRDefault="009B6062" w:rsidP="00952125">
      <w:pPr>
        <w:autoSpaceDE w:val="0"/>
        <w:autoSpaceDN w:val="0"/>
        <w:adjustRightInd w:val="0"/>
        <w:spacing w:after="0" w:line="240" w:lineRule="auto"/>
        <w:ind w:right="248"/>
        <w:jc w:val="center"/>
        <w:rPr>
          <w:rFonts w:ascii="Times New Roman" w:eastAsia="TimesNewRomanPS-BoldMT" w:hAnsi="Times New Roman"/>
          <w:b/>
          <w:bCs/>
          <w:sz w:val="24"/>
          <w:szCs w:val="24"/>
          <w:lang w:eastAsia="ru-RU"/>
        </w:rPr>
      </w:pPr>
      <w:r w:rsidRPr="00A21827">
        <w:rPr>
          <w:rFonts w:ascii="Times New Roman" w:eastAsia="TimesNewRomanPS-BoldMT" w:hAnsi="Times New Roman"/>
          <w:b/>
          <w:bCs/>
          <w:sz w:val="24"/>
          <w:szCs w:val="24"/>
          <w:lang w:eastAsia="ru-RU"/>
        </w:rPr>
        <w:t>Урайский специализированный Дом ребенка</w:t>
      </w:r>
    </w:p>
    <w:p w:rsidR="009B6062" w:rsidRPr="00A21827" w:rsidRDefault="009B6062" w:rsidP="00952125">
      <w:pPr>
        <w:autoSpaceDE w:val="0"/>
        <w:autoSpaceDN w:val="0"/>
        <w:adjustRightInd w:val="0"/>
        <w:spacing w:after="0" w:line="240" w:lineRule="auto"/>
        <w:ind w:right="248"/>
        <w:jc w:val="center"/>
        <w:rPr>
          <w:rFonts w:ascii="Times New Roman" w:eastAsia="TimesNewRomanPS-BoldMT" w:hAnsi="Times New Roman"/>
          <w:b/>
          <w:bCs/>
          <w:sz w:val="44"/>
          <w:szCs w:val="44"/>
          <w:lang w:eastAsia="ru-RU"/>
        </w:rPr>
      </w:pPr>
    </w:p>
    <w:p w:rsidR="009B6062" w:rsidRPr="00A21827" w:rsidRDefault="009B6062" w:rsidP="00A21827">
      <w:pPr>
        <w:widowControl w:val="0"/>
        <w:autoSpaceDE w:val="0"/>
        <w:autoSpaceDN w:val="0"/>
        <w:adjustRightInd w:val="0"/>
        <w:spacing w:after="0" w:line="240" w:lineRule="auto"/>
        <w:jc w:val="right"/>
        <w:rPr>
          <w:rFonts w:ascii="Times New Roman" w:hAnsi="Times New Roman"/>
          <w:b/>
          <w:sz w:val="24"/>
          <w:szCs w:val="24"/>
          <w:lang w:eastAsia="ru-RU"/>
        </w:rPr>
      </w:pPr>
      <w:r w:rsidRPr="00A21827">
        <w:rPr>
          <w:rFonts w:ascii="Times New Roman" w:hAnsi="Times New Roman"/>
          <w:b/>
          <w:sz w:val="24"/>
          <w:szCs w:val="24"/>
          <w:lang w:eastAsia="ru-RU"/>
        </w:rPr>
        <w:t xml:space="preserve">Утверждаю:                                                                             </w:t>
      </w:r>
    </w:p>
    <w:p w:rsidR="009B6062" w:rsidRPr="00A21827" w:rsidRDefault="009B6062" w:rsidP="00A21827">
      <w:pPr>
        <w:widowControl w:val="0"/>
        <w:autoSpaceDE w:val="0"/>
        <w:autoSpaceDN w:val="0"/>
        <w:adjustRightInd w:val="0"/>
        <w:spacing w:after="0" w:line="240" w:lineRule="auto"/>
        <w:jc w:val="right"/>
        <w:rPr>
          <w:rFonts w:ascii="Times New Roman" w:hAnsi="Times New Roman"/>
          <w:b/>
          <w:sz w:val="24"/>
          <w:szCs w:val="24"/>
          <w:lang w:eastAsia="ru-RU"/>
        </w:rPr>
      </w:pPr>
      <w:r w:rsidRPr="00A21827">
        <w:rPr>
          <w:rFonts w:ascii="Times New Roman" w:hAnsi="Times New Roman"/>
          <w:b/>
          <w:sz w:val="24"/>
          <w:szCs w:val="24"/>
          <w:lang w:eastAsia="ru-RU"/>
        </w:rPr>
        <w:t xml:space="preserve">Зам. главного врача                                                             </w:t>
      </w:r>
    </w:p>
    <w:p w:rsidR="009B6062" w:rsidRPr="00A21827" w:rsidRDefault="009B6062" w:rsidP="00A21827">
      <w:pPr>
        <w:widowControl w:val="0"/>
        <w:autoSpaceDE w:val="0"/>
        <w:autoSpaceDN w:val="0"/>
        <w:adjustRightInd w:val="0"/>
        <w:spacing w:after="0" w:line="240" w:lineRule="auto"/>
        <w:jc w:val="right"/>
        <w:rPr>
          <w:rFonts w:ascii="Times New Roman" w:hAnsi="Times New Roman"/>
          <w:b/>
          <w:sz w:val="24"/>
          <w:szCs w:val="24"/>
          <w:lang w:eastAsia="ru-RU"/>
        </w:rPr>
      </w:pPr>
      <w:r w:rsidRPr="00A21827">
        <w:rPr>
          <w:rFonts w:ascii="Times New Roman" w:hAnsi="Times New Roman"/>
          <w:b/>
          <w:sz w:val="24"/>
          <w:szCs w:val="24"/>
          <w:lang w:eastAsia="ru-RU"/>
        </w:rPr>
        <w:t xml:space="preserve">По учебно-воспитательной                                                                                                                                                        </w:t>
      </w:r>
    </w:p>
    <w:p w:rsidR="009B6062" w:rsidRPr="00A21827" w:rsidRDefault="009B6062" w:rsidP="00A21827">
      <w:pPr>
        <w:widowControl w:val="0"/>
        <w:autoSpaceDE w:val="0"/>
        <w:autoSpaceDN w:val="0"/>
        <w:adjustRightInd w:val="0"/>
        <w:spacing w:after="0" w:line="240" w:lineRule="auto"/>
        <w:jc w:val="right"/>
        <w:rPr>
          <w:rFonts w:ascii="Times New Roman" w:hAnsi="Times New Roman"/>
          <w:b/>
          <w:sz w:val="24"/>
          <w:szCs w:val="24"/>
          <w:lang w:eastAsia="ru-RU"/>
        </w:rPr>
      </w:pPr>
      <w:r w:rsidRPr="00A21827">
        <w:rPr>
          <w:rFonts w:ascii="Times New Roman" w:hAnsi="Times New Roman"/>
          <w:b/>
          <w:sz w:val="24"/>
          <w:szCs w:val="24"/>
          <w:lang w:eastAsia="ru-RU"/>
        </w:rPr>
        <w:t xml:space="preserve"> работе                                                                               </w:t>
      </w:r>
    </w:p>
    <w:p w:rsidR="009B6062" w:rsidRPr="00A21827" w:rsidRDefault="009B6062" w:rsidP="00A21827">
      <w:pPr>
        <w:widowControl w:val="0"/>
        <w:autoSpaceDE w:val="0"/>
        <w:autoSpaceDN w:val="0"/>
        <w:adjustRightInd w:val="0"/>
        <w:spacing w:after="0" w:line="240" w:lineRule="auto"/>
        <w:jc w:val="right"/>
        <w:rPr>
          <w:rFonts w:ascii="Times New Roman" w:hAnsi="Times New Roman"/>
          <w:b/>
          <w:sz w:val="24"/>
          <w:szCs w:val="24"/>
          <w:lang w:eastAsia="ru-RU"/>
        </w:rPr>
      </w:pPr>
      <w:r w:rsidRPr="00A21827">
        <w:rPr>
          <w:rFonts w:ascii="Times New Roman" w:hAnsi="Times New Roman"/>
          <w:b/>
          <w:sz w:val="24"/>
          <w:szCs w:val="24"/>
          <w:lang w:eastAsia="ru-RU"/>
        </w:rPr>
        <w:t>___________ Н.К Лишанкова</w:t>
      </w:r>
    </w:p>
    <w:p w:rsidR="009B6062" w:rsidRPr="00A21827" w:rsidRDefault="009B6062" w:rsidP="00A21827">
      <w:pPr>
        <w:widowControl w:val="0"/>
        <w:autoSpaceDE w:val="0"/>
        <w:autoSpaceDN w:val="0"/>
        <w:adjustRightInd w:val="0"/>
        <w:spacing w:after="0" w:line="240" w:lineRule="auto"/>
        <w:jc w:val="right"/>
        <w:rPr>
          <w:rFonts w:ascii="Times New Roman" w:hAnsi="Times New Roman"/>
          <w:sz w:val="24"/>
          <w:szCs w:val="24"/>
          <w:lang w:eastAsia="ru-RU"/>
        </w:rPr>
      </w:pPr>
      <w:r w:rsidRPr="00A21827">
        <w:rPr>
          <w:rFonts w:ascii="Times New Roman" w:hAnsi="Times New Roman"/>
          <w:b/>
          <w:sz w:val="24"/>
          <w:szCs w:val="24"/>
          <w:lang w:eastAsia="ru-RU"/>
        </w:rPr>
        <w:t>«___» ________ 2017г.</w:t>
      </w:r>
    </w:p>
    <w:p w:rsidR="009B6062" w:rsidRPr="00A21827" w:rsidRDefault="009B6062" w:rsidP="00A21827">
      <w:pPr>
        <w:widowControl w:val="0"/>
        <w:autoSpaceDE w:val="0"/>
        <w:autoSpaceDN w:val="0"/>
        <w:adjustRightInd w:val="0"/>
        <w:spacing w:after="0" w:line="200" w:lineRule="exact"/>
        <w:jc w:val="right"/>
        <w:rPr>
          <w:rFonts w:ascii="Times New Roman" w:hAnsi="Times New Roman"/>
          <w:sz w:val="20"/>
          <w:szCs w:val="20"/>
          <w:lang w:eastAsia="ru-RU"/>
        </w:rPr>
      </w:pPr>
    </w:p>
    <w:p w:rsidR="009B6062" w:rsidRPr="00A21827" w:rsidRDefault="009B6062" w:rsidP="00A21827">
      <w:pPr>
        <w:widowControl w:val="0"/>
        <w:autoSpaceDE w:val="0"/>
        <w:autoSpaceDN w:val="0"/>
        <w:adjustRightInd w:val="0"/>
        <w:spacing w:after="0" w:line="200" w:lineRule="exact"/>
        <w:jc w:val="right"/>
        <w:rPr>
          <w:rFonts w:ascii="Times New Roman" w:hAnsi="Times New Roman"/>
          <w:sz w:val="20"/>
          <w:szCs w:val="20"/>
          <w:lang w:eastAsia="ru-RU"/>
        </w:rPr>
      </w:pPr>
    </w:p>
    <w:p w:rsidR="009B6062" w:rsidRPr="00A21827" w:rsidRDefault="009B6062" w:rsidP="00A21827">
      <w:pPr>
        <w:spacing w:after="0" w:line="240" w:lineRule="auto"/>
        <w:jc w:val="center"/>
        <w:rPr>
          <w:rFonts w:ascii="Times New Roman" w:hAnsi="Times New Roman"/>
          <w:b/>
          <w:sz w:val="32"/>
          <w:szCs w:val="32"/>
          <w:lang w:eastAsia="ru-RU"/>
        </w:rPr>
      </w:pPr>
    </w:p>
    <w:p w:rsidR="009B6062" w:rsidRPr="00A21827" w:rsidRDefault="009B6062" w:rsidP="00A21827">
      <w:pPr>
        <w:spacing w:after="0" w:line="240" w:lineRule="auto"/>
        <w:jc w:val="center"/>
        <w:rPr>
          <w:rFonts w:ascii="Times New Roman" w:hAnsi="Times New Roman"/>
          <w:b/>
          <w:sz w:val="32"/>
          <w:szCs w:val="32"/>
          <w:lang w:eastAsia="ru-RU"/>
        </w:rPr>
      </w:pPr>
    </w:p>
    <w:p w:rsidR="009B6062" w:rsidRPr="00A21827" w:rsidRDefault="009B6062" w:rsidP="00A21827">
      <w:pPr>
        <w:spacing w:after="0" w:line="240" w:lineRule="auto"/>
        <w:rPr>
          <w:rFonts w:ascii="Times New Roman" w:hAnsi="Times New Roman"/>
          <w:b/>
          <w:sz w:val="32"/>
          <w:szCs w:val="32"/>
          <w:lang w:eastAsia="ru-RU"/>
        </w:rPr>
      </w:pPr>
    </w:p>
    <w:p w:rsidR="009B6062" w:rsidRPr="00A21827" w:rsidRDefault="009B6062" w:rsidP="00A21827">
      <w:pPr>
        <w:spacing w:after="0" w:line="240" w:lineRule="auto"/>
        <w:rPr>
          <w:rFonts w:ascii="Times New Roman" w:hAnsi="Times New Roman"/>
          <w:b/>
          <w:sz w:val="32"/>
          <w:szCs w:val="32"/>
          <w:lang w:eastAsia="ru-RU"/>
        </w:rPr>
      </w:pPr>
    </w:p>
    <w:p w:rsidR="009B6062" w:rsidRPr="00A21827" w:rsidRDefault="009B6062" w:rsidP="00A21827">
      <w:pPr>
        <w:spacing w:after="0" w:line="240" w:lineRule="auto"/>
        <w:rPr>
          <w:rFonts w:ascii="Times New Roman" w:hAnsi="Times New Roman"/>
          <w:b/>
          <w:sz w:val="32"/>
          <w:szCs w:val="32"/>
          <w:lang w:eastAsia="ru-RU"/>
        </w:rPr>
      </w:pPr>
    </w:p>
    <w:p w:rsidR="009B6062" w:rsidRPr="00A21827" w:rsidRDefault="009B6062" w:rsidP="00A21827">
      <w:pPr>
        <w:spacing w:after="0" w:line="240" w:lineRule="auto"/>
        <w:rPr>
          <w:rFonts w:ascii="Times New Roman" w:hAnsi="Times New Roman"/>
          <w:b/>
          <w:sz w:val="32"/>
          <w:szCs w:val="32"/>
          <w:lang w:eastAsia="ru-RU"/>
        </w:rPr>
      </w:pPr>
    </w:p>
    <w:p w:rsidR="009B6062" w:rsidRPr="00A21827" w:rsidRDefault="009B6062" w:rsidP="00A21827">
      <w:pPr>
        <w:spacing w:after="0" w:line="240" w:lineRule="auto"/>
        <w:rPr>
          <w:rFonts w:ascii="Times New Roman" w:hAnsi="Times New Roman"/>
          <w:b/>
          <w:sz w:val="32"/>
          <w:szCs w:val="32"/>
          <w:lang w:eastAsia="ru-RU"/>
        </w:rPr>
      </w:pPr>
    </w:p>
    <w:p w:rsidR="009B6062" w:rsidRPr="00A21827" w:rsidRDefault="009B6062" w:rsidP="00A21827">
      <w:pPr>
        <w:spacing w:after="0" w:line="240" w:lineRule="auto"/>
        <w:rPr>
          <w:rFonts w:ascii="Times New Roman" w:hAnsi="Times New Roman"/>
          <w:b/>
          <w:sz w:val="32"/>
          <w:szCs w:val="32"/>
          <w:lang w:eastAsia="ru-RU"/>
        </w:rPr>
      </w:pPr>
    </w:p>
    <w:p w:rsidR="009B6062" w:rsidRPr="00A21827" w:rsidRDefault="009B6062" w:rsidP="00A21827">
      <w:pPr>
        <w:spacing w:after="0" w:line="240" w:lineRule="auto"/>
        <w:rPr>
          <w:rFonts w:ascii="Times New Roman" w:hAnsi="Times New Roman"/>
          <w:b/>
          <w:sz w:val="32"/>
          <w:szCs w:val="32"/>
          <w:lang w:eastAsia="ru-RU"/>
        </w:rPr>
      </w:pPr>
    </w:p>
    <w:p w:rsidR="009B6062" w:rsidRPr="00CA367B" w:rsidRDefault="009B6062" w:rsidP="00A21827">
      <w:pPr>
        <w:spacing w:after="0" w:line="240" w:lineRule="auto"/>
        <w:jc w:val="center"/>
        <w:rPr>
          <w:rFonts w:ascii="Times New Roman" w:hAnsi="Times New Roman"/>
          <w:b/>
          <w:color w:val="252525"/>
          <w:sz w:val="28"/>
          <w:szCs w:val="28"/>
          <w:shd w:val="clear" w:color="auto" w:fill="FFFFFF"/>
          <w:lang w:eastAsia="ru-RU"/>
        </w:rPr>
      </w:pPr>
      <w:r w:rsidRPr="00CA367B">
        <w:rPr>
          <w:rFonts w:ascii="Times New Roman" w:hAnsi="Times New Roman"/>
          <w:b/>
          <w:color w:val="252525"/>
          <w:sz w:val="28"/>
          <w:szCs w:val="28"/>
          <w:shd w:val="clear" w:color="auto" w:fill="FFFFFF"/>
          <w:lang w:eastAsia="ru-RU"/>
        </w:rPr>
        <w:t>УЧЕБНАЯ РАБОЧАЯ ПРОГРАММА</w:t>
      </w:r>
    </w:p>
    <w:p w:rsidR="009B6062" w:rsidRPr="00CA367B" w:rsidRDefault="009B6062" w:rsidP="00CA367B">
      <w:pPr>
        <w:spacing w:after="0" w:line="240" w:lineRule="auto"/>
        <w:jc w:val="center"/>
        <w:rPr>
          <w:rFonts w:ascii="Times New Roman" w:hAnsi="Times New Roman"/>
          <w:b/>
          <w:color w:val="252525"/>
          <w:sz w:val="28"/>
          <w:szCs w:val="28"/>
          <w:shd w:val="clear" w:color="auto" w:fill="FFFFFF"/>
          <w:lang w:eastAsia="ru-RU"/>
        </w:rPr>
      </w:pPr>
      <w:r w:rsidRPr="00CA367B">
        <w:rPr>
          <w:rFonts w:ascii="Times New Roman" w:hAnsi="Times New Roman"/>
          <w:b/>
          <w:color w:val="252525"/>
          <w:sz w:val="28"/>
          <w:szCs w:val="28"/>
          <w:shd w:val="clear" w:color="auto" w:fill="FFFFFF"/>
          <w:lang w:eastAsia="ru-RU"/>
        </w:rPr>
        <w:t>ГРУППЫ № 4 «ЗАЙЧАТА</w:t>
      </w:r>
      <w:r w:rsidRPr="00A21827">
        <w:rPr>
          <w:rFonts w:ascii="Times New Roman" w:hAnsi="Times New Roman"/>
          <w:b/>
          <w:color w:val="252525"/>
          <w:sz w:val="28"/>
          <w:szCs w:val="28"/>
          <w:shd w:val="clear" w:color="auto" w:fill="FFFFFF"/>
          <w:lang w:eastAsia="ru-RU"/>
        </w:rPr>
        <w:t>»</w:t>
      </w:r>
      <w:r w:rsidRPr="00CA367B">
        <w:rPr>
          <w:rFonts w:ascii="Times New Roman" w:hAnsi="Times New Roman"/>
          <w:b/>
          <w:color w:val="252525"/>
          <w:sz w:val="28"/>
          <w:szCs w:val="28"/>
          <w:shd w:val="clear" w:color="auto" w:fill="FFFFFF"/>
          <w:lang w:eastAsia="ru-RU"/>
        </w:rPr>
        <w:t>ДЕТЕЙ ОТ 4 ДО 5 ЛЕТ</w:t>
      </w:r>
    </w:p>
    <w:p w:rsidR="009B6062" w:rsidRPr="00A21827" w:rsidRDefault="009B6062" w:rsidP="00CA367B">
      <w:pPr>
        <w:spacing w:after="0" w:line="240" w:lineRule="auto"/>
        <w:jc w:val="center"/>
        <w:rPr>
          <w:rFonts w:ascii="Times New Roman" w:hAnsi="Times New Roman"/>
          <w:b/>
          <w:color w:val="252525"/>
          <w:sz w:val="28"/>
          <w:szCs w:val="28"/>
          <w:shd w:val="clear" w:color="auto" w:fill="FFFFFF"/>
          <w:lang w:eastAsia="ru-RU"/>
        </w:rPr>
      </w:pPr>
      <w:r w:rsidRPr="00CA367B">
        <w:rPr>
          <w:rFonts w:ascii="Times New Roman" w:hAnsi="Times New Roman"/>
          <w:b/>
          <w:color w:val="252525"/>
          <w:sz w:val="28"/>
          <w:szCs w:val="28"/>
          <w:shd w:val="clear" w:color="auto" w:fill="FFFFFF"/>
          <w:lang w:eastAsia="ru-RU"/>
        </w:rPr>
        <w:t>20 17 -  2018 учебный год</w:t>
      </w:r>
    </w:p>
    <w:p w:rsidR="009B6062" w:rsidRPr="00A21827" w:rsidRDefault="009B6062" w:rsidP="00F60E09">
      <w:pPr>
        <w:spacing w:after="0" w:line="240" w:lineRule="auto"/>
        <w:jc w:val="center"/>
        <w:rPr>
          <w:rFonts w:ascii="Times New Roman" w:hAnsi="Times New Roman"/>
          <w:b/>
          <w:color w:val="252525"/>
          <w:sz w:val="24"/>
          <w:szCs w:val="24"/>
          <w:shd w:val="clear" w:color="auto" w:fill="FFFFFF"/>
          <w:lang w:eastAsia="ru-RU"/>
        </w:rPr>
      </w:pPr>
      <w:r w:rsidRPr="00A21827">
        <w:rPr>
          <w:rFonts w:ascii="Times New Roman" w:hAnsi="Times New Roman"/>
          <w:b/>
          <w:color w:val="252525"/>
          <w:sz w:val="24"/>
          <w:szCs w:val="24"/>
          <w:shd w:val="clear" w:color="auto" w:fill="FFFFFF"/>
          <w:lang w:eastAsia="ru-RU"/>
        </w:rPr>
        <w:t>Разработана с учётом Федерального государственногостандартадошкольного образования</w:t>
      </w:r>
    </w:p>
    <w:p w:rsidR="009B6062" w:rsidRPr="00A21827" w:rsidRDefault="009B6062" w:rsidP="00A21827">
      <w:pPr>
        <w:spacing w:after="0" w:line="240" w:lineRule="auto"/>
        <w:jc w:val="center"/>
        <w:rPr>
          <w:rFonts w:ascii="Times New Roman" w:hAnsi="Times New Roman"/>
          <w:b/>
          <w:color w:val="252525"/>
          <w:sz w:val="24"/>
          <w:szCs w:val="24"/>
          <w:shd w:val="clear" w:color="auto" w:fill="FFFFFF"/>
          <w:lang w:eastAsia="ru-RU"/>
        </w:rPr>
      </w:pPr>
      <w:r w:rsidRPr="00A21827">
        <w:rPr>
          <w:rFonts w:ascii="Times New Roman" w:hAnsi="Times New Roman"/>
          <w:b/>
          <w:color w:val="252525"/>
          <w:sz w:val="24"/>
          <w:szCs w:val="24"/>
          <w:shd w:val="clear" w:color="auto" w:fill="FFFFFF"/>
          <w:lang w:eastAsia="ru-RU"/>
        </w:rPr>
        <w:t>(приказ Министерства образования и науки РФ от 17 октября 2013 года, №1155)</w:t>
      </w:r>
    </w:p>
    <w:p w:rsidR="009B6062" w:rsidRPr="00A21827" w:rsidRDefault="009B6062" w:rsidP="00A21827">
      <w:pPr>
        <w:spacing w:after="0" w:line="240" w:lineRule="auto"/>
        <w:rPr>
          <w:rFonts w:ascii="Times New Roman" w:hAnsi="Times New Roman"/>
          <w:sz w:val="24"/>
          <w:szCs w:val="24"/>
          <w:lang w:eastAsia="ru-RU"/>
        </w:rPr>
      </w:pPr>
    </w:p>
    <w:p w:rsidR="009B6062" w:rsidRPr="00A21827" w:rsidRDefault="009B6062" w:rsidP="00A21827">
      <w:pPr>
        <w:spacing w:after="0" w:line="240" w:lineRule="auto"/>
        <w:rPr>
          <w:rFonts w:ascii="Times New Roman" w:hAnsi="Times New Roman"/>
          <w:sz w:val="28"/>
          <w:szCs w:val="28"/>
          <w:lang w:eastAsia="ru-RU"/>
        </w:rPr>
      </w:pPr>
    </w:p>
    <w:p w:rsidR="009B6062" w:rsidRPr="00A21827" w:rsidRDefault="009B6062" w:rsidP="00A21827">
      <w:pPr>
        <w:spacing w:after="0" w:line="240" w:lineRule="auto"/>
        <w:rPr>
          <w:rFonts w:ascii="Times New Roman" w:hAnsi="Times New Roman"/>
          <w:sz w:val="28"/>
          <w:szCs w:val="28"/>
          <w:lang w:eastAsia="ru-RU"/>
        </w:rPr>
      </w:pPr>
    </w:p>
    <w:p w:rsidR="009B6062" w:rsidRPr="00A21827" w:rsidRDefault="009B6062" w:rsidP="00A21827">
      <w:pPr>
        <w:spacing w:after="0" w:line="240" w:lineRule="auto"/>
        <w:rPr>
          <w:rFonts w:ascii="Times New Roman" w:hAnsi="Times New Roman"/>
          <w:sz w:val="28"/>
          <w:szCs w:val="28"/>
          <w:lang w:eastAsia="ru-RU"/>
        </w:rPr>
      </w:pPr>
    </w:p>
    <w:p w:rsidR="009B6062" w:rsidRPr="00A21827" w:rsidRDefault="009B6062" w:rsidP="00A21827">
      <w:pPr>
        <w:spacing w:after="0" w:line="240" w:lineRule="auto"/>
        <w:rPr>
          <w:rFonts w:ascii="Times New Roman" w:hAnsi="Times New Roman"/>
          <w:sz w:val="28"/>
          <w:szCs w:val="28"/>
          <w:lang w:eastAsia="ru-RU"/>
        </w:rPr>
      </w:pPr>
    </w:p>
    <w:p w:rsidR="009B6062" w:rsidRPr="00A21827" w:rsidRDefault="009B6062" w:rsidP="00084613">
      <w:pPr>
        <w:spacing w:after="0" w:line="240" w:lineRule="auto"/>
        <w:rPr>
          <w:rFonts w:ascii="Times New Roman" w:hAnsi="Times New Roman"/>
          <w:sz w:val="28"/>
          <w:szCs w:val="28"/>
          <w:lang w:eastAsia="ru-RU"/>
        </w:rPr>
      </w:pPr>
    </w:p>
    <w:p w:rsidR="009B6062" w:rsidRPr="00A21827" w:rsidRDefault="009B6062" w:rsidP="00A21827">
      <w:pPr>
        <w:spacing w:after="0" w:line="240" w:lineRule="auto"/>
        <w:rPr>
          <w:rFonts w:ascii="Times New Roman" w:hAnsi="Times New Roman"/>
          <w:sz w:val="28"/>
          <w:szCs w:val="28"/>
          <w:lang w:eastAsia="ru-RU"/>
        </w:rPr>
      </w:pPr>
    </w:p>
    <w:p w:rsidR="009B6062" w:rsidRPr="00A21827" w:rsidRDefault="009B6062" w:rsidP="00A21827">
      <w:pPr>
        <w:spacing w:after="0" w:line="240" w:lineRule="auto"/>
        <w:rPr>
          <w:rFonts w:ascii="Times New Roman" w:hAnsi="Times New Roman"/>
          <w:sz w:val="28"/>
          <w:szCs w:val="28"/>
          <w:lang w:eastAsia="ru-RU"/>
        </w:rPr>
      </w:pPr>
    </w:p>
    <w:p w:rsidR="009B6062" w:rsidRPr="00A21827" w:rsidRDefault="009B6062" w:rsidP="00A21827">
      <w:pPr>
        <w:spacing w:after="0" w:line="240" w:lineRule="auto"/>
        <w:rPr>
          <w:rFonts w:ascii="Times New Roman" w:hAnsi="Times New Roman"/>
          <w:sz w:val="28"/>
          <w:szCs w:val="28"/>
          <w:lang w:eastAsia="ru-RU"/>
        </w:rPr>
      </w:pPr>
    </w:p>
    <w:p w:rsidR="009B6062" w:rsidRDefault="009B6062" w:rsidP="00F60E09">
      <w:pPr>
        <w:spacing w:after="0" w:line="240" w:lineRule="auto"/>
        <w:rPr>
          <w:rFonts w:ascii="Times New Roman" w:hAnsi="Times New Roman"/>
          <w:sz w:val="28"/>
          <w:szCs w:val="28"/>
          <w:lang w:eastAsia="ru-RU"/>
        </w:rPr>
      </w:pPr>
    </w:p>
    <w:p w:rsidR="009B6062" w:rsidRDefault="009B6062" w:rsidP="00F60E09">
      <w:pPr>
        <w:spacing w:after="0" w:line="240" w:lineRule="auto"/>
        <w:rPr>
          <w:rFonts w:ascii="Times New Roman" w:hAnsi="Times New Roman"/>
          <w:sz w:val="28"/>
          <w:szCs w:val="28"/>
          <w:lang w:eastAsia="ru-RU"/>
        </w:rPr>
      </w:pPr>
    </w:p>
    <w:p w:rsidR="009B6062" w:rsidRDefault="009B6062" w:rsidP="00F60E09">
      <w:pPr>
        <w:spacing w:after="0" w:line="240" w:lineRule="auto"/>
        <w:rPr>
          <w:rFonts w:ascii="Times New Roman" w:hAnsi="Times New Roman"/>
          <w:sz w:val="28"/>
          <w:szCs w:val="28"/>
          <w:lang w:eastAsia="ru-RU"/>
        </w:rPr>
      </w:pPr>
    </w:p>
    <w:p w:rsidR="009B6062" w:rsidRDefault="009B6062" w:rsidP="00F60E09">
      <w:pPr>
        <w:spacing w:after="0" w:line="240" w:lineRule="auto"/>
        <w:rPr>
          <w:rFonts w:ascii="Times New Roman" w:hAnsi="Times New Roman"/>
          <w:sz w:val="28"/>
          <w:szCs w:val="28"/>
          <w:lang w:eastAsia="ru-RU"/>
        </w:rPr>
      </w:pPr>
    </w:p>
    <w:p w:rsidR="009B6062" w:rsidRDefault="009B6062" w:rsidP="00F60E09">
      <w:pPr>
        <w:spacing w:after="0" w:line="240" w:lineRule="auto"/>
        <w:rPr>
          <w:rFonts w:ascii="Times New Roman" w:hAnsi="Times New Roman"/>
          <w:sz w:val="28"/>
          <w:szCs w:val="28"/>
          <w:lang w:eastAsia="ru-RU"/>
        </w:rPr>
      </w:pPr>
    </w:p>
    <w:p w:rsidR="009B6062" w:rsidRDefault="009B6062" w:rsidP="00F60E09">
      <w:pPr>
        <w:spacing w:after="0" w:line="240" w:lineRule="auto"/>
        <w:rPr>
          <w:rFonts w:ascii="Times New Roman" w:hAnsi="Times New Roman"/>
          <w:sz w:val="28"/>
          <w:szCs w:val="28"/>
          <w:lang w:eastAsia="ru-RU"/>
        </w:rPr>
      </w:pPr>
    </w:p>
    <w:p w:rsidR="009B6062" w:rsidRDefault="009B6062" w:rsidP="00F60E09">
      <w:pPr>
        <w:spacing w:after="0" w:line="240" w:lineRule="auto"/>
        <w:rPr>
          <w:rFonts w:ascii="Times New Roman" w:hAnsi="Times New Roman"/>
          <w:sz w:val="28"/>
          <w:szCs w:val="28"/>
          <w:lang w:eastAsia="ru-RU"/>
        </w:rPr>
      </w:pPr>
    </w:p>
    <w:p w:rsidR="009B6062" w:rsidRDefault="009B6062" w:rsidP="006454C6">
      <w:pPr>
        <w:spacing w:after="0" w:line="240" w:lineRule="auto"/>
        <w:jc w:val="center"/>
        <w:rPr>
          <w:rFonts w:ascii="Times New Roman" w:hAnsi="Times New Roman"/>
          <w:sz w:val="28"/>
          <w:szCs w:val="28"/>
          <w:lang w:eastAsia="ru-RU"/>
        </w:rPr>
      </w:pPr>
    </w:p>
    <w:p w:rsidR="009B6062" w:rsidRDefault="009B6062" w:rsidP="006454C6">
      <w:pPr>
        <w:spacing w:after="0" w:line="240" w:lineRule="auto"/>
        <w:jc w:val="center"/>
        <w:rPr>
          <w:rFonts w:ascii="Times New Roman" w:hAnsi="Times New Roman"/>
          <w:sz w:val="28"/>
          <w:szCs w:val="28"/>
          <w:lang w:eastAsia="ru-RU"/>
        </w:rPr>
      </w:pPr>
    </w:p>
    <w:p w:rsidR="009B6062" w:rsidRDefault="009B6062" w:rsidP="006454C6">
      <w:pPr>
        <w:spacing w:after="0" w:line="240" w:lineRule="auto"/>
        <w:jc w:val="center"/>
        <w:rPr>
          <w:rFonts w:ascii="Times New Roman" w:hAnsi="Times New Roman"/>
          <w:sz w:val="28"/>
          <w:szCs w:val="28"/>
          <w:lang w:eastAsia="ru-RU"/>
        </w:rPr>
      </w:pPr>
    </w:p>
    <w:p w:rsidR="009B6062" w:rsidRPr="00CA367B" w:rsidRDefault="009B6062" w:rsidP="006454C6">
      <w:pPr>
        <w:spacing w:after="0" w:line="240" w:lineRule="auto"/>
        <w:jc w:val="center"/>
        <w:rPr>
          <w:rFonts w:ascii="Times New Roman" w:hAnsi="Times New Roman"/>
          <w:b/>
          <w:sz w:val="28"/>
          <w:szCs w:val="28"/>
          <w:lang w:eastAsia="ru-RU"/>
        </w:rPr>
      </w:pPr>
      <w:r w:rsidRPr="00A21827">
        <w:rPr>
          <w:rFonts w:ascii="Times New Roman" w:hAnsi="Times New Roman"/>
          <w:b/>
          <w:sz w:val="28"/>
          <w:szCs w:val="28"/>
          <w:lang w:eastAsia="ru-RU"/>
        </w:rPr>
        <w:t>г, Урай</w:t>
      </w:r>
      <w:r>
        <w:rPr>
          <w:rFonts w:ascii="Times New Roman" w:hAnsi="Times New Roman"/>
          <w:b/>
          <w:sz w:val="28"/>
          <w:szCs w:val="28"/>
          <w:lang w:eastAsia="ru-RU"/>
        </w:rPr>
        <w:t xml:space="preserve"> , </w:t>
      </w:r>
      <w:smartTag w:uri="urn:schemas-microsoft-com:office:smarttags" w:element="metricconverter">
        <w:smartTagPr>
          <w:attr w:name="ProductID" w:val="2017 г"/>
        </w:smartTagPr>
        <w:r>
          <w:rPr>
            <w:rFonts w:ascii="Times New Roman" w:hAnsi="Times New Roman"/>
            <w:b/>
            <w:sz w:val="28"/>
            <w:szCs w:val="28"/>
            <w:lang w:eastAsia="ru-RU"/>
          </w:rPr>
          <w:t>2</w:t>
        </w:r>
        <w:r w:rsidRPr="00A21827">
          <w:rPr>
            <w:rFonts w:ascii="Times New Roman" w:hAnsi="Times New Roman"/>
            <w:b/>
            <w:sz w:val="28"/>
            <w:szCs w:val="28"/>
            <w:lang w:eastAsia="ru-RU"/>
          </w:rPr>
          <w:t>017 г</w:t>
        </w:r>
      </w:smartTag>
      <w:r w:rsidRPr="00A21827">
        <w:rPr>
          <w:rFonts w:ascii="Times New Roman" w:hAnsi="Times New Roman"/>
          <w:b/>
          <w:sz w:val="28"/>
          <w:szCs w:val="28"/>
          <w:lang w:eastAsia="ru-RU"/>
        </w:rPr>
        <w:t>.</w:t>
      </w:r>
    </w:p>
    <w:p w:rsidR="009B6062" w:rsidRDefault="009B6062" w:rsidP="006D5A46">
      <w:pPr>
        <w:spacing w:line="276" w:lineRule="auto"/>
        <w:rPr>
          <w:rFonts w:ascii="Times New Roman" w:hAnsi="Times New Roman"/>
          <w:sz w:val="24"/>
          <w:szCs w:val="24"/>
        </w:rPr>
      </w:pPr>
    </w:p>
    <w:p w:rsidR="009B6062" w:rsidRDefault="009B6062" w:rsidP="006D5A46">
      <w:pPr>
        <w:spacing w:line="276" w:lineRule="auto"/>
        <w:rPr>
          <w:rFonts w:ascii="Times New Roman" w:hAnsi="Times New Roman"/>
          <w:sz w:val="24"/>
          <w:szCs w:val="24"/>
        </w:rPr>
      </w:pPr>
    </w:p>
    <w:p w:rsidR="009B6062" w:rsidRPr="004E2A53" w:rsidRDefault="009B6062" w:rsidP="004E2A53">
      <w:pPr>
        <w:spacing w:line="276" w:lineRule="auto"/>
        <w:jc w:val="center"/>
        <w:rPr>
          <w:rFonts w:ascii="Times New Roman" w:hAnsi="Times New Roman"/>
          <w:b/>
          <w:sz w:val="24"/>
          <w:szCs w:val="24"/>
        </w:rPr>
      </w:pPr>
      <w:r w:rsidRPr="004E2A53">
        <w:rPr>
          <w:rFonts w:ascii="Times New Roman" w:hAnsi="Times New Roman"/>
          <w:b/>
          <w:sz w:val="24"/>
          <w:szCs w:val="24"/>
        </w:rPr>
        <w:t>Содержание учебной рабочей программы</w:t>
      </w:r>
    </w:p>
    <w:p w:rsidR="009B6062" w:rsidRPr="004E2A53" w:rsidRDefault="009B6062" w:rsidP="006D5A46">
      <w:pPr>
        <w:spacing w:line="276" w:lineRule="auto"/>
        <w:rPr>
          <w:rFonts w:ascii="Times New Roman" w:hAnsi="Times New Roman"/>
          <w:b/>
          <w:sz w:val="24"/>
          <w:szCs w:val="24"/>
        </w:rPr>
      </w:pPr>
      <w:r w:rsidRPr="004E2A53">
        <w:rPr>
          <w:rFonts w:ascii="Times New Roman" w:hAnsi="Times New Roman"/>
          <w:b/>
          <w:sz w:val="24"/>
          <w:szCs w:val="24"/>
        </w:rPr>
        <w:t xml:space="preserve">ОГЛАВЛЕНИЕ </w:t>
      </w:r>
    </w:p>
    <w:p w:rsidR="009B6062" w:rsidRPr="004E2A53" w:rsidRDefault="009B6062" w:rsidP="006D5A46">
      <w:pPr>
        <w:spacing w:line="276" w:lineRule="auto"/>
        <w:rPr>
          <w:rFonts w:ascii="Times New Roman" w:hAnsi="Times New Roman"/>
          <w:b/>
          <w:sz w:val="24"/>
          <w:szCs w:val="24"/>
        </w:rPr>
      </w:pPr>
      <w:r w:rsidRPr="004E2A53">
        <w:rPr>
          <w:rFonts w:ascii="Times New Roman" w:hAnsi="Times New Roman"/>
          <w:b/>
          <w:sz w:val="24"/>
          <w:szCs w:val="24"/>
        </w:rPr>
        <w:t xml:space="preserve">ВВЕДЕНИЕ 1. ЦЕЛЕВОЙ РАЗДЕЛ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1.1. Пояснительная записка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1.1.1. Цели и задачи реализации Программы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1.1.2. Теоретические и концептуальные основы Программы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1.1.3. Принципы и подходы к формированию Программы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1.1.4. Возрастные характеристики развития детей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1.2. Планируемые результаты освоения Программы  </w:t>
      </w:r>
    </w:p>
    <w:p w:rsidR="009B6062" w:rsidRPr="004E2A53" w:rsidRDefault="009B6062" w:rsidP="006D5A46">
      <w:pPr>
        <w:spacing w:line="276" w:lineRule="auto"/>
        <w:rPr>
          <w:rFonts w:ascii="Times New Roman" w:hAnsi="Times New Roman"/>
          <w:b/>
          <w:sz w:val="24"/>
          <w:szCs w:val="24"/>
        </w:rPr>
      </w:pPr>
      <w:r w:rsidRPr="004E2A53">
        <w:rPr>
          <w:rFonts w:ascii="Times New Roman" w:hAnsi="Times New Roman"/>
          <w:b/>
          <w:sz w:val="24"/>
          <w:szCs w:val="24"/>
        </w:rPr>
        <w:t xml:space="preserve"> 2. СОДЕРЖАТЕЛЬНЫЙ РАЗДЕЛ</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2.1. Общие положения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2.2. Описание образовательной деятельности соответствии с направлениями развития и образования детей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2.2.1. Дошкольный возраст   - Социально-коммуникативное развитие   - Познавательное развитие   - Речевое развитие   - Художественно-эстетическое развитие   - Физическое развитие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2.2.2. Формы организации детских видов деятельности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2.2.3. Взаимодействие взрослых с детьми  </w:t>
      </w:r>
    </w:p>
    <w:p w:rsidR="009B6062" w:rsidRPr="004E2A53" w:rsidRDefault="009B6062" w:rsidP="006D5A46">
      <w:pPr>
        <w:spacing w:line="276" w:lineRule="auto"/>
        <w:rPr>
          <w:rFonts w:ascii="Times New Roman" w:hAnsi="Times New Roman"/>
          <w:b/>
          <w:sz w:val="24"/>
          <w:szCs w:val="24"/>
        </w:rPr>
      </w:pPr>
      <w:r w:rsidRPr="004E2A53">
        <w:rPr>
          <w:rFonts w:ascii="Times New Roman" w:hAnsi="Times New Roman"/>
          <w:b/>
          <w:sz w:val="24"/>
          <w:szCs w:val="24"/>
        </w:rPr>
        <w:t xml:space="preserve">3. ОРГАНИЗАЦИОННЫЙ РАЗДЕЛ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3.1. Психолого-педагогические условия, обеспечивающие развитие ребенка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3.2.  Организация развивающей предметно-пространственной среды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3.3. Материально-техническое обеспечение Программы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3.4.  Планирование образовательной деятельности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3.5. Режим дня и распорядок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3.6. Перечень нормативных и нормативно-методических документов  </w:t>
      </w:r>
    </w:p>
    <w:p w:rsidR="009B6062" w:rsidRPr="00A21827" w:rsidRDefault="009B6062" w:rsidP="006D5A46">
      <w:pPr>
        <w:spacing w:line="276" w:lineRule="auto"/>
        <w:rPr>
          <w:rFonts w:ascii="Times New Roman" w:hAnsi="Times New Roman"/>
          <w:sz w:val="24"/>
          <w:szCs w:val="24"/>
        </w:rPr>
      </w:pPr>
    </w:p>
    <w:p w:rsidR="009B6062" w:rsidRPr="00A21827" w:rsidRDefault="009B6062" w:rsidP="006D5A46">
      <w:pPr>
        <w:spacing w:line="276" w:lineRule="auto"/>
        <w:rPr>
          <w:rFonts w:ascii="Times New Roman" w:hAnsi="Times New Roman"/>
          <w:sz w:val="24"/>
          <w:szCs w:val="24"/>
        </w:rPr>
      </w:pPr>
    </w:p>
    <w:p w:rsidR="009B6062" w:rsidRPr="00A21827" w:rsidRDefault="009B6062" w:rsidP="006D5A46">
      <w:pPr>
        <w:spacing w:line="276" w:lineRule="auto"/>
        <w:rPr>
          <w:rFonts w:ascii="Times New Roman" w:hAnsi="Times New Roman"/>
          <w:sz w:val="24"/>
          <w:szCs w:val="24"/>
        </w:rPr>
      </w:pPr>
    </w:p>
    <w:p w:rsidR="009B6062" w:rsidRPr="00A21827" w:rsidRDefault="009B6062" w:rsidP="006D5A46">
      <w:pPr>
        <w:spacing w:line="276" w:lineRule="auto"/>
        <w:rPr>
          <w:rFonts w:ascii="Times New Roman" w:hAnsi="Times New Roman"/>
          <w:sz w:val="24"/>
          <w:szCs w:val="24"/>
        </w:rPr>
      </w:pPr>
    </w:p>
    <w:p w:rsidR="009B6062" w:rsidRPr="00A21827" w:rsidRDefault="009B6062" w:rsidP="006D5A46">
      <w:pPr>
        <w:spacing w:line="276" w:lineRule="auto"/>
        <w:rPr>
          <w:rFonts w:ascii="Times New Roman" w:hAnsi="Times New Roman"/>
          <w:sz w:val="24"/>
          <w:szCs w:val="24"/>
        </w:rPr>
      </w:pPr>
    </w:p>
    <w:p w:rsidR="009B6062" w:rsidRDefault="009B6062" w:rsidP="006D5A46">
      <w:pPr>
        <w:spacing w:line="276" w:lineRule="auto"/>
        <w:rPr>
          <w:rFonts w:ascii="Times New Roman" w:hAnsi="Times New Roman"/>
          <w:sz w:val="24"/>
          <w:szCs w:val="24"/>
        </w:rPr>
      </w:pPr>
    </w:p>
    <w:p w:rsidR="009B6062" w:rsidRDefault="009B6062" w:rsidP="006D5A46">
      <w:pPr>
        <w:spacing w:line="276" w:lineRule="auto"/>
        <w:rPr>
          <w:rFonts w:ascii="Times New Roman" w:hAnsi="Times New Roman"/>
          <w:sz w:val="24"/>
          <w:szCs w:val="24"/>
        </w:rPr>
      </w:pPr>
    </w:p>
    <w:p w:rsidR="009B6062" w:rsidRPr="00A21827" w:rsidRDefault="009B6062" w:rsidP="006D5A46">
      <w:pPr>
        <w:spacing w:line="276" w:lineRule="auto"/>
        <w:rPr>
          <w:rFonts w:ascii="Times New Roman" w:hAnsi="Times New Roman"/>
          <w:sz w:val="24"/>
          <w:szCs w:val="24"/>
        </w:rPr>
      </w:pPr>
    </w:p>
    <w:p w:rsidR="009B6062" w:rsidRPr="004E2A53" w:rsidRDefault="009B6062" w:rsidP="006D5A46">
      <w:pPr>
        <w:spacing w:line="276" w:lineRule="auto"/>
        <w:rPr>
          <w:rFonts w:ascii="Times New Roman" w:hAnsi="Times New Roman"/>
          <w:b/>
          <w:sz w:val="24"/>
          <w:szCs w:val="24"/>
        </w:rPr>
      </w:pPr>
      <w:r w:rsidRPr="004E2A53">
        <w:rPr>
          <w:rFonts w:ascii="Times New Roman" w:hAnsi="Times New Roman"/>
          <w:b/>
          <w:sz w:val="24"/>
          <w:szCs w:val="24"/>
        </w:rPr>
        <w:t>ВВЕДЕНИЕ</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В соответствии с Федеральным законом «Об образовании в Российской Федерации» дошкольное образование России приобрело статус первого уровня общего образования. Отношения в сфере дошкольного образования при реализации образовательных программ регулируются теперь на основании Федерального государственного образовательного стандарта дошкольного образования (далее – ФГОС ДО), основная миссия которого – преемственность целей, задач и содержания различных уровней образования при сохранении уникальности и самоценностидошкольного детства как важного социально значимого этапа в жизни человека.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При разработке Программы были приняты во внимание современные международные тенденции развития образования и получили отражение следующие ключевые положения стратегии образования для устойчивого развития, которое во всем мире признано приоритетным направлением дошкольного образования:</w:t>
      </w:r>
    </w:p>
    <w:p w:rsidR="009B6062" w:rsidRPr="00A21827" w:rsidRDefault="009B6062" w:rsidP="006D5A46">
      <w:pPr>
        <w:pStyle w:val="ListParagraph"/>
        <w:numPr>
          <w:ilvl w:val="0"/>
          <w:numId w:val="1"/>
        </w:numPr>
        <w:spacing w:line="276" w:lineRule="auto"/>
        <w:rPr>
          <w:rFonts w:ascii="Times New Roman" w:hAnsi="Times New Roman"/>
          <w:sz w:val="24"/>
          <w:szCs w:val="24"/>
        </w:rPr>
      </w:pPr>
      <w:r w:rsidRPr="00A21827">
        <w:rPr>
          <w:rFonts w:ascii="Times New Roman" w:hAnsi="Times New Roman"/>
          <w:sz w:val="24"/>
          <w:szCs w:val="24"/>
        </w:rPr>
        <w:t xml:space="preserve">формирование у ребенка новой системы ценностей, нового взгляда на окружающий мир как среду обитания человека; </w:t>
      </w:r>
    </w:p>
    <w:p w:rsidR="009B6062" w:rsidRPr="00A21827" w:rsidRDefault="009B6062" w:rsidP="006D5A46">
      <w:pPr>
        <w:pStyle w:val="ListParagraph"/>
        <w:numPr>
          <w:ilvl w:val="0"/>
          <w:numId w:val="1"/>
        </w:numPr>
        <w:spacing w:line="276" w:lineRule="auto"/>
        <w:rPr>
          <w:rFonts w:ascii="Times New Roman" w:hAnsi="Times New Roman"/>
          <w:sz w:val="24"/>
          <w:szCs w:val="24"/>
        </w:rPr>
      </w:pPr>
      <w:r w:rsidRPr="00A21827">
        <w:rPr>
          <w:rFonts w:ascii="Times New Roman" w:hAnsi="Times New Roman"/>
          <w:sz w:val="24"/>
          <w:szCs w:val="24"/>
        </w:rPr>
        <w:t xml:space="preserve"> реализация на практике основных направлений образования для устойчивого развития (экологического, экономического и социального); </w:t>
      </w:r>
    </w:p>
    <w:p w:rsidR="009B6062" w:rsidRPr="00A21827" w:rsidRDefault="009B6062" w:rsidP="006D5A46">
      <w:pPr>
        <w:pStyle w:val="ListParagraph"/>
        <w:numPr>
          <w:ilvl w:val="0"/>
          <w:numId w:val="1"/>
        </w:numPr>
        <w:spacing w:line="276" w:lineRule="auto"/>
        <w:rPr>
          <w:rFonts w:ascii="Times New Roman" w:hAnsi="Times New Roman"/>
          <w:sz w:val="24"/>
          <w:szCs w:val="24"/>
        </w:rPr>
      </w:pPr>
      <w:r w:rsidRPr="00A21827">
        <w:rPr>
          <w:rFonts w:ascii="Times New Roman" w:hAnsi="Times New Roman"/>
          <w:sz w:val="24"/>
          <w:szCs w:val="24"/>
        </w:rPr>
        <w:t xml:space="preserve"> активное использование в работе с детьми их собственного опыта (бытового, культурного, социального, нравственного); </w:t>
      </w:r>
    </w:p>
    <w:p w:rsidR="009B6062" w:rsidRPr="00A21827" w:rsidRDefault="009B6062" w:rsidP="006D5A46">
      <w:pPr>
        <w:pStyle w:val="ListParagraph"/>
        <w:numPr>
          <w:ilvl w:val="0"/>
          <w:numId w:val="1"/>
        </w:numPr>
        <w:spacing w:line="276" w:lineRule="auto"/>
        <w:rPr>
          <w:rFonts w:ascii="Times New Roman" w:hAnsi="Times New Roman"/>
          <w:sz w:val="24"/>
          <w:szCs w:val="24"/>
        </w:rPr>
      </w:pPr>
      <w:r w:rsidRPr="00A21827">
        <w:rPr>
          <w:rFonts w:ascii="Times New Roman" w:hAnsi="Times New Roman"/>
          <w:sz w:val="24"/>
          <w:szCs w:val="24"/>
        </w:rPr>
        <w:t xml:space="preserve"> развитие детской инициативы, самостоятельности, познавательной мотивации;</w:t>
      </w:r>
    </w:p>
    <w:p w:rsidR="009B6062" w:rsidRPr="00A21827" w:rsidRDefault="009B6062" w:rsidP="006D5A46">
      <w:pPr>
        <w:pStyle w:val="ListParagraph"/>
        <w:numPr>
          <w:ilvl w:val="0"/>
          <w:numId w:val="1"/>
        </w:numPr>
        <w:spacing w:line="276" w:lineRule="auto"/>
        <w:rPr>
          <w:rFonts w:ascii="Times New Roman" w:hAnsi="Times New Roman"/>
          <w:sz w:val="24"/>
          <w:szCs w:val="24"/>
        </w:rPr>
      </w:pPr>
      <w:r w:rsidRPr="00A21827">
        <w:rPr>
          <w:rFonts w:ascii="Times New Roman" w:hAnsi="Times New Roman"/>
          <w:sz w:val="24"/>
          <w:szCs w:val="24"/>
        </w:rPr>
        <w:t xml:space="preserve"> формирование умения учиться и самостоятельно добывать информацию; </w:t>
      </w:r>
    </w:p>
    <w:p w:rsidR="009B6062" w:rsidRPr="00A21827" w:rsidRDefault="009B6062" w:rsidP="006D5A46">
      <w:pPr>
        <w:pStyle w:val="ListParagraph"/>
        <w:numPr>
          <w:ilvl w:val="0"/>
          <w:numId w:val="1"/>
        </w:numPr>
        <w:spacing w:line="276" w:lineRule="auto"/>
        <w:rPr>
          <w:rFonts w:ascii="Times New Roman" w:hAnsi="Times New Roman"/>
          <w:sz w:val="24"/>
          <w:szCs w:val="24"/>
        </w:rPr>
      </w:pPr>
      <w:r w:rsidRPr="00A21827">
        <w:rPr>
          <w:rFonts w:ascii="Times New Roman" w:hAnsi="Times New Roman"/>
          <w:sz w:val="24"/>
          <w:szCs w:val="24"/>
        </w:rPr>
        <w:t xml:space="preserve"> интегрированное содержание работы с детьми; </w:t>
      </w:r>
    </w:p>
    <w:p w:rsidR="009B6062" w:rsidRPr="00A21827" w:rsidRDefault="009B6062" w:rsidP="006D5A46">
      <w:pPr>
        <w:pStyle w:val="ListParagraph"/>
        <w:numPr>
          <w:ilvl w:val="0"/>
          <w:numId w:val="1"/>
        </w:numPr>
        <w:spacing w:line="276" w:lineRule="auto"/>
        <w:rPr>
          <w:rFonts w:ascii="Times New Roman" w:hAnsi="Times New Roman"/>
          <w:sz w:val="24"/>
          <w:szCs w:val="24"/>
        </w:rPr>
      </w:pPr>
      <w:r w:rsidRPr="00A21827">
        <w:rPr>
          <w:rFonts w:ascii="Times New Roman" w:hAnsi="Times New Roman"/>
          <w:sz w:val="24"/>
          <w:szCs w:val="24"/>
        </w:rPr>
        <w:t xml:space="preserve"> партнерские взаимоотношения детей и взрослых;</w:t>
      </w:r>
    </w:p>
    <w:p w:rsidR="009B6062" w:rsidRPr="00A21827" w:rsidRDefault="009B6062" w:rsidP="006D5A46">
      <w:pPr>
        <w:pStyle w:val="ListParagraph"/>
        <w:numPr>
          <w:ilvl w:val="0"/>
          <w:numId w:val="1"/>
        </w:numPr>
        <w:spacing w:line="276" w:lineRule="auto"/>
        <w:rPr>
          <w:rFonts w:ascii="Times New Roman" w:hAnsi="Times New Roman"/>
          <w:sz w:val="24"/>
          <w:szCs w:val="24"/>
        </w:rPr>
      </w:pPr>
      <w:r w:rsidRPr="00A21827">
        <w:rPr>
          <w:rFonts w:ascii="Times New Roman" w:hAnsi="Times New Roman"/>
          <w:sz w:val="24"/>
          <w:szCs w:val="24"/>
        </w:rPr>
        <w:t xml:space="preserve">соблюдение прав ребенка, в том числе права на игру, на здоровую безопасную и комфортную окружающую среду; </w:t>
      </w:r>
    </w:p>
    <w:p w:rsidR="009B6062" w:rsidRPr="00A21827" w:rsidRDefault="009B6062" w:rsidP="006D5A46">
      <w:pPr>
        <w:pStyle w:val="ListParagraph"/>
        <w:numPr>
          <w:ilvl w:val="0"/>
          <w:numId w:val="1"/>
        </w:numPr>
        <w:spacing w:line="276" w:lineRule="auto"/>
        <w:rPr>
          <w:rFonts w:ascii="Times New Roman" w:hAnsi="Times New Roman"/>
          <w:sz w:val="24"/>
          <w:szCs w:val="24"/>
        </w:rPr>
      </w:pPr>
      <w:r w:rsidRPr="00A21827">
        <w:rPr>
          <w:rFonts w:ascii="Times New Roman" w:hAnsi="Times New Roman"/>
          <w:sz w:val="24"/>
          <w:szCs w:val="24"/>
        </w:rPr>
        <w:t xml:space="preserve">доступность качественного образования; </w:t>
      </w:r>
    </w:p>
    <w:p w:rsidR="009B6062" w:rsidRPr="00A21827" w:rsidRDefault="009B6062" w:rsidP="006D5A46">
      <w:pPr>
        <w:pStyle w:val="ListParagraph"/>
        <w:numPr>
          <w:ilvl w:val="0"/>
          <w:numId w:val="1"/>
        </w:numPr>
        <w:spacing w:line="276" w:lineRule="auto"/>
        <w:rPr>
          <w:rFonts w:ascii="Times New Roman" w:hAnsi="Times New Roman"/>
          <w:sz w:val="24"/>
          <w:szCs w:val="24"/>
        </w:rPr>
      </w:pPr>
      <w:r w:rsidRPr="00A21827">
        <w:rPr>
          <w:rFonts w:ascii="Times New Roman" w:hAnsi="Times New Roman"/>
          <w:sz w:val="24"/>
          <w:szCs w:val="24"/>
        </w:rPr>
        <w:t xml:space="preserve"> активное вовлечение ребенка в социум.</w:t>
      </w:r>
    </w:p>
    <w:p w:rsidR="009B6062" w:rsidRPr="00A21827" w:rsidRDefault="009B6062" w:rsidP="006D5A46">
      <w:pPr>
        <w:spacing w:line="276" w:lineRule="auto"/>
        <w:ind w:left="417"/>
        <w:rPr>
          <w:rFonts w:ascii="Times New Roman" w:hAnsi="Times New Roman"/>
          <w:sz w:val="24"/>
          <w:szCs w:val="24"/>
        </w:rPr>
      </w:pPr>
      <w:r w:rsidRPr="00A21827">
        <w:rPr>
          <w:rFonts w:ascii="Times New Roman" w:hAnsi="Times New Roman"/>
          <w:sz w:val="24"/>
          <w:szCs w:val="24"/>
        </w:rPr>
        <w:t xml:space="preserve"> Данные положения нацелены на формирование не только «созидателя своей судьбы», патриота своей страны, но и гражданина Мира.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целевыхориентиров.</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 - эстетической, физической.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9B6062" w:rsidRPr="00A21827" w:rsidRDefault="009B6062" w:rsidP="007A5935">
      <w:pPr>
        <w:pStyle w:val="ListParagraph"/>
        <w:numPr>
          <w:ilvl w:val="0"/>
          <w:numId w:val="2"/>
        </w:numPr>
        <w:spacing w:line="276" w:lineRule="auto"/>
        <w:rPr>
          <w:rFonts w:ascii="Times New Roman" w:hAnsi="Times New Roman"/>
          <w:sz w:val="24"/>
          <w:szCs w:val="24"/>
        </w:rPr>
      </w:pPr>
      <w:r w:rsidRPr="00A21827">
        <w:rPr>
          <w:rFonts w:ascii="Times New Roman" w:hAnsi="Times New Roman"/>
          <w:sz w:val="24"/>
          <w:szCs w:val="24"/>
        </w:rPr>
        <w:t>игровая (сюжетно-ролевая игра, игра с правилами и другие виды игры),</w:t>
      </w:r>
    </w:p>
    <w:p w:rsidR="009B6062" w:rsidRPr="00A21827" w:rsidRDefault="009B6062" w:rsidP="006D5A46">
      <w:pPr>
        <w:pStyle w:val="ListParagraph"/>
        <w:numPr>
          <w:ilvl w:val="0"/>
          <w:numId w:val="2"/>
        </w:numPr>
        <w:spacing w:line="276" w:lineRule="auto"/>
        <w:rPr>
          <w:rFonts w:ascii="Times New Roman" w:hAnsi="Times New Roman"/>
          <w:sz w:val="24"/>
          <w:szCs w:val="24"/>
        </w:rPr>
      </w:pPr>
      <w:r w:rsidRPr="00A21827">
        <w:rPr>
          <w:rFonts w:ascii="Times New Roman" w:hAnsi="Times New Roman"/>
          <w:sz w:val="24"/>
          <w:szCs w:val="24"/>
        </w:rPr>
        <w:t>коммуникативная (общение и взаимодействие со взрослыми и другими детьми);</w:t>
      </w:r>
    </w:p>
    <w:p w:rsidR="009B6062" w:rsidRPr="00A21827" w:rsidRDefault="009B6062" w:rsidP="006D5A46">
      <w:pPr>
        <w:pStyle w:val="ListParagraph"/>
        <w:numPr>
          <w:ilvl w:val="0"/>
          <w:numId w:val="2"/>
        </w:numPr>
        <w:spacing w:line="276" w:lineRule="auto"/>
        <w:rPr>
          <w:rFonts w:ascii="Times New Roman" w:hAnsi="Times New Roman"/>
          <w:sz w:val="24"/>
          <w:szCs w:val="24"/>
        </w:rPr>
      </w:pPr>
      <w:r w:rsidRPr="00A21827">
        <w:rPr>
          <w:rFonts w:ascii="Times New Roman" w:hAnsi="Times New Roman"/>
          <w:sz w:val="24"/>
          <w:szCs w:val="24"/>
        </w:rP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восприятие художественной литературы и фольклора;самообслуживание и элементарный бытовой труд (в помещении и на улице);конструирование из разного материала, включая конструкторы, модули, бумагу, природный и иной материал; </w:t>
      </w:r>
    </w:p>
    <w:p w:rsidR="009B6062" w:rsidRPr="00A21827" w:rsidRDefault="009B6062" w:rsidP="006D5A46">
      <w:pPr>
        <w:pStyle w:val="ListParagraph"/>
        <w:numPr>
          <w:ilvl w:val="0"/>
          <w:numId w:val="2"/>
        </w:numPr>
        <w:spacing w:line="276" w:lineRule="auto"/>
        <w:rPr>
          <w:rFonts w:ascii="Times New Roman" w:hAnsi="Times New Roman"/>
          <w:sz w:val="24"/>
          <w:szCs w:val="24"/>
        </w:rPr>
      </w:pPr>
      <w:r w:rsidRPr="00A21827">
        <w:rPr>
          <w:rFonts w:ascii="Times New Roman" w:hAnsi="Times New Roman"/>
          <w:sz w:val="24"/>
          <w:szCs w:val="24"/>
        </w:rPr>
        <w:t xml:space="preserve">изобразительная (рисование, лепка, аппликация); </w:t>
      </w:r>
    </w:p>
    <w:p w:rsidR="009B6062" w:rsidRPr="00A21827" w:rsidRDefault="009B6062" w:rsidP="006D5A46">
      <w:pPr>
        <w:pStyle w:val="ListParagraph"/>
        <w:numPr>
          <w:ilvl w:val="0"/>
          <w:numId w:val="2"/>
        </w:numPr>
        <w:spacing w:line="276" w:lineRule="auto"/>
        <w:rPr>
          <w:rFonts w:ascii="Times New Roman" w:hAnsi="Times New Roman"/>
          <w:sz w:val="24"/>
          <w:szCs w:val="24"/>
        </w:rPr>
      </w:pPr>
      <w:r w:rsidRPr="00A21827">
        <w:rPr>
          <w:rFonts w:ascii="Times New Roman" w:hAnsi="Times New Roman"/>
          <w:sz w:val="24"/>
          <w:szCs w:val="24"/>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B6062" w:rsidRPr="00A21827" w:rsidRDefault="009B6062" w:rsidP="006D5A46">
      <w:pPr>
        <w:pStyle w:val="ListParagraph"/>
        <w:numPr>
          <w:ilvl w:val="0"/>
          <w:numId w:val="2"/>
        </w:numPr>
        <w:spacing w:line="276" w:lineRule="auto"/>
        <w:rPr>
          <w:rFonts w:ascii="Times New Roman" w:hAnsi="Times New Roman"/>
          <w:sz w:val="24"/>
          <w:szCs w:val="24"/>
        </w:rPr>
      </w:pPr>
      <w:r w:rsidRPr="00A21827">
        <w:rPr>
          <w:rFonts w:ascii="Times New Roman" w:hAnsi="Times New Roman"/>
          <w:sz w:val="24"/>
          <w:szCs w:val="24"/>
        </w:rPr>
        <w:t xml:space="preserve"> двигательная (овладение основными движениями) формы активности ребенка.</w:t>
      </w:r>
    </w:p>
    <w:p w:rsidR="009B6062" w:rsidRPr="00A21827" w:rsidRDefault="009B6062" w:rsidP="007A5935">
      <w:pPr>
        <w:spacing w:line="276" w:lineRule="auto"/>
        <w:rPr>
          <w:rFonts w:ascii="Times New Roman" w:hAnsi="Times New Roman"/>
          <w:sz w:val="24"/>
          <w:szCs w:val="24"/>
        </w:rPr>
      </w:pPr>
      <w:r w:rsidRPr="00A21827">
        <w:rPr>
          <w:rFonts w:ascii="Times New Roman" w:hAnsi="Times New Roman"/>
          <w:sz w:val="24"/>
          <w:szCs w:val="24"/>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9B6062" w:rsidRPr="00A21827" w:rsidRDefault="009B6062" w:rsidP="007A5935">
      <w:pPr>
        <w:pStyle w:val="ListParagraph"/>
        <w:numPr>
          <w:ilvl w:val="0"/>
          <w:numId w:val="3"/>
        </w:numPr>
        <w:spacing w:line="276" w:lineRule="auto"/>
        <w:rPr>
          <w:rFonts w:ascii="Times New Roman" w:hAnsi="Times New Roman"/>
          <w:sz w:val="24"/>
          <w:szCs w:val="24"/>
        </w:rPr>
      </w:pPr>
      <w:r w:rsidRPr="00A21827">
        <w:rPr>
          <w:rFonts w:ascii="Times New Roman" w:hAnsi="Times New Roman"/>
          <w:sz w:val="24"/>
          <w:szCs w:val="24"/>
        </w:rPr>
        <w:t xml:space="preserve">особенностей организации развивающей предметно-пространственной среды; </w:t>
      </w:r>
    </w:p>
    <w:p w:rsidR="009B6062" w:rsidRPr="00A21827" w:rsidRDefault="009B6062" w:rsidP="007A5935">
      <w:pPr>
        <w:pStyle w:val="ListParagraph"/>
        <w:numPr>
          <w:ilvl w:val="0"/>
          <w:numId w:val="3"/>
        </w:numPr>
        <w:spacing w:line="276" w:lineRule="auto"/>
        <w:rPr>
          <w:rFonts w:ascii="Times New Roman" w:hAnsi="Times New Roman"/>
          <w:sz w:val="24"/>
          <w:szCs w:val="24"/>
        </w:rPr>
      </w:pPr>
      <w:r w:rsidRPr="00A21827">
        <w:rPr>
          <w:rFonts w:ascii="Times New Roman" w:hAnsi="Times New Roman"/>
          <w:sz w:val="24"/>
          <w:szCs w:val="24"/>
        </w:rPr>
        <w:t xml:space="preserve"> особенностей образовательной деятельности разных видов и культурных практик;</w:t>
      </w:r>
    </w:p>
    <w:p w:rsidR="009B6062" w:rsidRPr="00A21827" w:rsidRDefault="009B6062" w:rsidP="007A5935">
      <w:pPr>
        <w:pStyle w:val="ListParagraph"/>
        <w:numPr>
          <w:ilvl w:val="0"/>
          <w:numId w:val="3"/>
        </w:numPr>
        <w:spacing w:line="276" w:lineRule="auto"/>
        <w:rPr>
          <w:rFonts w:ascii="Times New Roman" w:hAnsi="Times New Roman"/>
          <w:sz w:val="24"/>
          <w:szCs w:val="24"/>
        </w:rPr>
      </w:pPr>
      <w:r w:rsidRPr="00A21827">
        <w:rPr>
          <w:rFonts w:ascii="Times New Roman" w:hAnsi="Times New Roman"/>
          <w:sz w:val="24"/>
          <w:szCs w:val="24"/>
        </w:rPr>
        <w:t xml:space="preserve">способов и направлений поддержки детской инициативы; </w:t>
      </w:r>
    </w:p>
    <w:p w:rsidR="009B6062" w:rsidRPr="00A21827" w:rsidRDefault="009B6062" w:rsidP="007A5935">
      <w:pPr>
        <w:pStyle w:val="ListParagraph"/>
        <w:numPr>
          <w:ilvl w:val="0"/>
          <w:numId w:val="3"/>
        </w:numPr>
        <w:spacing w:line="276" w:lineRule="auto"/>
        <w:rPr>
          <w:rFonts w:ascii="Times New Roman" w:hAnsi="Times New Roman"/>
          <w:sz w:val="24"/>
          <w:szCs w:val="24"/>
        </w:rPr>
      </w:pPr>
      <w:r w:rsidRPr="00A21827">
        <w:rPr>
          <w:rFonts w:ascii="Times New Roman" w:hAnsi="Times New Roman"/>
          <w:sz w:val="24"/>
          <w:szCs w:val="24"/>
        </w:rPr>
        <w:t>особенностей взаимодействия педагогического коллектива с семьями дошкольников;</w:t>
      </w:r>
    </w:p>
    <w:p w:rsidR="009B6062" w:rsidRPr="00A21827" w:rsidRDefault="009B6062" w:rsidP="007A5935">
      <w:pPr>
        <w:pStyle w:val="ListParagraph"/>
        <w:numPr>
          <w:ilvl w:val="0"/>
          <w:numId w:val="3"/>
        </w:numPr>
        <w:spacing w:line="276" w:lineRule="auto"/>
        <w:rPr>
          <w:rFonts w:ascii="Times New Roman" w:hAnsi="Times New Roman"/>
          <w:sz w:val="24"/>
          <w:szCs w:val="24"/>
        </w:rPr>
      </w:pPr>
      <w:r w:rsidRPr="00A21827">
        <w:rPr>
          <w:rFonts w:ascii="Times New Roman" w:hAnsi="Times New Roman"/>
          <w:sz w:val="24"/>
          <w:szCs w:val="24"/>
        </w:rPr>
        <w:t xml:space="preserve">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 </w:t>
      </w:r>
    </w:p>
    <w:p w:rsidR="009B6062" w:rsidRPr="00A21827" w:rsidRDefault="009B6062" w:rsidP="006D5A46">
      <w:pPr>
        <w:spacing w:line="276" w:lineRule="auto"/>
        <w:rPr>
          <w:rFonts w:ascii="Times New Roman" w:hAnsi="Times New Roman"/>
          <w:sz w:val="24"/>
          <w:szCs w:val="24"/>
        </w:rPr>
      </w:pPr>
    </w:p>
    <w:p w:rsidR="009B6062" w:rsidRPr="004E2A53" w:rsidRDefault="009B6062" w:rsidP="006D5A46">
      <w:pPr>
        <w:spacing w:line="276" w:lineRule="auto"/>
        <w:rPr>
          <w:rFonts w:ascii="Times New Roman" w:hAnsi="Times New Roman"/>
          <w:b/>
          <w:sz w:val="24"/>
          <w:szCs w:val="24"/>
        </w:rPr>
      </w:pPr>
      <w:r w:rsidRPr="004E2A53">
        <w:rPr>
          <w:rFonts w:ascii="Times New Roman" w:hAnsi="Times New Roman"/>
          <w:b/>
          <w:sz w:val="24"/>
          <w:szCs w:val="24"/>
        </w:rPr>
        <w:t xml:space="preserve">ЦЕЛЕВОЙ РАЗДЕЛ ОСНОВНОЙ ОБРАЗОВАТЕЛЬНОЙ ПРОГРАММЫ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1.1. Пояснительная записка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Миссия Программы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открытие  ребенком: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открытие  педагогами: </w:t>
      </w:r>
    </w:p>
    <w:p w:rsidR="009B6062" w:rsidRPr="00A21827" w:rsidRDefault="009B6062" w:rsidP="006D5A46">
      <w:pPr>
        <w:spacing w:line="276" w:lineRule="auto"/>
        <w:rPr>
          <w:rFonts w:ascii="Times New Roman" w:hAnsi="Times New Roman"/>
          <w:sz w:val="24"/>
          <w:szCs w:val="24"/>
        </w:rPr>
      </w:pPr>
      <w:r w:rsidRPr="00C147DD">
        <w:rPr>
          <w:rFonts w:ascii="Times New Roman" w:hAnsi="Times New Roman"/>
          <w:color w:val="000000"/>
          <w:sz w:val="24"/>
          <w:szCs w:val="24"/>
        </w:rPr>
        <w:t>открытие родителями</w:t>
      </w:r>
      <w:r w:rsidRPr="00A21827">
        <w:rPr>
          <w:rFonts w:ascii="Times New Roman" w:hAnsi="Times New Roman"/>
          <w:color w:val="FF0000"/>
          <w:sz w:val="24"/>
          <w:szCs w:val="24"/>
        </w:rPr>
        <w:t xml:space="preserve">: </w:t>
      </w:r>
      <w:r w:rsidRPr="00A21827">
        <w:rPr>
          <w:rFonts w:ascii="Times New Roman" w:hAnsi="Times New Roman"/>
          <w:sz w:val="24"/>
          <w:szCs w:val="24"/>
        </w:rPr>
        <w:t xml:space="preserve">окружающего мира, самого себя и других людей в этом мире в процессе совместной с взрослыми и самостоятельной деятельности (игровой, коммуникативной, познавательно-исследовательскойи др.); </w:t>
      </w:r>
    </w:p>
    <w:p w:rsidR="009B6062" w:rsidRPr="00A21827" w:rsidRDefault="009B6062" w:rsidP="006D5A46">
      <w:pPr>
        <w:pStyle w:val="ListParagraph"/>
        <w:numPr>
          <w:ilvl w:val="0"/>
          <w:numId w:val="4"/>
        </w:numPr>
        <w:spacing w:line="276" w:lineRule="auto"/>
        <w:rPr>
          <w:rFonts w:ascii="Times New Roman" w:hAnsi="Times New Roman"/>
          <w:sz w:val="24"/>
          <w:szCs w:val="24"/>
        </w:rPr>
      </w:pPr>
      <w:r w:rsidRPr="00A21827">
        <w:rPr>
          <w:rFonts w:ascii="Times New Roman" w:hAnsi="Times New Roman"/>
          <w:sz w:val="24"/>
          <w:szCs w:val="24"/>
        </w:rPr>
        <w:t xml:space="preserve">способов преодоления затруднений в собственной деятельности, путей решения задач и проблем (в соответствии с возрастом). </w:t>
      </w:r>
    </w:p>
    <w:p w:rsidR="009B6062" w:rsidRPr="00A21827" w:rsidRDefault="009B6062" w:rsidP="006D5A46">
      <w:pPr>
        <w:pStyle w:val="ListParagraph"/>
        <w:numPr>
          <w:ilvl w:val="0"/>
          <w:numId w:val="4"/>
        </w:numPr>
        <w:spacing w:line="276" w:lineRule="auto"/>
        <w:rPr>
          <w:rFonts w:ascii="Times New Roman" w:hAnsi="Times New Roman"/>
          <w:sz w:val="24"/>
          <w:szCs w:val="24"/>
        </w:rPr>
      </w:pPr>
      <w:r w:rsidRPr="00A21827">
        <w:rPr>
          <w:rFonts w:ascii="Times New Roman" w:hAnsi="Times New Roman"/>
          <w:sz w:val="24"/>
          <w:szCs w:val="24"/>
        </w:rPr>
        <w:t xml:space="preserve"> эффективных инструментов развития ребенка, обеспечивающих условия для его саморазвития и успешной самореализации; </w:t>
      </w:r>
    </w:p>
    <w:p w:rsidR="009B6062" w:rsidRPr="00A21827" w:rsidRDefault="009B6062" w:rsidP="006D5A46">
      <w:pPr>
        <w:pStyle w:val="ListParagraph"/>
        <w:numPr>
          <w:ilvl w:val="0"/>
          <w:numId w:val="4"/>
        </w:numPr>
        <w:spacing w:line="276" w:lineRule="auto"/>
        <w:rPr>
          <w:rFonts w:ascii="Times New Roman" w:hAnsi="Times New Roman"/>
          <w:sz w:val="24"/>
          <w:szCs w:val="24"/>
        </w:rPr>
      </w:pPr>
      <w:r w:rsidRPr="00A21827">
        <w:rPr>
          <w:rFonts w:ascii="Times New Roman" w:hAnsi="Times New Roman"/>
          <w:sz w:val="24"/>
          <w:szCs w:val="24"/>
        </w:rPr>
        <w:t xml:space="preserve"> новых векторов и горизонтов личностного и профессионального роста. </w:t>
      </w:r>
    </w:p>
    <w:p w:rsidR="009B6062" w:rsidRPr="00A21827" w:rsidRDefault="009B6062" w:rsidP="006D5A46">
      <w:pPr>
        <w:pStyle w:val="ListParagraph"/>
        <w:numPr>
          <w:ilvl w:val="0"/>
          <w:numId w:val="4"/>
        </w:numPr>
        <w:spacing w:line="276" w:lineRule="auto"/>
        <w:rPr>
          <w:rFonts w:ascii="Times New Roman" w:hAnsi="Times New Roman"/>
          <w:sz w:val="24"/>
          <w:szCs w:val="24"/>
        </w:rPr>
      </w:pPr>
      <w:r w:rsidRPr="00A21827">
        <w:rPr>
          <w:rFonts w:ascii="Times New Roman" w:hAnsi="Times New Roman"/>
          <w:sz w:val="24"/>
          <w:szCs w:val="24"/>
        </w:rPr>
        <w:t xml:space="preserve"> возможностей более глубокого понимания своих детей, осознанного участия в их образовании; </w:t>
      </w:r>
    </w:p>
    <w:p w:rsidR="009B6062" w:rsidRPr="00A21827" w:rsidRDefault="009B6062" w:rsidP="006D5A46">
      <w:pPr>
        <w:pStyle w:val="ListParagraph"/>
        <w:numPr>
          <w:ilvl w:val="0"/>
          <w:numId w:val="4"/>
        </w:numPr>
        <w:spacing w:line="276" w:lineRule="auto"/>
        <w:rPr>
          <w:rFonts w:ascii="Times New Roman" w:hAnsi="Times New Roman"/>
          <w:sz w:val="24"/>
          <w:szCs w:val="24"/>
        </w:rPr>
      </w:pPr>
      <w:r w:rsidRPr="00A21827">
        <w:rPr>
          <w:rFonts w:ascii="Times New Roman" w:hAnsi="Times New Roman"/>
          <w:sz w:val="24"/>
          <w:szCs w:val="24"/>
        </w:rPr>
        <w:t xml:space="preserve">новых смыслов и возможностей в повышении родительской компетентности. </w:t>
      </w:r>
    </w:p>
    <w:p w:rsidR="009B6062" w:rsidRPr="00A21827" w:rsidRDefault="009B6062" w:rsidP="006D5A46">
      <w:pPr>
        <w:spacing w:line="276" w:lineRule="auto"/>
        <w:rPr>
          <w:rFonts w:ascii="Times New Roman" w:hAnsi="Times New Roman"/>
          <w:sz w:val="24"/>
          <w:szCs w:val="24"/>
        </w:rPr>
      </w:pP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В центре Программы – современный ребенок. Он не такой, каким был его сверстник еще несколько десятилетий назад. И не потому, что изменилась природа самого ребенка или закономерности его развития, а потому, что принципиально изменилась жизнь, предметный и социальный мир, ожидания взрослых, воспитательные модели в семье и детском саду. Концептуальные идеи Программы разработаны с учетом особенностей «детей нового времени» и связаны с образовательной парадигмой, направленной на создание условий для развития личности, присвоения культурного опыта саморазвития в современном быстро меняющемся мире. </w:t>
      </w:r>
    </w:p>
    <w:p w:rsidR="009B6062" w:rsidRPr="00D92D11" w:rsidRDefault="009B6062" w:rsidP="006D5A46">
      <w:pPr>
        <w:spacing w:line="276" w:lineRule="auto"/>
        <w:rPr>
          <w:rFonts w:ascii="Times New Roman" w:hAnsi="Times New Roman"/>
          <w:b/>
          <w:sz w:val="24"/>
          <w:szCs w:val="24"/>
        </w:rPr>
      </w:pPr>
    </w:p>
    <w:p w:rsidR="009B6062" w:rsidRPr="00D92D11" w:rsidRDefault="009B6062" w:rsidP="006D5A46">
      <w:pPr>
        <w:spacing w:line="276" w:lineRule="auto"/>
        <w:rPr>
          <w:rFonts w:ascii="Times New Roman" w:hAnsi="Times New Roman"/>
          <w:b/>
          <w:sz w:val="24"/>
          <w:szCs w:val="24"/>
        </w:rPr>
      </w:pPr>
      <w:r w:rsidRPr="00D92D11">
        <w:rPr>
          <w:rFonts w:ascii="Times New Roman" w:hAnsi="Times New Roman"/>
          <w:b/>
          <w:sz w:val="24"/>
          <w:szCs w:val="24"/>
        </w:rPr>
        <w:t xml:space="preserve">1.1.1 Цели и задачи программы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Цель Программы: накопление ребенком культурного опыта деятельности и общения в процессе активного взаимодействия с окружающим миром, другими детьми и взрослыми, решения задач и проблем (в соответствии с возрастом) как основы для формирования в его сознании целостной картины мира, готовности к непрерывному образованию, саморазвитию и успешной самореализации на всех этапах жизни. Задачи реализации Программы: </w:t>
      </w:r>
    </w:p>
    <w:p w:rsidR="009B6062" w:rsidRPr="00A21827" w:rsidRDefault="009B6062" w:rsidP="004A43AC">
      <w:pPr>
        <w:pStyle w:val="ListParagraph"/>
        <w:numPr>
          <w:ilvl w:val="0"/>
          <w:numId w:val="5"/>
        </w:numPr>
        <w:spacing w:line="276" w:lineRule="auto"/>
        <w:rPr>
          <w:rFonts w:ascii="Times New Roman" w:hAnsi="Times New Roman"/>
          <w:sz w:val="24"/>
          <w:szCs w:val="24"/>
        </w:rPr>
      </w:pPr>
      <w:r w:rsidRPr="00A21827">
        <w:rPr>
          <w:rFonts w:ascii="Times New Roman" w:hAnsi="Times New Roman"/>
          <w:sz w:val="24"/>
          <w:szCs w:val="24"/>
        </w:rPr>
        <w:t xml:space="preserve">Охрана жизни и укрепление физического и психического здоровья детей. </w:t>
      </w:r>
    </w:p>
    <w:p w:rsidR="009B6062" w:rsidRPr="00A21827" w:rsidRDefault="009B6062" w:rsidP="004A43AC">
      <w:pPr>
        <w:pStyle w:val="ListParagraph"/>
        <w:numPr>
          <w:ilvl w:val="0"/>
          <w:numId w:val="5"/>
        </w:numPr>
        <w:spacing w:line="276" w:lineRule="auto"/>
        <w:rPr>
          <w:rFonts w:ascii="Times New Roman" w:hAnsi="Times New Roman"/>
          <w:sz w:val="24"/>
          <w:szCs w:val="24"/>
        </w:rPr>
      </w:pPr>
      <w:r w:rsidRPr="00A21827">
        <w:rPr>
          <w:rFonts w:ascii="Times New Roman" w:hAnsi="Times New Roman"/>
          <w:sz w:val="24"/>
          <w:szCs w:val="24"/>
        </w:rPr>
        <w:t xml:space="preserve"> Обеспечение физкультурно-оздоровительного, познавательно-речевого, социально    коммуникального и художественно-эстетического развития детей.</w:t>
      </w:r>
    </w:p>
    <w:p w:rsidR="009B6062" w:rsidRPr="00A21827" w:rsidRDefault="009B6062" w:rsidP="004A43AC">
      <w:pPr>
        <w:pStyle w:val="ListParagraph"/>
        <w:numPr>
          <w:ilvl w:val="0"/>
          <w:numId w:val="5"/>
        </w:numPr>
        <w:spacing w:line="276" w:lineRule="auto"/>
        <w:rPr>
          <w:rFonts w:ascii="Times New Roman" w:hAnsi="Times New Roman"/>
          <w:sz w:val="24"/>
          <w:szCs w:val="24"/>
        </w:rPr>
      </w:pPr>
      <w:r w:rsidRPr="00A21827">
        <w:rPr>
          <w:rFonts w:ascii="Times New Roman" w:hAnsi="Times New Roman"/>
          <w:sz w:val="24"/>
          <w:szCs w:val="24"/>
        </w:rPr>
        <w:t xml:space="preserve">Образование с учетом возрастных категорий: любви к окружающей природе, Родине, семье. </w:t>
      </w:r>
    </w:p>
    <w:p w:rsidR="009B6062" w:rsidRPr="00A21827" w:rsidRDefault="009B6062" w:rsidP="004A43AC">
      <w:pPr>
        <w:pStyle w:val="ListParagraph"/>
        <w:numPr>
          <w:ilvl w:val="0"/>
          <w:numId w:val="5"/>
        </w:numPr>
        <w:spacing w:line="276" w:lineRule="auto"/>
        <w:rPr>
          <w:rFonts w:ascii="Times New Roman" w:hAnsi="Times New Roman"/>
          <w:sz w:val="24"/>
          <w:szCs w:val="24"/>
        </w:rPr>
      </w:pPr>
      <w:r w:rsidRPr="00A21827">
        <w:rPr>
          <w:rFonts w:ascii="Times New Roman" w:hAnsi="Times New Roman"/>
          <w:sz w:val="24"/>
          <w:szCs w:val="24"/>
        </w:rPr>
        <w:t xml:space="preserve">Взаимодействие с семьей для полноценного развития ребенка. </w:t>
      </w:r>
    </w:p>
    <w:p w:rsidR="009B6062" w:rsidRPr="00A21827" w:rsidRDefault="009B6062" w:rsidP="004A43AC">
      <w:pPr>
        <w:pStyle w:val="ListParagraph"/>
        <w:numPr>
          <w:ilvl w:val="0"/>
          <w:numId w:val="5"/>
        </w:numPr>
        <w:spacing w:line="276" w:lineRule="auto"/>
        <w:rPr>
          <w:rFonts w:ascii="Times New Roman" w:hAnsi="Times New Roman"/>
          <w:sz w:val="24"/>
          <w:szCs w:val="24"/>
        </w:rPr>
      </w:pPr>
      <w:r w:rsidRPr="00A21827">
        <w:rPr>
          <w:rFonts w:ascii="Times New Roman" w:hAnsi="Times New Roman"/>
          <w:sz w:val="24"/>
          <w:szCs w:val="24"/>
        </w:rPr>
        <w:t xml:space="preserve"> Оказание консультативной и методической помощи родителям (законным представителям) детей по вопросам воспитания и развития. </w:t>
      </w:r>
    </w:p>
    <w:p w:rsidR="009B6062" w:rsidRPr="00A21827" w:rsidRDefault="009B6062" w:rsidP="004A43AC">
      <w:pPr>
        <w:spacing w:line="276" w:lineRule="auto"/>
        <w:ind w:left="418"/>
        <w:rPr>
          <w:rFonts w:ascii="Times New Roman" w:hAnsi="Times New Roman"/>
          <w:sz w:val="24"/>
          <w:szCs w:val="24"/>
        </w:rPr>
      </w:pPr>
      <w:r w:rsidRPr="00A21827">
        <w:rPr>
          <w:rFonts w:ascii="Times New Roman" w:hAnsi="Times New Roman"/>
          <w:sz w:val="24"/>
          <w:szCs w:val="24"/>
        </w:rPr>
        <w:t xml:space="preserve">1.1.2 Теоретические и концептуальные основы Программы Содержательную основу Программы составляют культурно-исторический, а технологическую – системно-деятельностныйподходкразвитию ребенка и организации образовательной среды. Согласно культурно-историческомуподходу развитие человека происходит путем присвоения исторически выработанных (культурных) форм и способов деятельности.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Основоположник данного подхода Л.С. Выготский отмечал, что развитие мышления и других психических функций ребенка в первую очередь происходит через освоение им «культурных» знаков (речи, языка и пр.). В основе системно-деятельностногоподхода лежит представление о том, что развитие всех сторон личности ребенка определяется характером организации его деятельности. Организация образовательного процесса согласно данному подходу (А.Г. Асмолов, П.Я. Гальперин, В.В. Давыдов, А.В. Запорожец, А.Н. Леонтьев, С.Л. Рубинштейн и др.) предполагает развитие самой деятельности, ее основных компонентов (мотивов, целей, действий, способов действий или операций), в результате чего ребенок развивается как субъект этой деятельности (деятель). Непрерывная образовательная система Л.Г. Петерсон, положенная в основу Программы, реализует системно-деятельностный подход на основе общей теории деятельности (О.С. Анисимов, Г.П. Щедровицкий и др.). При разработке Программы упор делался на концептуальные идеи классической педагогики, идущей от Д. Дьюи, А. Дистервега, Я.А. Каменского, И. Песталоцци, Ж.Ж. Руссо, а в России – от Д.И. Писарева, Л.Н. Толстого, К.Д. Ушинского и др. Учитывались основные положения современных и новейших психолого-педагогическихтеорий: Л.С. Выготского о ведущей роли обучении в развитии; А.В. Запорожца об амплификации развития ребенка; В.В. Давыдова, Д.Б. Эльконина о развитии учебной деятельности и теоретического мышления; Н.Н. Поддъякова о развитии мышления, «горизонтах развития»; А.Г. Асмолова о развитии индивидуальности и личности; В.Т. Кудрявцева о социальном развитии ребенка как результате культур освоения и культур творчества и др. </w:t>
      </w:r>
    </w:p>
    <w:p w:rsidR="009B6062" w:rsidRPr="00D92D11" w:rsidRDefault="009B6062" w:rsidP="006D5A46">
      <w:pPr>
        <w:spacing w:line="276" w:lineRule="auto"/>
        <w:rPr>
          <w:rFonts w:ascii="Times New Roman" w:hAnsi="Times New Roman"/>
          <w:b/>
          <w:sz w:val="24"/>
          <w:szCs w:val="24"/>
        </w:rPr>
      </w:pPr>
      <w:r w:rsidRPr="00D92D11">
        <w:rPr>
          <w:rFonts w:ascii="Times New Roman" w:hAnsi="Times New Roman"/>
          <w:b/>
          <w:sz w:val="24"/>
          <w:szCs w:val="24"/>
        </w:rPr>
        <w:t>1.1.3 Принципы и подходы к формированию программы</w:t>
      </w:r>
    </w:p>
    <w:p w:rsidR="009B6062" w:rsidRPr="00A21827" w:rsidRDefault="009B6062" w:rsidP="00A21827">
      <w:pPr>
        <w:spacing w:line="276" w:lineRule="auto"/>
        <w:rPr>
          <w:rFonts w:ascii="Times New Roman" w:hAnsi="Times New Roman"/>
          <w:sz w:val="24"/>
          <w:szCs w:val="24"/>
        </w:rPr>
      </w:pPr>
      <w:r w:rsidRPr="00A21827">
        <w:rPr>
          <w:rFonts w:ascii="Times New Roman" w:hAnsi="Times New Roman"/>
          <w:sz w:val="24"/>
          <w:szCs w:val="24"/>
        </w:rPr>
        <w:t>При организации образовательного процесса учтены принципы интеграции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Принципы и подходы к формированию программы «Мир открытий».</w:t>
      </w:r>
    </w:p>
    <w:p w:rsidR="009B6062" w:rsidRPr="00A21827" w:rsidRDefault="009B6062" w:rsidP="00A21827">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Совместная с семьей забота о сохранении и формировании психического и физического здоровья детей.  </w:t>
      </w:r>
    </w:p>
    <w:p w:rsidR="009B6062" w:rsidRPr="00A21827" w:rsidRDefault="009B6062" w:rsidP="00A21827">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Полноценное проживание ребенком всех этапов детства, обогащение детского развития.  </w:t>
      </w:r>
    </w:p>
    <w:p w:rsidR="009B6062" w:rsidRPr="00A21827" w:rsidRDefault="009B6062" w:rsidP="00A21827">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Учет индивидуально-психологических и личностных особенностей ребенка (типа высшей нервной деятельности, преобладающего вида темперамента; особенностей восприятия, памяти, мышления; наличия способностей и интересов, мотивов деятельности; статуса в коллективе, активности ребенка и т.д.).  </w:t>
      </w:r>
    </w:p>
    <w:p w:rsidR="009B6062" w:rsidRPr="00A21827" w:rsidRDefault="009B6062" w:rsidP="00A21827">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 Целенаправленное содействие духовному и физическому развитию и саморазвитию всех участников образовательных отношений.  </w:t>
      </w:r>
    </w:p>
    <w:p w:rsidR="009B6062" w:rsidRPr="00A21827" w:rsidRDefault="009B6062" w:rsidP="00A21827">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 Содействие и сотрудничество детей и взрослых (педагогов, родителей), признание ребенка полноценным участником образовательных отношений. </w:t>
      </w:r>
    </w:p>
    <w:p w:rsidR="009B6062" w:rsidRPr="00A21827" w:rsidRDefault="009B6062" w:rsidP="006D5A46">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 Поддержка инициативы детей в различных видах деятельности (игровой, коммуникативной, познавательно-исследовательской, изобразительной, музыкальной и др.). </w:t>
      </w:r>
    </w:p>
    <w:p w:rsidR="009B6062" w:rsidRPr="00A21827" w:rsidRDefault="009B6062" w:rsidP="006D5A46">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 Приобщение детей к социокультурным нормам, традициям семьи. </w:t>
      </w:r>
    </w:p>
    <w:p w:rsidR="009B6062" w:rsidRPr="00A21827" w:rsidRDefault="009B6062" w:rsidP="006D5A46">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9B6062" w:rsidRPr="00A21827" w:rsidRDefault="009B6062" w:rsidP="006D5A46">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 Возрастная адекватность дошкольного образования (соответствие условий, требований, методов возрасту и особенностям развития).  </w:t>
      </w:r>
    </w:p>
    <w:p w:rsidR="009B6062" w:rsidRPr="00A21827" w:rsidRDefault="009B6062" w:rsidP="006D5A46">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Учет этнокультурной ситуации развития детей.  </w:t>
      </w:r>
    </w:p>
    <w:p w:rsidR="009B6062" w:rsidRPr="00A21827" w:rsidRDefault="009B6062" w:rsidP="006D5A46">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Построение партнерских взаимоотношений с семьей. </w:t>
      </w:r>
    </w:p>
    <w:p w:rsidR="009B6062" w:rsidRPr="00A21827" w:rsidRDefault="009B6062" w:rsidP="006D5A46">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 Обеспечение преемственности дошкольного и начального общего образования. Принципиальные основы программы включают ряд подходов:</w:t>
      </w:r>
    </w:p>
    <w:p w:rsidR="009B6062" w:rsidRPr="00A21827" w:rsidRDefault="009B6062" w:rsidP="006D5A46">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 Эколого-культурный подход в личностно-ориентированном образовании: личностно-ориентированное взаимодействие педагога и ребёнка; введение ребёнка как субъекта, признания его ценностью всего образовательного процесса. </w:t>
      </w:r>
    </w:p>
    <w:p w:rsidR="009B6062" w:rsidRPr="00A21827" w:rsidRDefault="009B6062" w:rsidP="006D5A46">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 Развитие социальных, нравственных, физических, интеллектуальных, эстетических качеств детей;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 </w:t>
      </w:r>
    </w:p>
    <w:p w:rsidR="009B6062" w:rsidRPr="00A21827" w:rsidRDefault="009B6062" w:rsidP="006D5A46">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 Формирование у ребенка способностей и потребностей открывать и творить самого себя в основных формах человеческой деятельности, готовности познавать себя в единстве с миром, в диалоге с ним; </w:t>
      </w:r>
    </w:p>
    <w:p w:rsidR="009B6062" w:rsidRDefault="009B6062" w:rsidP="006D5A46">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Формирование общей культуры личности ребенка, в том числе ценностей здорового образа жизни, предпосылок учебной деятельности, инициативности, самостоятельности и ответственност</w:t>
      </w:r>
      <w:r>
        <w:rPr>
          <w:rFonts w:ascii="Times New Roman" w:hAnsi="Times New Roman"/>
          <w:sz w:val="24"/>
          <w:szCs w:val="24"/>
        </w:rPr>
        <w:t xml:space="preserve">и, активной жизненной позиции; </w:t>
      </w:r>
    </w:p>
    <w:p w:rsidR="009B6062" w:rsidRDefault="009B6062" w:rsidP="006D5A46">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 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w:t>
      </w:r>
      <w:r>
        <w:rPr>
          <w:rFonts w:ascii="Times New Roman" w:hAnsi="Times New Roman"/>
          <w:sz w:val="24"/>
          <w:szCs w:val="24"/>
        </w:rPr>
        <w:t xml:space="preserve">лов, прав свободного человека; </w:t>
      </w:r>
    </w:p>
    <w:p w:rsidR="009B6062" w:rsidRDefault="009B6062" w:rsidP="006D5A46">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 Воспитание в детях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w:t>
      </w:r>
      <w:r>
        <w:rPr>
          <w:rFonts w:ascii="Times New Roman" w:hAnsi="Times New Roman"/>
          <w:sz w:val="24"/>
          <w:szCs w:val="24"/>
        </w:rPr>
        <w:t xml:space="preserve">ах человека, семьи, общества;  </w:t>
      </w:r>
    </w:p>
    <w:p w:rsidR="009B6062" w:rsidRDefault="009B6062" w:rsidP="006D5A46">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 Формирование социокультурной среды, соответствующей возрастным, индивидуальным, психологическим и физиол</w:t>
      </w:r>
      <w:r>
        <w:rPr>
          <w:rFonts w:ascii="Times New Roman" w:hAnsi="Times New Roman"/>
          <w:sz w:val="24"/>
          <w:szCs w:val="24"/>
        </w:rPr>
        <w:t xml:space="preserve">огическим особенностям детей;  </w:t>
      </w:r>
    </w:p>
    <w:p w:rsidR="009B6062" w:rsidRDefault="009B6062" w:rsidP="006D5A46">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 xml:space="preserve"> Объединение воспитательно-оздоровительных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развития и образования, охраны</w:t>
      </w:r>
      <w:r>
        <w:rPr>
          <w:rFonts w:ascii="Times New Roman" w:hAnsi="Times New Roman"/>
          <w:sz w:val="24"/>
          <w:szCs w:val="24"/>
        </w:rPr>
        <w:t xml:space="preserve"> и укрепления здоровья детей; </w:t>
      </w:r>
    </w:p>
    <w:p w:rsidR="009B6062" w:rsidRDefault="009B6062" w:rsidP="006D5A46">
      <w:pPr>
        <w:pStyle w:val="ListParagraph"/>
        <w:numPr>
          <w:ilvl w:val="0"/>
          <w:numId w:val="7"/>
        </w:numPr>
        <w:spacing w:line="276" w:lineRule="auto"/>
        <w:rPr>
          <w:rFonts w:ascii="Times New Roman" w:hAnsi="Times New Roman"/>
          <w:sz w:val="24"/>
          <w:szCs w:val="24"/>
        </w:rPr>
      </w:pPr>
      <w:r w:rsidRPr="00A21827">
        <w:rPr>
          <w:rFonts w:ascii="Times New Roman" w:hAnsi="Times New Roman"/>
          <w:sz w:val="24"/>
          <w:szCs w:val="24"/>
        </w:rPr>
        <w:t>Обеспечение преемственности целей, задач, методов и содержания образования с позиций самоценности каждого возраста и непрерывности образования</w:t>
      </w:r>
      <w:r>
        <w:rPr>
          <w:rFonts w:ascii="Times New Roman" w:hAnsi="Times New Roman"/>
          <w:sz w:val="24"/>
          <w:szCs w:val="24"/>
        </w:rPr>
        <w:t xml:space="preserve"> на всех этапах жизни человека.</w:t>
      </w:r>
    </w:p>
    <w:p w:rsidR="009B6062" w:rsidRDefault="009B6062" w:rsidP="00D92D11">
      <w:pPr>
        <w:pStyle w:val="ListParagraph"/>
        <w:spacing w:line="276" w:lineRule="auto"/>
        <w:ind w:left="142"/>
        <w:rPr>
          <w:rFonts w:ascii="Times New Roman" w:hAnsi="Times New Roman"/>
          <w:b/>
          <w:sz w:val="24"/>
          <w:szCs w:val="24"/>
        </w:rPr>
      </w:pPr>
    </w:p>
    <w:p w:rsidR="009B6062" w:rsidRDefault="009B6062" w:rsidP="00D92D11">
      <w:pPr>
        <w:pStyle w:val="ListParagraph"/>
        <w:spacing w:line="276" w:lineRule="auto"/>
        <w:ind w:left="142"/>
        <w:rPr>
          <w:rFonts w:ascii="Times New Roman" w:hAnsi="Times New Roman"/>
          <w:sz w:val="24"/>
          <w:szCs w:val="24"/>
        </w:rPr>
      </w:pPr>
      <w:r w:rsidRPr="00D92D11">
        <w:rPr>
          <w:rFonts w:ascii="Times New Roman" w:hAnsi="Times New Roman"/>
          <w:b/>
          <w:sz w:val="24"/>
          <w:szCs w:val="24"/>
        </w:rPr>
        <w:t>1.1.4 Возрастные особенности детей пятого года жизни</w:t>
      </w:r>
    </w:p>
    <w:p w:rsidR="009B6062" w:rsidRPr="00D92D11" w:rsidRDefault="009B6062" w:rsidP="00D92D11">
      <w:pPr>
        <w:pStyle w:val="ListParagraph"/>
        <w:spacing w:line="276" w:lineRule="auto"/>
        <w:ind w:left="142"/>
        <w:rPr>
          <w:rFonts w:ascii="Times New Roman" w:hAnsi="Times New Roman"/>
          <w:sz w:val="24"/>
          <w:szCs w:val="24"/>
        </w:rPr>
      </w:pPr>
      <w:r w:rsidRPr="00D92D11">
        <w:rPr>
          <w:rFonts w:ascii="Times New Roman" w:hAnsi="Times New Roman"/>
          <w:sz w:val="24"/>
          <w:szCs w:val="24"/>
        </w:rPr>
        <w:t xml:space="preserve">На пятом году жизни происходит дальнейшее развитие детского организма, совершенствуются все физиологические функции и процессы.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Развитие моторики и становление двигательной активности. 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У детей от 4 до 5 лет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от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активности за счет хорошо освоенных способов действий с использованием разных пособий (под музыкальное сопровождение).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 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техники основных видов движений. На занятиях по физической культуре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 Психическое развитие. Социальная ситуация развития характеризуется установлением отношений ребенка с миром взрослых людей, вхождением в мир социальных отношений. Развивается и совершенствуется общение ребенка с взрослым, оно все более приобретает личностные формы. Это проявляется в том, что ребенок активно стремится к обсуждению своего поведения, а также поступков и действий других людей (детей и взрослых) с точки зрения соблюдения ими нравственных норм. Общение с взрослым приобретает внеситуативный характер — ребенок уже способен обсуждать события, ситуации, которые не находятся непосредственно в его поле зрения. По-прежнему, как и в возрасте 3-4 лет, главный мотив общения — познание окружающего мира и осознание происходящего. В этом возрасте ярко проявляется эмоциональная идентификация как основной механизм социального развития. Совершенствуется общение со сверстниками: ребенок начинает предпочитать сверстника взрослому партнеру по общению, выделять наиболее приятных, с его позиции, сверстников, стремится общаться с ними. Сверстник рассматривается как равное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существо, как зеркало собственного познания и оценки при сравнении себя с ним и противопоставлении себя ему.  В детской группе появляется динамика: начинают выделяться лидеры, звезды, аутсайдеры. Однако эти социальные роли пока только осваиваются детьми, поэтому они неустойчивы и могут меняться, корректироваться взрослым. Ребенок активно осваивает социальное пространство — применяет и проверяет предложенные взрослым нормы в общении со сверстниками. Сюжетно-ролевая игра усложняется по сравнению с игрой малышей 3-4 лет: действия с предметами отодвигаются на второй план, и дети начинают имитировать отношения между людьми. Сюжеты игр становятся более развернутыми и разнообразными. Дети обращаются к общественно-значимым темам, в сюжетах которых комбинируют эпизоды сказок и реальной жизни. Появляются гендерные роли: девочки в игре выбирают роли женщин, а мальчики — мужчин. Дети подключают к игре взрослых, разнообразно используют игрушки, подбор которых нередко осуществляется по принципу половой принадлежности: мальчикам — машины и оружие, девочкам — куклы. Ребенок развивается активно в разных видах деятельности: конструировании, рисовании, лепке, аппликации и др. Он способен к выполнению отдельных несложных трудовых поручений и к действиям рядом в коллективе сверстников или в разновозрастной группе под руководством взрослого. Именно в разнообразной деятельности развиваются все познавательные процессы ребенка; в игре, как ведущей деятельности, формируются новообразования возраста и «зреет» личность. Память постепенно приобретает черты произвольности, причем произвольное воспроизведение появляется раньше, чем произвольное запоминание. Сначала ребенок осознает цель: припомнить какое-либо знакомое стихотворение или сюжет сказки. И только позже он овладевает способностью запоминания.  Запоминание и воспроизведение в возрасте 4-5 лет происходит в естественных условиях развития памяти и зависит от мотивации ребенка. Постепенно складывается долговременная память, и основной ее механизм — связь запоминаемого с эмоциональными переживаниями. Ощущение и восприятие постепенно утрачивают аффективный характер: начинают дифференцироваться перцептивные и эмоциональные процессы. Восприятие становится все более осмысленным. Наблюдается новый уровень сенсорного развития — совершенствуются различные виды ощущений, наглядных представлений, повышается острота зрения и цветоразличение. Совершенствуется восприятие сенсорных эталонов, ребенок овладевает перцептивными (обследовательскими) действиями и вычленяет из числа объектов наиболее характерные свойства: геометрические формы, цвета, размеры. Однако сенсорные эталоны, как и в возрасте 3-4 лет, остаются предметными (существуют в тесной связи с предметом).  Наглядно-образное мышление в этом возрасте становится ведущим. Постепенно начинает преодолеваться эгоцентризм детского мышления: ребенок способен понять эмоциональное состояние другого человека и дифференцировать свои желания от желаний окружающих людей, осваивает социально-приемлемые способы проявления чувств. Совершенствуется воображение ребенка. К 4-5 годам воображение становится настолько развитым, что с его помощью ребенок может составить в уме простейшую программу действий, постепенно заменить реальные предметы и ситуации воображаемыми. Аффективное воображение развито так же, как и в 3- 4 года, — ребенок приписывает плохие качества в эмоционально некомфортной для него ситуации злым сказочным героям, затем представляет ситуации, которые снимают угрозу с его «Я», активно фантазирует.  Внимание становится произвольным. В 4-5 лет ребенок, если его просить проговаривать вслух то, что он держит в поле внимания, будет в состоянии его удерживать достаточно долго. Возрастает устойчивость внимания при рассмотрении привлекательных объектов, слушании сказок, выполнении интеллектуально-значимых действий (игры-головоломки, решение проблемных ситуаций, разгадывание загадок 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пр.). Эмоциональная сфера становится более устойчивой. Негативизм, упрямство и агрессивность могут проявляться в основном при неблагоприятных взаимоотношениях с взрослыми или сверстниками. Основным механизмом развития личности остается подражание. Ребенок ориентируется на оценки взрослых. Знания о себе становятся более устойчивыми, начинает формироваться самооценка. Ребенок 4-5 лет оценивает себя более реалистично, чем в 3-летнем возрасте, он реагирует на похвалу взрослых, соотнося с ней свои успехи. Важным фактором в развитии личности ребенка становится группа сверстников, ребенок сравнивает себя с другими детьми, они для него выступают «зеркалом»: сверстник олицетворяет реально возможные достижения в разных видах практической деятельности, помогает «опредметить» собственные качества. В этом возрасте ребенок еще не оценивает сложность стоящей перед ним задачи, ему важно, что он с ней справился, и его похвалили, однако ему уже важен не одноразовый успех, а устойчивость успехов — тогда формируется позитивное оценивание себя. Соотнося свои результаты с результатами других детей, ребенок учится правильно оценивать свои возможности, формируется уровень притязаний, развивается внутренняя позиция. Ребенок начинает оценивать себя как хорошего или плохого мальчика (девочку). В этом возрасте устанавливается иерархия мотивов, формируется произвольность деятельности и поведения. Происходит зарождение важнейшего волевого качества — целеустремленности, причем у детей пятого года жизни индивидуальная целеустремленность начинает приобретать общественную направленность. Характеристика речевого развития. Главное направление в развитии речи ребенка на пятом году жизни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наступает период словесного творчества. Активный словарь обогащается словами, обозначающими качества предметов, производимые с ними действия. Дети могут определить назначение предмета, функциональные признаки («мяч — это игрушка, в него играют»), начинают активнее подбирать слова с противоположным (антонимы) и близким (синонимы) значением, сравнивают предметы и явления, применяют обобщающие слова (существительные с собирательным значением). Дошкольники средней группы осваивают разные типы высказывания — описание, повествование и элементарное рассуждение. Речь детей становится более связной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 Особенностью речевого развития детей данного возраста является стремление к словообразованию. Оно появляется в результате творческого освоения богатств родного языка и называется словотворчеством. Ребенок, еще не до конца владеющий способами словообразования, пытается самостоятельно сконструировать новые слова на основе освоенных морфологических элементов языка (молоток-колоток, открытка-закрытка и т.п.).  Детское словотворчество является ярким проявлением начала процесса формирования правил и языковых обобщений. Вместе с тем в речи детей пятого года жизни встречаются нарушения.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 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для многих затруднительно. Большинство детей не владеет в достаточной степени умением строить описание и повествование, затрудняется в построении рассказоврассуждений. Они нарушают структуру и последовательность изложения, не могут связывать между собой предложения и части высказывания.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1</w:t>
      </w:r>
      <w:r w:rsidRPr="00D92D11">
        <w:rPr>
          <w:rFonts w:ascii="Times New Roman" w:hAnsi="Times New Roman"/>
          <w:b/>
          <w:sz w:val="24"/>
          <w:szCs w:val="24"/>
        </w:rPr>
        <w:t>.2Планируемые результаты освоения программы</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Планируемые результаты освоения детьми программы осуществляются на основе целевых</w:t>
      </w:r>
      <w:r>
        <w:rPr>
          <w:rFonts w:ascii="Times New Roman" w:hAnsi="Times New Roman"/>
          <w:sz w:val="24"/>
          <w:szCs w:val="24"/>
        </w:rPr>
        <w:t xml:space="preserve"> ориентиров в ФГОСДО и основной</w:t>
      </w:r>
      <w:r w:rsidRPr="00A21827">
        <w:rPr>
          <w:rFonts w:ascii="Times New Roman" w:hAnsi="Times New Roman"/>
          <w:sz w:val="24"/>
          <w:szCs w:val="24"/>
        </w:rPr>
        <w:t xml:space="preserve"> образовательной программы «Мир открытий» Л.Г. Петерсон, реализуемой в средней группе по всем направлениям развитий.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Целевые ориентиры в соответствии с ФГОСДО </w:t>
      </w:r>
    </w:p>
    <w:p w:rsidR="009B6062" w:rsidRPr="00A21827" w:rsidRDefault="009B6062" w:rsidP="006D5A46">
      <w:pPr>
        <w:spacing w:line="276" w:lineRule="auto"/>
        <w:rPr>
          <w:rFonts w:ascii="Times New Roman" w:hAnsi="Times New Roman"/>
          <w:sz w:val="24"/>
          <w:szCs w:val="24"/>
        </w:rPr>
      </w:pPr>
      <w:r>
        <w:rPr>
          <w:rFonts w:ascii="Times New Roman" w:hAnsi="Times New Roman"/>
          <w:sz w:val="24"/>
          <w:szCs w:val="24"/>
        </w:rPr>
        <w:t xml:space="preserve">Показатели освоения детьми </w:t>
      </w:r>
      <w:r w:rsidRPr="00A21827">
        <w:rPr>
          <w:rFonts w:ascii="Times New Roman" w:hAnsi="Times New Roman"/>
          <w:sz w:val="24"/>
          <w:szCs w:val="24"/>
        </w:rPr>
        <w:t xml:space="preserve">программы по образовательным направлениям </w:t>
      </w:r>
    </w:p>
    <w:p w:rsidR="009B6062" w:rsidRPr="00FB16C6" w:rsidRDefault="009B6062" w:rsidP="006D5A46">
      <w:pPr>
        <w:spacing w:line="276" w:lineRule="auto"/>
        <w:rPr>
          <w:rFonts w:ascii="Times New Roman" w:hAnsi="Times New Roman"/>
          <w:b/>
          <w:sz w:val="24"/>
          <w:szCs w:val="24"/>
        </w:rPr>
      </w:pPr>
      <w:r w:rsidRPr="00FB16C6">
        <w:rPr>
          <w:rFonts w:ascii="Times New Roman" w:hAnsi="Times New Roman"/>
          <w:b/>
          <w:sz w:val="24"/>
          <w:szCs w:val="24"/>
        </w:rPr>
        <w:t xml:space="preserve">Социально-коммуникативное развитие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-усвоение норм и ценностей, принятых в обществе -развитие общения и взаимодействия ребенка со взрослыми и сверстниками -становление самостоятельности,  -формирование позитивных установок к различным видам труда и творчества  -формирование уважительного отношения и чувства принадлежности к своей семье -формирование основ безопасного пове</w:t>
      </w:r>
      <w:r>
        <w:rPr>
          <w:rFonts w:ascii="Times New Roman" w:hAnsi="Times New Roman"/>
          <w:sz w:val="24"/>
          <w:szCs w:val="24"/>
        </w:rPr>
        <w:t>дения в быту, социуме, природе.</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Проявляет стремление к общению со сверстниками, пытается выстраивать взаимодействия (пока с разной степенью успешности).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-Проявляет доброжелательность по отношению к сверстникам и взрослым; адекватно реагирует на радостные и печальные события в ближайшем социуме.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Старается соотносить свои поступки с общепринятыми правилами, делает замечания сверстнику и взрослому при нарушении правил.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Одевается и раздевается самостоятельно, при незначительной помощи взрослого.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Объединяется с детьми для совместных игр, действует в соответствии с предложенными правилами.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Отражает в играх сюжеты из разных областей действительности (бытовые, сказочные, профессиональные и т.п.)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Понимает и употребляет в своей речи слова, обозначающие эмоциональное состояние, этические и эстетические характеристики.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Знает, какой хозяйственной деятельностью   по дому занимаются взрослые (покупают вещи и продукты в магазине, готовят еду, моют посуду, стирают одежду и т.д.).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Имеет представления о некоторых профессиях, может назвать их и рассказать о них, уважает труд других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Понимает, что предметы, которыми он пользуется, произведены трудом многих взрослых, что нужно обращаться с ними бережно, чтобы они служили долго, а если они больше не нужны, то можно передать их другим людям, которые сами не могут приобрести их.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При напоминании</w:t>
      </w:r>
      <w:r>
        <w:rPr>
          <w:rFonts w:ascii="Times New Roman" w:hAnsi="Times New Roman"/>
          <w:sz w:val="24"/>
          <w:szCs w:val="24"/>
        </w:rPr>
        <w:t xml:space="preserve"> следует элементарным правилам </w:t>
      </w:r>
      <w:r w:rsidRPr="00A21827">
        <w:rPr>
          <w:rFonts w:ascii="Times New Roman" w:hAnsi="Times New Roman"/>
          <w:sz w:val="24"/>
          <w:szCs w:val="24"/>
        </w:rPr>
        <w:t xml:space="preserve">сохранения своего здоровья и здоровья других детей; понимает какие предметы в ситуации могут быть опасны, и проявляет осторожность в обращении с ними.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w:t>
      </w:r>
      <w:r>
        <w:rPr>
          <w:rFonts w:ascii="Times New Roman" w:hAnsi="Times New Roman"/>
          <w:sz w:val="24"/>
          <w:szCs w:val="24"/>
        </w:rPr>
        <w:t xml:space="preserve">риобретает самые первые навыки </w:t>
      </w:r>
      <w:r w:rsidRPr="00A21827">
        <w:rPr>
          <w:rFonts w:ascii="Times New Roman" w:hAnsi="Times New Roman"/>
          <w:sz w:val="24"/>
          <w:szCs w:val="24"/>
        </w:rPr>
        <w:t>по уходу за растениями, обращает внимания на то, что нужно вовремя закрывать кран с водой, не бросает мусор на землю и т.п.; имеет первичное представление о безопасном движе</w:t>
      </w:r>
      <w:r>
        <w:rPr>
          <w:rFonts w:ascii="Times New Roman" w:hAnsi="Times New Roman"/>
          <w:sz w:val="24"/>
          <w:szCs w:val="24"/>
        </w:rPr>
        <w:t xml:space="preserve">нии  на улице. </w:t>
      </w:r>
    </w:p>
    <w:p w:rsidR="009B6062" w:rsidRPr="00A21827" w:rsidRDefault="009B6062" w:rsidP="006D5A46">
      <w:pPr>
        <w:spacing w:line="276" w:lineRule="auto"/>
        <w:rPr>
          <w:rFonts w:ascii="Times New Roman" w:hAnsi="Times New Roman"/>
          <w:sz w:val="24"/>
          <w:szCs w:val="24"/>
        </w:rPr>
      </w:pPr>
      <w:r>
        <w:rPr>
          <w:rFonts w:ascii="Times New Roman" w:hAnsi="Times New Roman"/>
          <w:sz w:val="24"/>
          <w:szCs w:val="24"/>
        </w:rPr>
        <w:t xml:space="preserve"> «Безопасность» , «Социализация», «Здоровье»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-Имеют элементарные представления о возможных травмирующих ситуациях, опасных для здоровья, способах их предотвращения об опасности предметов бытовой техники,недоброкачественных продуктах, об опасности приема лекарственных препаратов.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-Знают некоторые правила поведения в природе, старается не топтать растения.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Знают, что не нужно рвать и пробовать на вкус незнакомые растения.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Начинают осознавать, что от его действий могут зависеть другие живые существа.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Приобретают самые первые навыки по уходу за растениями;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Имеют первичные представления о ядовитых растениях, съедобных и несъедобных грибах. -  Имеют представление, что контакты с животными иногда могут быть опасны.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-Имеют элементарные представления о типичных опасных ситуациях,возможных контактов с незнакомыми людьми адекватно ведет себя в таких ситуациях.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Имеют представления о правилах поведения на дороге в соответствии с возрастными критериями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Знают ПДД в соответствии с возрастом.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Проявляет стремление к общению со сверстниками, пытается выстраивать взаимодействие - пока с разной степенью успешности.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Проявляет доброжелательность по отношению к сверстникам и взрослым.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Адекватно реагирует на радостные и печальные события в ближайшем социуме.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Старается соотносить свои поступки с общепринятыми правилами, делает замечания сверстнику и взрослому при нарушении правил.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Объединяется с детьми для совместных игр, действует в соответствии с предложенными правилами.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Отражает в играх сюжеты из разных областей действительности (бытовых, сказочных, профессиональных и т.п.) -использует в</w:t>
      </w:r>
      <w:r>
        <w:rPr>
          <w:rFonts w:ascii="Times New Roman" w:hAnsi="Times New Roman"/>
          <w:sz w:val="24"/>
          <w:szCs w:val="24"/>
        </w:rPr>
        <w:t xml:space="preserve"> игре постройки из строительных</w:t>
      </w:r>
      <w:r w:rsidRPr="00A21827">
        <w:rPr>
          <w:rFonts w:ascii="Times New Roman" w:hAnsi="Times New Roman"/>
          <w:sz w:val="24"/>
          <w:szCs w:val="24"/>
        </w:rPr>
        <w:t xml:space="preserve"> материалов, игре предметы заместители. В специально организованной образовательной деятельности занятий по здоровью нет, однако они реализуются в интеграции с другими видами деятельности детей дошкольного возраста. Задачи реализуются в ходе тематических з</w:t>
      </w:r>
      <w:r>
        <w:rPr>
          <w:rFonts w:ascii="Times New Roman" w:hAnsi="Times New Roman"/>
          <w:sz w:val="24"/>
          <w:szCs w:val="24"/>
        </w:rPr>
        <w:t xml:space="preserve">анятий по познанию, в режимных </w:t>
      </w:r>
      <w:r w:rsidRPr="00A21827">
        <w:rPr>
          <w:rFonts w:ascii="Times New Roman" w:hAnsi="Times New Roman"/>
          <w:sz w:val="24"/>
          <w:szCs w:val="24"/>
        </w:rPr>
        <w:t xml:space="preserve">моментах, гимнастике, физической культуре, социально-личностном занятии,беседах, играх, в досугах, </w:t>
      </w:r>
      <w:r>
        <w:rPr>
          <w:rFonts w:ascii="Times New Roman" w:hAnsi="Times New Roman"/>
          <w:sz w:val="24"/>
          <w:szCs w:val="24"/>
        </w:rPr>
        <w:t xml:space="preserve">через иллюстративный материал. </w:t>
      </w:r>
    </w:p>
    <w:p w:rsidR="009B6062" w:rsidRPr="00FB16C6" w:rsidRDefault="009B6062" w:rsidP="006D5A46">
      <w:pPr>
        <w:spacing w:line="276" w:lineRule="auto"/>
        <w:rPr>
          <w:rFonts w:ascii="Times New Roman" w:hAnsi="Times New Roman"/>
          <w:b/>
          <w:sz w:val="24"/>
          <w:szCs w:val="24"/>
        </w:rPr>
      </w:pPr>
      <w:r w:rsidRPr="00FB16C6">
        <w:rPr>
          <w:rFonts w:ascii="Times New Roman" w:hAnsi="Times New Roman"/>
          <w:b/>
          <w:sz w:val="24"/>
          <w:szCs w:val="24"/>
        </w:rPr>
        <w:t xml:space="preserve">Познавательное развитие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-развитие интересов детей, любознательности и познавательной мотивации,</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-формирование познавательных действий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-формирование первичных представлений о себе, других людях, объектах о</w:t>
      </w:r>
      <w:r>
        <w:rPr>
          <w:rFonts w:ascii="Times New Roman" w:hAnsi="Times New Roman"/>
          <w:sz w:val="24"/>
          <w:szCs w:val="24"/>
        </w:rPr>
        <w:t>кружающего мира, о малой Родине</w:t>
      </w:r>
      <w:r w:rsidRPr="00A21827">
        <w:rPr>
          <w:rFonts w:ascii="Times New Roman" w:hAnsi="Times New Roman"/>
          <w:sz w:val="24"/>
          <w:szCs w:val="24"/>
        </w:rPr>
        <w:t xml:space="preserve"> и Отечестве, об  особенностях ее пр</w:t>
      </w:r>
      <w:r>
        <w:rPr>
          <w:rFonts w:ascii="Times New Roman" w:hAnsi="Times New Roman"/>
          <w:sz w:val="24"/>
          <w:szCs w:val="24"/>
        </w:rPr>
        <w:t xml:space="preserve">ироды, праздниках и традициях.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-Умеет выделять и выражать в речи признаки сходства и различия предметов по разным параметрам. - Умеет продолжить ряд из предметов или фигур с одним изменяющимся признаком.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Умеет различать и называть все цвета спектра (красный, оранжевый, желтый, зеленый, синий, фиолетовый); различает и называет черный, серый, белый цвета; оттенки цветов (светло -зеленый, темно-зеленый, темно-красный, темно-синий).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Умеет считать в пределах восьми, отчитывать восемь предметов от большего количества, соотносить запись чисел 1-8 с количеством предметов; умеет находить место предмета в ряду, отвечать на вопрос: «На котором месте справа(слева)?», умеет располагать числа по по порядку от 1 до 8.</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-Умеет узнавать и называть квадрат , прямоугольник, овал; находить в окружающей обстановке предметы, сходные по форме.</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-Умеет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Умеет определять направление движения от себя (вверх, вниз, вперед, назад, налево, направо); показывает правую, левую руки, называет части суток, устанавливает их последовательность. - Может рассказать о себе и своих игрушках.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Имеет представления о разных видах транспорта, одежды, посуды, мебели, называет их, может описать, чем они отличаются; может назвать несколько различий между жизнью города и деревни, рассказать о них; понимает разницу между буднями и праздниками, знает несколько праздников, может их назвать ( Новый год, день рождения).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Различает мир живой и неживой природы, выделяет, что сделано руками человека.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С удовольствием конструирует различные изделия и постройки из строительных деталей, бумаги, картона, природного и бытового материала, предметов мебели. При этом учитывает как конструктивные свойства материалов (форма, устойчивость, величина, размещение в пространстве), назначение самой постро</w:t>
      </w:r>
      <w:r>
        <w:rPr>
          <w:rFonts w:ascii="Times New Roman" w:hAnsi="Times New Roman"/>
          <w:sz w:val="24"/>
          <w:szCs w:val="24"/>
        </w:rPr>
        <w:t xml:space="preserve">йки; создает варианты одного и </w:t>
      </w:r>
      <w:r w:rsidRPr="00A21827">
        <w:rPr>
          <w:rFonts w:ascii="Times New Roman" w:hAnsi="Times New Roman"/>
          <w:sz w:val="24"/>
          <w:szCs w:val="24"/>
        </w:rPr>
        <w:t xml:space="preserve">того же объекта с учетом конструктивной задачи. </w:t>
      </w:r>
    </w:p>
    <w:p w:rsidR="009B6062" w:rsidRPr="00FB16C6" w:rsidRDefault="009B6062" w:rsidP="006D5A46">
      <w:pPr>
        <w:spacing w:line="276" w:lineRule="auto"/>
        <w:rPr>
          <w:rFonts w:ascii="Times New Roman" w:hAnsi="Times New Roman"/>
          <w:b/>
          <w:sz w:val="24"/>
          <w:szCs w:val="24"/>
        </w:rPr>
      </w:pPr>
      <w:r w:rsidRPr="00FB16C6">
        <w:rPr>
          <w:rFonts w:ascii="Times New Roman" w:hAnsi="Times New Roman"/>
          <w:b/>
          <w:sz w:val="24"/>
          <w:szCs w:val="24"/>
        </w:rPr>
        <w:t>Формирование элементарны</w:t>
      </w:r>
      <w:r>
        <w:rPr>
          <w:rFonts w:ascii="Times New Roman" w:hAnsi="Times New Roman"/>
          <w:b/>
          <w:sz w:val="24"/>
          <w:szCs w:val="24"/>
        </w:rPr>
        <w:t xml:space="preserve">х математических представлений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Конструирова</w:t>
      </w:r>
      <w:r>
        <w:rPr>
          <w:rFonts w:ascii="Times New Roman" w:hAnsi="Times New Roman"/>
          <w:sz w:val="24"/>
          <w:szCs w:val="24"/>
        </w:rPr>
        <w:t xml:space="preserve">ние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Умеет считать до 10, показывать цифры.</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Умеет называть цвет предметов,   показывать длинный- короткий (в сравнении с длинным), высокий - низкий.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Умеет сравнивать предметы по длине, высоте, ширине.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-Умеет расставлять картинки по порядку следования сюжета.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Умеет называть части суток: ночь, утро, день, вечер.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Умеет отвечать на вопросы, что произошло вчера, сегодня.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Умеет производить классификацию по одному признаку или свойству.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Умеет выстраивать ряд по возрастанию или убыванию какого-нибудь признака.</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С удовольствием конструирует различные изделия и постройки из строительных деталей, бумаги, картона, природного и</w:t>
      </w:r>
      <w:r>
        <w:rPr>
          <w:rFonts w:ascii="Times New Roman" w:hAnsi="Times New Roman"/>
          <w:sz w:val="24"/>
          <w:szCs w:val="24"/>
        </w:rPr>
        <w:t xml:space="preserve"> бытового материала, предметов </w:t>
      </w:r>
      <w:r w:rsidRPr="00A21827">
        <w:rPr>
          <w:rFonts w:ascii="Times New Roman" w:hAnsi="Times New Roman"/>
          <w:sz w:val="24"/>
          <w:szCs w:val="24"/>
        </w:rPr>
        <w:t xml:space="preserve">мебели.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-Учитывает как конструктивные свойства материалов (форму, устойчивость, величину, размещение в пространстве), так и назначение самой постройки.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-Создает варианты одного и того же объекта с учетом конструктивной 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Знает основные детали строительного материала, способны различать и называть строительные детали (куб, пластина, брусок).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-Умеет сооружать постройки из крупного и мелкого строительного материала в соответствии с размером игрушек, используя детали разного цвета.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Конструирует из бумаги: сгибают прямоугольный лист бумаги пополам, совмещая стороны и углы.  - Приклеивает к основной форме детали (к дому окна, двери -трубу; к автобусу колеса, к стулу спинку). </w:t>
      </w:r>
    </w:p>
    <w:p w:rsidR="009B6062" w:rsidRPr="00A21827" w:rsidRDefault="009B6062" w:rsidP="006D5A46">
      <w:pPr>
        <w:spacing w:line="276" w:lineRule="auto"/>
        <w:rPr>
          <w:rFonts w:ascii="Times New Roman" w:hAnsi="Times New Roman"/>
          <w:sz w:val="24"/>
          <w:szCs w:val="24"/>
        </w:rPr>
      </w:pPr>
      <w:r w:rsidRPr="004D1424">
        <w:rPr>
          <w:rFonts w:ascii="Times New Roman" w:hAnsi="Times New Roman"/>
          <w:b/>
          <w:sz w:val="24"/>
          <w:szCs w:val="24"/>
        </w:rPr>
        <w:t>Речевое развитие</w:t>
      </w:r>
      <w:r w:rsidRPr="00A21827">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речи -знакомство с книжной культурой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Имеет соответствующий возрасту словарный запас;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Называет предметы, их качества, свойства, действия (существительные, прилагательные, глаголы); правильно употребляет слова, обозначающие пространственные отношения, согласовывает существительные и прилагательные  в роде, числе и падеже, ориентируется на окончания слов; образовывает формы глаголов.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Понимает смысл за</w:t>
      </w:r>
      <w:r>
        <w:rPr>
          <w:rFonts w:ascii="Times New Roman" w:hAnsi="Times New Roman"/>
          <w:sz w:val="24"/>
          <w:szCs w:val="24"/>
        </w:rPr>
        <w:t>гадок, умеет отгадывать загадки</w:t>
      </w:r>
      <w:r w:rsidRPr="00A21827">
        <w:rPr>
          <w:rFonts w:ascii="Times New Roman" w:hAnsi="Times New Roman"/>
          <w:sz w:val="24"/>
          <w:szCs w:val="24"/>
        </w:rPr>
        <w:t xml:space="preserve">, построенные на описании предметов, явлений , их свойств, действий с ними.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Имеет развитый фонематический слух, может подбирать слова с определенным звуком, выделяет первый звук в слове.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Владеет интонационной выразительностью, говорит с разными интонациями (повествовательной, вопросительной, восклицательной), дикция достаточно четкая.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Умеет пересказывать содержание небольших сказок и рассказов, как уже знакомых, так и впервые прочитанные, отвечает на простые вопросы по тексту, может восстановить сюжет по картинкам. - Составляет небольшие рассказы по картине или их личного опыта, описывает игрушки и предметы, используя разные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типы высказываний; описание, повествование и некоторые компоненты рассуждений. </w:t>
      </w:r>
    </w:p>
    <w:p w:rsidR="009B6062" w:rsidRPr="004D1424" w:rsidRDefault="009B6062" w:rsidP="006D5A46">
      <w:pPr>
        <w:spacing w:line="276" w:lineRule="auto"/>
        <w:rPr>
          <w:rFonts w:ascii="Times New Roman" w:hAnsi="Times New Roman"/>
          <w:b/>
          <w:sz w:val="24"/>
          <w:szCs w:val="24"/>
        </w:rPr>
      </w:pPr>
      <w:r w:rsidRPr="004D1424">
        <w:rPr>
          <w:rFonts w:ascii="Times New Roman" w:hAnsi="Times New Roman"/>
          <w:b/>
          <w:sz w:val="24"/>
          <w:szCs w:val="24"/>
        </w:rPr>
        <w:t>Художе</w:t>
      </w:r>
      <w:r>
        <w:rPr>
          <w:rFonts w:ascii="Times New Roman" w:hAnsi="Times New Roman"/>
          <w:b/>
          <w:sz w:val="24"/>
          <w:szCs w:val="24"/>
        </w:rPr>
        <w:t xml:space="preserve">ственно- эстетическое развитие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 -реализация самостоятельной</w:t>
      </w:r>
      <w:r>
        <w:rPr>
          <w:rFonts w:ascii="Times New Roman" w:hAnsi="Times New Roman"/>
          <w:sz w:val="24"/>
          <w:szCs w:val="24"/>
        </w:rPr>
        <w:t xml:space="preserve"> творческой деятельности детей </w:t>
      </w:r>
    </w:p>
    <w:p w:rsidR="009B6062" w:rsidRPr="004D1424" w:rsidRDefault="009B6062" w:rsidP="006D5A46">
      <w:pPr>
        <w:spacing w:line="276" w:lineRule="auto"/>
        <w:rPr>
          <w:rFonts w:ascii="Times New Roman" w:hAnsi="Times New Roman"/>
          <w:b/>
          <w:sz w:val="24"/>
          <w:szCs w:val="24"/>
        </w:rPr>
      </w:pPr>
      <w:r>
        <w:rPr>
          <w:rFonts w:ascii="Times New Roman" w:hAnsi="Times New Roman"/>
          <w:b/>
          <w:sz w:val="24"/>
          <w:szCs w:val="24"/>
        </w:rPr>
        <w:t xml:space="preserve">РИСОВАНИЕ/ЛЕПКА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 интересом изображает знакомые объекты и явления (бытовые, природные), самостоятельно находит и воплощает в рисунке, коллаже, поделки, простые сюжеты на тему окружающей жизни, худ. литературы, любимых мультфильмов.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В создаваемых образах передает доступными графическим, живописными и пластическими средствами различные признаки изображаемых объектов (форма, пропорции, цвет, фактура, характерные детали), владеет различными художественными техниками.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Выражает свои представления, переживания, чувства, мысли доступными изобразительно- выразительными средствами; проявляет эстетические эмоции и чувства при восприятии произв</w:t>
      </w:r>
      <w:r>
        <w:rPr>
          <w:rFonts w:ascii="Times New Roman" w:hAnsi="Times New Roman"/>
          <w:sz w:val="24"/>
          <w:szCs w:val="24"/>
        </w:rPr>
        <w:t xml:space="preserve">едений разных видов искусства.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 интересом изображает знакомые объекты и явления (бытовые, природные).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Самостоятельно находит и воплощает в рисунке, коллаже, поделке простые сюжеты на темы окружающей жизни, художественной литературы, любимых мультфильмов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В создаваемых образах передает доступными графическими, живописн</w:t>
      </w:r>
      <w:r>
        <w:rPr>
          <w:rFonts w:ascii="Times New Roman" w:hAnsi="Times New Roman"/>
          <w:sz w:val="24"/>
          <w:szCs w:val="24"/>
        </w:rPr>
        <w:t xml:space="preserve">ыми и пластическими средствами </w:t>
      </w:r>
      <w:r w:rsidRPr="00A21827">
        <w:rPr>
          <w:rFonts w:ascii="Times New Roman" w:hAnsi="Times New Roman"/>
          <w:sz w:val="24"/>
          <w:szCs w:val="24"/>
        </w:rPr>
        <w:t xml:space="preserve">различные признаки изображаемых объектов (форму, пропорции, цвет, фактуру, характерные детали.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-Владеет разными художественными техниками (примакивание, нанесение точек, пятен, вращение плотно приложенной к бумаге клеевой кисти).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Выражает свои представления, переживания, чувства, мысли доступными изобразительно-выразительными средствами; проявляет эстетические эмоции и чувства при восприятии произведений разных видов искусства.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Умеет   смешивать краски для получения оттенков.</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Рисует по представлению, с натуры.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Умеет рисовать по мотивам  дымковской хохломской росписи.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Умеет скатывать пластилин прямыми, и круговыми движениями, расплющивать, соединять в виде кольца, защипывать края формы.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Сочетает природный , бросовый материал  с пластилином.</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Умеет пользоваться стекой.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Владеет при</w:t>
      </w:r>
      <w:r w:rsidRPr="00A21827">
        <w:rPr>
          <w:rFonts w:ascii="Tahoma" w:hAnsi="Tahoma" w:cs="Tahoma"/>
          <w:sz w:val="24"/>
          <w:szCs w:val="24"/>
        </w:rPr>
        <w:t>ѐ</w:t>
      </w:r>
      <w:r w:rsidRPr="00A21827">
        <w:rPr>
          <w:rFonts w:ascii="Times New Roman" w:hAnsi="Times New Roman"/>
          <w:sz w:val="24"/>
          <w:szCs w:val="24"/>
        </w:rPr>
        <w:t>мами: сплющивание, сглаживание, вдавливание, оттягивание, примазыва</w:t>
      </w:r>
      <w:r>
        <w:rPr>
          <w:rFonts w:ascii="Times New Roman" w:hAnsi="Times New Roman"/>
          <w:sz w:val="24"/>
          <w:szCs w:val="24"/>
        </w:rPr>
        <w:t xml:space="preserve">ние. </w:t>
      </w:r>
    </w:p>
    <w:p w:rsidR="009B6062" w:rsidRPr="009B0FD3" w:rsidRDefault="009B6062" w:rsidP="006D5A46">
      <w:pPr>
        <w:spacing w:line="276" w:lineRule="auto"/>
        <w:rPr>
          <w:rFonts w:ascii="Times New Roman" w:hAnsi="Times New Roman"/>
          <w:b/>
          <w:sz w:val="24"/>
          <w:szCs w:val="24"/>
        </w:rPr>
      </w:pPr>
      <w:r>
        <w:rPr>
          <w:rFonts w:ascii="Times New Roman" w:hAnsi="Times New Roman"/>
          <w:b/>
          <w:sz w:val="24"/>
          <w:szCs w:val="24"/>
        </w:rPr>
        <w:t>АППЛИКАЦИЯ</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Умеет правильно располагать части, соблюдая пропорции</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Умеет правильно</w:t>
      </w:r>
      <w:r>
        <w:rPr>
          <w:rFonts w:ascii="Times New Roman" w:hAnsi="Times New Roman"/>
          <w:sz w:val="24"/>
          <w:szCs w:val="24"/>
        </w:rPr>
        <w:t xml:space="preserve"> держать ножницы и действовать ими </w:t>
      </w:r>
      <w:r w:rsidRPr="00A21827">
        <w:rPr>
          <w:rFonts w:ascii="Times New Roman" w:hAnsi="Times New Roman"/>
          <w:sz w:val="24"/>
          <w:szCs w:val="24"/>
        </w:rPr>
        <w:t xml:space="preserve">разрезать поперек узкие, широкие полосы, квадрат по диагонали, делать косые срезы.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Умеет   составлять изображения предметов из отдельных частей. Узоры из растительных и геометрических форм на полосе,  полосе, круге, четырехугольнике последовательно их наклеивать.</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Умеет вырезать  круг и овал из  четырехугольника.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Владеет способ обрыва.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Сгибает лист бумаги пополам, по диагонали. </w:t>
      </w:r>
    </w:p>
    <w:p w:rsidR="009B6062" w:rsidRDefault="009B6062" w:rsidP="006D5A46">
      <w:pPr>
        <w:spacing w:line="276" w:lineRule="auto"/>
        <w:rPr>
          <w:rFonts w:ascii="Times New Roman" w:hAnsi="Times New Roman"/>
          <w:sz w:val="24"/>
          <w:szCs w:val="24"/>
        </w:rPr>
      </w:pPr>
      <w:r w:rsidRPr="00FC0215">
        <w:rPr>
          <w:rFonts w:ascii="Times New Roman" w:hAnsi="Times New Roman"/>
          <w:b/>
          <w:sz w:val="24"/>
          <w:szCs w:val="24"/>
        </w:rPr>
        <w:t>Физическое развитие</w:t>
      </w:r>
      <w:r w:rsidRPr="00A21827">
        <w:rPr>
          <w:rFonts w:ascii="Times New Roman" w:hAnsi="Times New Roman"/>
          <w:sz w:val="24"/>
          <w:szCs w:val="24"/>
        </w:rPr>
        <w:t xml:space="preserve"> -приобретения опыта во всех видах двигательной деятельности детей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-формирования начальных представлений о некоторых видах спорта -овладение подвижных игр с правилами -становление ценностей здорового образа жизни -овладение его элементарными нормами и правилами.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Умеет ходить и бегать легко, сохраняя правильную осанку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-Умеет лазать по гимнастической стенке, не пропуская реек, прыгать в длину с места на расстояние не менее 70 см, принимая правильное исходное положение и мягко приземляться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Умеет ловить мяч кистями рук с расстояния до 1,5м, принимать правильное исходное положение во время метания мяча и различных предметов, отбивать мяч о землю (пол) не менее 5 раз подряд; бросать мяч вверх и ловить его двумя руками не менее 5 раз</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Умеет прыгать на месте на мягком покрытии, прыгать в длину с места на расстояние не менее 55 см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самостоятельно  и без напоминаний со стороны взрослых</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-Имеет элементарные знания о самом себе, получил некоторые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 посещать врача, закаляться и т.п.) - Знает, что нужно предупредить взрослого в случае травмы или недомогания; может элементарно характеризовать свое самочувствие; положительно относится </w:t>
      </w:r>
      <w:r>
        <w:rPr>
          <w:rFonts w:ascii="Times New Roman" w:hAnsi="Times New Roman"/>
          <w:sz w:val="24"/>
          <w:szCs w:val="24"/>
        </w:rPr>
        <w:t xml:space="preserve">к оздоровительным мероприятиям </w:t>
      </w:r>
    </w:p>
    <w:p w:rsidR="009B6062" w:rsidRPr="00FC0215" w:rsidRDefault="009B6062" w:rsidP="006D5A46">
      <w:pPr>
        <w:spacing w:line="276" w:lineRule="auto"/>
        <w:rPr>
          <w:rFonts w:ascii="Times New Roman" w:hAnsi="Times New Roman"/>
          <w:b/>
          <w:sz w:val="24"/>
          <w:szCs w:val="24"/>
        </w:rPr>
      </w:pPr>
      <w:r w:rsidRPr="00FC0215">
        <w:rPr>
          <w:rFonts w:ascii="Times New Roman" w:hAnsi="Times New Roman"/>
          <w:b/>
          <w:sz w:val="24"/>
          <w:szCs w:val="24"/>
        </w:rPr>
        <w:t xml:space="preserve">II. СОДЕРЖАТЕЛЬНЫЙ РАЗДЕЛ ОСНОВНОЙ ОБРАЗОВАТЕЛЬНОЙ ПРОГРАММЫ </w:t>
      </w:r>
    </w:p>
    <w:p w:rsidR="009B6062" w:rsidRDefault="009B6062" w:rsidP="006D5A46">
      <w:pPr>
        <w:spacing w:line="276" w:lineRule="auto"/>
        <w:rPr>
          <w:rFonts w:ascii="Times New Roman" w:hAnsi="Times New Roman"/>
          <w:sz w:val="24"/>
          <w:szCs w:val="24"/>
        </w:rPr>
      </w:pPr>
      <w:r w:rsidRPr="00FC0215">
        <w:rPr>
          <w:rFonts w:ascii="Times New Roman" w:hAnsi="Times New Roman"/>
          <w:b/>
          <w:sz w:val="24"/>
          <w:szCs w:val="24"/>
        </w:rPr>
        <w:t>2.1. Общие положения</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В содержа</w:t>
      </w:r>
      <w:r>
        <w:rPr>
          <w:rFonts w:ascii="Times New Roman" w:hAnsi="Times New Roman"/>
          <w:sz w:val="24"/>
          <w:szCs w:val="24"/>
        </w:rPr>
        <w:t xml:space="preserve">тельном разделе представлены: </w:t>
      </w:r>
    </w:p>
    <w:p w:rsidR="009B6062" w:rsidRDefault="009B6062" w:rsidP="00FC0215">
      <w:pPr>
        <w:pStyle w:val="ListParagraph"/>
        <w:numPr>
          <w:ilvl w:val="0"/>
          <w:numId w:val="8"/>
        </w:numPr>
        <w:spacing w:line="276" w:lineRule="auto"/>
        <w:rPr>
          <w:rFonts w:ascii="Times New Roman" w:hAnsi="Times New Roman"/>
          <w:sz w:val="24"/>
          <w:szCs w:val="24"/>
        </w:rPr>
      </w:pPr>
      <w:r w:rsidRPr="00FC0215">
        <w:rPr>
          <w:rFonts w:ascii="Times New Roman" w:hAnsi="Times New Roman"/>
          <w:sz w:val="24"/>
          <w:szCs w:val="24"/>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социально-коммуникативное развитие, познавательное развитие, речевое развитие, художественно-эстетическое развитие и физическое развитие, с учетом используемых вариативных программ дошкольного образования и методических пособий, обеспечивающих р</w:t>
      </w:r>
      <w:r>
        <w:rPr>
          <w:rFonts w:ascii="Times New Roman" w:hAnsi="Times New Roman"/>
          <w:sz w:val="24"/>
          <w:szCs w:val="24"/>
        </w:rPr>
        <w:t xml:space="preserve">еализацию данного содержания;  </w:t>
      </w:r>
    </w:p>
    <w:p w:rsidR="009B6062" w:rsidRDefault="009B6062" w:rsidP="00FC0215">
      <w:pPr>
        <w:pStyle w:val="ListParagraph"/>
        <w:numPr>
          <w:ilvl w:val="0"/>
          <w:numId w:val="8"/>
        </w:numPr>
        <w:spacing w:line="276" w:lineRule="auto"/>
        <w:rPr>
          <w:rFonts w:ascii="Times New Roman" w:hAnsi="Times New Roman"/>
          <w:sz w:val="24"/>
          <w:szCs w:val="24"/>
        </w:rPr>
      </w:pPr>
      <w:r w:rsidRPr="00FC0215">
        <w:rPr>
          <w:rFonts w:ascii="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w:t>
      </w:r>
      <w:r>
        <w:rPr>
          <w:rFonts w:ascii="Times New Roman" w:hAnsi="Times New Roman"/>
          <w:sz w:val="24"/>
          <w:szCs w:val="24"/>
        </w:rPr>
        <w:t xml:space="preserve">бностей, мотивов и интересов; </w:t>
      </w:r>
    </w:p>
    <w:p w:rsidR="009B6062" w:rsidRDefault="009B6062" w:rsidP="00FC0215">
      <w:pPr>
        <w:pStyle w:val="ListParagraph"/>
        <w:numPr>
          <w:ilvl w:val="0"/>
          <w:numId w:val="8"/>
        </w:numPr>
        <w:spacing w:line="276" w:lineRule="auto"/>
        <w:rPr>
          <w:rFonts w:ascii="Times New Roman" w:hAnsi="Times New Roman"/>
          <w:sz w:val="24"/>
          <w:szCs w:val="24"/>
        </w:rPr>
      </w:pPr>
      <w:r w:rsidRPr="00FC0215">
        <w:rPr>
          <w:rFonts w:ascii="Times New Roman" w:hAnsi="Times New Roman"/>
          <w:sz w:val="24"/>
          <w:szCs w:val="24"/>
        </w:rPr>
        <w:t xml:space="preserve">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w:t>
      </w:r>
      <w:r>
        <w:rPr>
          <w:rFonts w:ascii="Times New Roman" w:hAnsi="Times New Roman"/>
          <w:sz w:val="24"/>
          <w:szCs w:val="24"/>
        </w:rPr>
        <w:t>-</w:t>
      </w:r>
      <w:r w:rsidRPr="00FC0215">
        <w:rPr>
          <w:rFonts w:ascii="Times New Roman" w:hAnsi="Times New Roman"/>
          <w:sz w:val="24"/>
          <w:szCs w:val="24"/>
        </w:rPr>
        <w:t xml:space="preserve">исследовательской деятельности - как сквозных </w:t>
      </w:r>
      <w:r>
        <w:rPr>
          <w:rFonts w:ascii="Times New Roman" w:hAnsi="Times New Roman"/>
          <w:sz w:val="24"/>
          <w:szCs w:val="24"/>
        </w:rPr>
        <w:t xml:space="preserve">механизмах развития ребенка): </w:t>
      </w:r>
    </w:p>
    <w:p w:rsidR="009B6062" w:rsidRDefault="009B6062" w:rsidP="00FC0215">
      <w:pPr>
        <w:pStyle w:val="ListParagraph"/>
        <w:numPr>
          <w:ilvl w:val="0"/>
          <w:numId w:val="8"/>
        </w:numPr>
        <w:spacing w:line="276" w:lineRule="auto"/>
        <w:rPr>
          <w:rFonts w:ascii="Times New Roman" w:hAnsi="Times New Roman"/>
          <w:sz w:val="24"/>
          <w:szCs w:val="24"/>
        </w:rPr>
      </w:pPr>
      <w:r w:rsidRPr="00FC0215">
        <w:rPr>
          <w:rFonts w:ascii="Times New Roman" w:hAnsi="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w:t>
      </w:r>
      <w:r>
        <w:rPr>
          <w:rFonts w:ascii="Times New Roman" w:hAnsi="Times New Roman"/>
          <w:sz w:val="24"/>
          <w:szCs w:val="24"/>
        </w:rPr>
        <w:t xml:space="preserve">инок, двигательная активность; </w:t>
      </w:r>
    </w:p>
    <w:p w:rsidR="009B6062" w:rsidRPr="00FC0215" w:rsidRDefault="009B6062" w:rsidP="00FC0215">
      <w:pPr>
        <w:pStyle w:val="ListParagraph"/>
        <w:numPr>
          <w:ilvl w:val="0"/>
          <w:numId w:val="8"/>
        </w:numPr>
        <w:spacing w:line="276" w:lineRule="auto"/>
        <w:rPr>
          <w:rFonts w:ascii="Times New Roman" w:hAnsi="Times New Roman"/>
          <w:sz w:val="24"/>
          <w:szCs w:val="24"/>
        </w:rPr>
      </w:pPr>
      <w:r w:rsidRPr="00FC0215">
        <w:rPr>
          <w:rFonts w:ascii="Times New Roman" w:hAnsi="Times New Roman"/>
          <w:sz w:val="24"/>
          <w:szCs w:val="24"/>
        </w:rPr>
        <w:t xml:space="preserve">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B6062" w:rsidRDefault="009B6062" w:rsidP="006D5A46">
      <w:pPr>
        <w:spacing w:line="276" w:lineRule="auto"/>
        <w:rPr>
          <w:rFonts w:ascii="Times New Roman" w:hAnsi="Times New Roman"/>
          <w:sz w:val="24"/>
          <w:szCs w:val="24"/>
        </w:rPr>
      </w:pPr>
      <w:r w:rsidRPr="00FC0215">
        <w:rPr>
          <w:rFonts w:ascii="Times New Roman" w:hAnsi="Times New Roman"/>
          <w:b/>
          <w:sz w:val="24"/>
          <w:szCs w:val="24"/>
        </w:rPr>
        <w:t xml:space="preserve"> 2.2. Описание образовательной деятельности в соответствии с направлениями развития ребенка, представленными в пяти образовательных областях</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  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Любые формы, способы, методы и средства реализации Программы должны осуществляться с учетом базовых принципов Стандарта и раскрытых в разделе 1.1.3.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  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p>
    <w:p w:rsidR="009B6062" w:rsidRDefault="009B6062" w:rsidP="006D5A46">
      <w:pPr>
        <w:spacing w:line="276" w:lineRule="auto"/>
        <w:rPr>
          <w:rFonts w:ascii="Times New Roman" w:hAnsi="Times New Roman"/>
          <w:sz w:val="24"/>
          <w:szCs w:val="24"/>
        </w:rPr>
      </w:pPr>
      <w:r w:rsidRPr="00FC0215">
        <w:rPr>
          <w:rFonts w:ascii="Times New Roman" w:hAnsi="Times New Roman"/>
          <w:b/>
          <w:sz w:val="24"/>
          <w:szCs w:val="24"/>
        </w:rPr>
        <w:t>2.2.1 Дошкольный возраст 4-5 лет</w:t>
      </w:r>
      <w:r w:rsidRPr="00A21827">
        <w:rPr>
          <w:rFonts w:ascii="Times New Roman" w:hAnsi="Times New Roman"/>
          <w:sz w:val="24"/>
          <w:szCs w:val="24"/>
        </w:rPr>
        <w:t xml:space="preserve"> (в пяти образовательных областях) Образовательная область </w:t>
      </w:r>
      <w:r w:rsidRPr="00FC0215">
        <w:rPr>
          <w:rFonts w:ascii="Times New Roman" w:hAnsi="Times New Roman"/>
          <w:b/>
          <w:sz w:val="24"/>
          <w:szCs w:val="24"/>
        </w:rPr>
        <w:t>«Познавательное развитие»</w:t>
      </w:r>
    </w:p>
    <w:p w:rsidR="009B6062" w:rsidRPr="00FC0215" w:rsidRDefault="009B6062" w:rsidP="00FC0215">
      <w:pPr>
        <w:spacing w:line="276" w:lineRule="auto"/>
        <w:rPr>
          <w:rFonts w:ascii="Times New Roman" w:hAnsi="Times New Roman"/>
          <w:sz w:val="24"/>
          <w:szCs w:val="24"/>
        </w:rPr>
      </w:pPr>
      <w:r w:rsidRPr="00A21827">
        <w:rPr>
          <w:rFonts w:ascii="Times New Roman" w:hAnsi="Times New Roman"/>
          <w:sz w:val="24"/>
          <w:szCs w:val="24"/>
        </w:rPr>
        <w:t xml:space="preserve">Цель: </w:t>
      </w:r>
      <w:r w:rsidRPr="00FC0215">
        <w:rPr>
          <w:rFonts w:ascii="Times New Roman" w:hAnsi="Times New Roman"/>
          <w:sz w:val="24"/>
          <w:szCs w:val="24"/>
        </w:rPr>
        <w:t xml:space="preserve">развитие у детей, познавательных интересов, их интеллектуальное развитие. </w:t>
      </w:r>
    </w:p>
    <w:p w:rsidR="009B6062" w:rsidRDefault="009B6062" w:rsidP="006D5A46">
      <w:pPr>
        <w:spacing w:line="276" w:lineRule="auto"/>
        <w:rPr>
          <w:rFonts w:ascii="Times New Roman" w:hAnsi="Times New Roman"/>
          <w:sz w:val="24"/>
          <w:szCs w:val="24"/>
        </w:rPr>
      </w:pPr>
      <w:r>
        <w:rPr>
          <w:rFonts w:ascii="Times New Roman" w:hAnsi="Times New Roman"/>
          <w:sz w:val="24"/>
          <w:szCs w:val="24"/>
        </w:rPr>
        <w:t xml:space="preserve">Задачи: </w:t>
      </w:r>
    </w:p>
    <w:p w:rsidR="009B6062" w:rsidRDefault="009B6062" w:rsidP="00FC0215">
      <w:pPr>
        <w:pStyle w:val="ListParagraph"/>
        <w:numPr>
          <w:ilvl w:val="0"/>
          <w:numId w:val="10"/>
        </w:numPr>
        <w:spacing w:line="276" w:lineRule="auto"/>
        <w:rPr>
          <w:rFonts w:ascii="Times New Roman" w:hAnsi="Times New Roman"/>
          <w:sz w:val="24"/>
          <w:szCs w:val="24"/>
        </w:rPr>
      </w:pPr>
      <w:r w:rsidRPr="00FC0215">
        <w:rPr>
          <w:rFonts w:ascii="Times New Roman" w:hAnsi="Times New Roman"/>
          <w:sz w:val="24"/>
          <w:szCs w:val="24"/>
        </w:rPr>
        <w:t xml:space="preserve">развитие интересов детей, любознательности познавательной мотивации; </w:t>
      </w:r>
    </w:p>
    <w:p w:rsidR="009B6062" w:rsidRDefault="009B6062" w:rsidP="00EB198B">
      <w:pPr>
        <w:pStyle w:val="ListParagraph"/>
        <w:numPr>
          <w:ilvl w:val="0"/>
          <w:numId w:val="10"/>
        </w:numPr>
        <w:spacing w:line="276" w:lineRule="auto"/>
        <w:rPr>
          <w:rFonts w:ascii="Times New Roman" w:hAnsi="Times New Roman"/>
          <w:sz w:val="24"/>
          <w:szCs w:val="24"/>
        </w:rPr>
      </w:pPr>
      <w:r w:rsidRPr="00EB198B">
        <w:rPr>
          <w:rFonts w:ascii="Times New Roman" w:hAnsi="Times New Roman"/>
          <w:sz w:val="24"/>
          <w:szCs w:val="24"/>
        </w:rPr>
        <w:t xml:space="preserve">формирование познавательных действий, становление сознания, развитие воображения и творческой активности; </w:t>
      </w:r>
    </w:p>
    <w:p w:rsidR="009B6062" w:rsidRPr="00EB198B" w:rsidRDefault="009B6062" w:rsidP="00EB198B">
      <w:pPr>
        <w:pStyle w:val="ListParagraph"/>
        <w:numPr>
          <w:ilvl w:val="0"/>
          <w:numId w:val="10"/>
        </w:numPr>
        <w:spacing w:line="276" w:lineRule="auto"/>
        <w:rPr>
          <w:rFonts w:ascii="Times New Roman" w:hAnsi="Times New Roman"/>
          <w:sz w:val="24"/>
          <w:szCs w:val="24"/>
        </w:rPr>
      </w:pPr>
      <w:r w:rsidRPr="00EB198B">
        <w:rPr>
          <w:rFonts w:ascii="Times New Roman" w:hAnsi="Times New Roman"/>
          <w:sz w:val="24"/>
          <w:szCs w:val="24"/>
        </w:rPr>
        <w:t xml:space="preserve">формирование первичных представлений о себе, других людях, объектах окружающего мира (форме,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9B6062" w:rsidRDefault="009B6062" w:rsidP="006D5A46">
      <w:pPr>
        <w:spacing w:line="276" w:lineRule="auto"/>
        <w:rPr>
          <w:rFonts w:ascii="Times New Roman" w:hAnsi="Times New Roman"/>
          <w:b/>
          <w:sz w:val="24"/>
          <w:szCs w:val="24"/>
        </w:rPr>
      </w:pPr>
      <w:r w:rsidRPr="00FC0215">
        <w:rPr>
          <w:rFonts w:ascii="Times New Roman" w:hAnsi="Times New Roman"/>
          <w:b/>
          <w:sz w:val="24"/>
          <w:szCs w:val="24"/>
        </w:rPr>
        <w:t xml:space="preserve">Данная область включает в себя следующие разделы: </w:t>
      </w:r>
    </w:p>
    <w:p w:rsidR="009B6062" w:rsidRPr="000E2AD1" w:rsidRDefault="009B6062" w:rsidP="006D5A46">
      <w:pPr>
        <w:pStyle w:val="ListParagraph"/>
        <w:numPr>
          <w:ilvl w:val="0"/>
          <w:numId w:val="11"/>
        </w:numPr>
        <w:spacing w:line="276" w:lineRule="auto"/>
        <w:rPr>
          <w:rFonts w:ascii="Times New Roman" w:hAnsi="Times New Roman"/>
          <w:b/>
          <w:sz w:val="24"/>
          <w:szCs w:val="24"/>
        </w:rPr>
      </w:pPr>
      <w:r w:rsidRPr="000E2AD1">
        <w:rPr>
          <w:rFonts w:ascii="Times New Roman" w:hAnsi="Times New Roman"/>
          <w:sz w:val="24"/>
          <w:szCs w:val="24"/>
        </w:rPr>
        <w:t xml:space="preserve">Формирование целостной картины мира, расширение кругозора; </w:t>
      </w:r>
    </w:p>
    <w:p w:rsidR="009B6062" w:rsidRPr="000E2AD1" w:rsidRDefault="009B6062" w:rsidP="006D5A46">
      <w:pPr>
        <w:pStyle w:val="ListParagraph"/>
        <w:numPr>
          <w:ilvl w:val="0"/>
          <w:numId w:val="11"/>
        </w:numPr>
        <w:spacing w:line="276" w:lineRule="auto"/>
        <w:rPr>
          <w:rFonts w:ascii="Times New Roman" w:hAnsi="Times New Roman"/>
          <w:b/>
          <w:sz w:val="24"/>
          <w:szCs w:val="24"/>
        </w:rPr>
      </w:pPr>
      <w:r w:rsidRPr="000E2AD1">
        <w:rPr>
          <w:rFonts w:ascii="Times New Roman" w:hAnsi="Times New Roman"/>
          <w:sz w:val="24"/>
          <w:szCs w:val="24"/>
        </w:rPr>
        <w:t xml:space="preserve">Развитие познавательно-исследовательской деятельности; </w:t>
      </w:r>
    </w:p>
    <w:p w:rsidR="009B6062" w:rsidRPr="000E2AD1" w:rsidRDefault="009B6062" w:rsidP="006D5A46">
      <w:pPr>
        <w:pStyle w:val="ListParagraph"/>
        <w:numPr>
          <w:ilvl w:val="0"/>
          <w:numId w:val="11"/>
        </w:numPr>
        <w:spacing w:line="276" w:lineRule="auto"/>
        <w:rPr>
          <w:rFonts w:ascii="Times New Roman" w:hAnsi="Times New Roman"/>
          <w:b/>
          <w:sz w:val="24"/>
          <w:szCs w:val="24"/>
        </w:rPr>
      </w:pPr>
      <w:r w:rsidRPr="000E2AD1">
        <w:rPr>
          <w:rFonts w:ascii="Times New Roman" w:hAnsi="Times New Roman"/>
          <w:sz w:val="24"/>
          <w:szCs w:val="24"/>
        </w:rPr>
        <w:t xml:space="preserve"> Формирование элементарных математических представлений; </w:t>
      </w:r>
    </w:p>
    <w:p w:rsidR="009B6062" w:rsidRPr="000E2AD1" w:rsidRDefault="009B6062" w:rsidP="006D5A46">
      <w:pPr>
        <w:spacing w:line="276" w:lineRule="auto"/>
        <w:rPr>
          <w:rFonts w:ascii="Times New Roman" w:hAnsi="Times New Roman"/>
          <w:b/>
          <w:sz w:val="24"/>
          <w:szCs w:val="24"/>
        </w:rPr>
      </w:pPr>
      <w:r>
        <w:rPr>
          <w:rFonts w:ascii="Times New Roman" w:hAnsi="Times New Roman"/>
          <w:b/>
          <w:sz w:val="24"/>
          <w:szCs w:val="24"/>
        </w:rPr>
        <w:t>КОНСТРУИРОВАНИЕ</w:t>
      </w:r>
      <w:r w:rsidRPr="000E2AD1">
        <w:rPr>
          <w:rFonts w:ascii="Times New Roman" w:hAnsi="Times New Roman"/>
          <w:b/>
          <w:sz w:val="24"/>
          <w:szCs w:val="24"/>
        </w:rPr>
        <w:t xml:space="preserve">. </w:t>
      </w:r>
    </w:p>
    <w:p w:rsidR="009B6062" w:rsidRDefault="009B6062" w:rsidP="006D5A46">
      <w:pPr>
        <w:spacing w:line="276" w:lineRule="auto"/>
        <w:rPr>
          <w:rFonts w:ascii="Times New Roman" w:hAnsi="Times New Roman"/>
          <w:b/>
          <w:sz w:val="24"/>
          <w:szCs w:val="24"/>
        </w:rPr>
      </w:pPr>
      <w:r w:rsidRPr="00FC0215">
        <w:rPr>
          <w:rFonts w:ascii="Times New Roman" w:hAnsi="Times New Roman"/>
          <w:b/>
          <w:sz w:val="24"/>
          <w:szCs w:val="24"/>
        </w:rPr>
        <w:t>Раздел «Формирование целостной картины мира, расширение кругозора»</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Содействовать развитию мышления на основе систематизации и расширения представлений детей об окружающем мире.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Знакомить с временами года и их последовательностью, закреплять представления о частях суток (утро, день, вечер, ночь), учить замечать и объяснять происходящие в природе сезонные и суточные изменения.</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Формировать первые представления о целостности природы и о связи человека с природой (человек не может прожить без природы, которая является его «домом» и «домом» животных и растений); о самых простых природных взаимосвязях (одни животные и растения обитают в лесу, другие – в озерах, третьи – на лугу).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Помогать устанавливать элементарные причинно-следственные зависимости в природе: между явлениями природы (с первым теплом появляются растения; птицы улетают на юг, потому что исчезает корм; для того чтобы сохранить животных, растения, нужно беречь их «дома» – местообитания); между состоянием объектов природы и окружающей среды (растениям нужна вода, свет, почва и т.п., животным – вода, пища, при этом пища бывает разной, а вода нужна всем).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Обогащать представления детей о предметах посуды, мебели, одежды и др. Расширять представления о ближайшем окружении ребенка (детский сад, улица, парк, поликлиника и т.п.), о разных видах транспорта (на чем люди перемещаются по земле, воде, воздуху); знакомить с разнообразием зданий, особенностями жизни людей в городе и деревне, некоторыми достопримечательностями родного города или села. </w:t>
      </w:r>
    </w:p>
    <w:p w:rsidR="009B6062" w:rsidRDefault="009B6062" w:rsidP="006D5A46">
      <w:pPr>
        <w:spacing w:line="276" w:lineRule="auto"/>
        <w:rPr>
          <w:rFonts w:ascii="Times New Roman" w:hAnsi="Times New Roman"/>
          <w:b/>
          <w:sz w:val="24"/>
          <w:szCs w:val="24"/>
        </w:rPr>
      </w:pPr>
      <w:r w:rsidRPr="000E2AD1">
        <w:rPr>
          <w:rFonts w:ascii="Times New Roman" w:hAnsi="Times New Roman"/>
          <w:b/>
          <w:sz w:val="24"/>
          <w:szCs w:val="24"/>
        </w:rPr>
        <w:t xml:space="preserve">Раздел «Развитие познавательно-исследовательской деятельности»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Развивать интерес детей к природным и рукотворным объектам, поддерживать исследовательскую деятельность ребенка; поощрять детскую инициативу, самостоятельные «открытия» свойств предметов окружающего мира.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Учить выстраивать последовательности, классифицировать по разным признакам объекты рукотворного мира, живой и неживой природы.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Подводить к употреблению обобщающих понятий (деревья, фрукты, овощи, животные домашние и дикие, посуда, одежда, мебель и т.п.).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Учить узнавать и называть простейшие материалы, из которых сделаны предметы в окружении.  • Содействовать проявлению и развитию личности ребенка-дошкольника в процессе разнообразной познавательно-исследовательской деятельности. </w:t>
      </w:r>
    </w:p>
    <w:p w:rsidR="009B6062" w:rsidRDefault="009B6062" w:rsidP="006D5A46">
      <w:pPr>
        <w:spacing w:line="276" w:lineRule="auto"/>
        <w:rPr>
          <w:rFonts w:ascii="Times New Roman" w:hAnsi="Times New Roman"/>
          <w:sz w:val="24"/>
          <w:szCs w:val="24"/>
        </w:rPr>
      </w:pPr>
      <w:r w:rsidRPr="000E2AD1">
        <w:rPr>
          <w:rFonts w:ascii="Times New Roman" w:hAnsi="Times New Roman"/>
          <w:b/>
          <w:sz w:val="24"/>
          <w:szCs w:val="24"/>
        </w:rPr>
        <w:t>Раздел «Формирование элементарных математических представлений»</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формирование мотивации учения, ориентированной на удовлетворение познавательных интересов, радость творчества;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развитие мыслительных операций: анализ свойств объектов или явлений; сравнение свойств предметов; обобщение, то есть выявление общих свойств предметов в группе; распределение предметов в группы по выбранному свойству; синтез на основе выбранной структуры; конкретизация; классификация; аналогия;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формирование умения понимать правила игры и следовать им;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развитие вариативного мышления, фантазии, воображения, творческих способностей;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развитие речи, умение аргументировать свои высказывания, строить простейшие умозаключения; </w:t>
      </w:r>
      <w:r w:rsidRPr="00A21827">
        <w:rPr>
          <w:rFonts w:ascii="Times New Roman" w:hAnsi="Times New Roman"/>
          <w:sz w:val="24"/>
          <w:szCs w:val="24"/>
        </w:rPr>
        <w:t xml:space="preserve"> увеличение объема внимания и памяти;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формирование произвольности поведения, умение целенаправленно владеть волевыми усилиями, устанавливать правильные отношения со сверстниками и взрослыми, видеть себя глазами окружающих;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формирование общеучебных умений и навыков (умение обдумывать и планировать свои действия, осуществлять решение в соответствии с задуманными правилами, проверять результат своих действий и т. д). </w:t>
      </w:r>
    </w:p>
    <w:p w:rsidR="009B6062" w:rsidRPr="000E2AD1" w:rsidRDefault="009B6062" w:rsidP="006D5A46">
      <w:pPr>
        <w:spacing w:line="276" w:lineRule="auto"/>
        <w:rPr>
          <w:rFonts w:ascii="Times New Roman" w:hAnsi="Times New Roman"/>
          <w:b/>
          <w:sz w:val="24"/>
          <w:szCs w:val="24"/>
        </w:rPr>
      </w:pPr>
      <w:r w:rsidRPr="000E2AD1">
        <w:rPr>
          <w:rFonts w:ascii="Times New Roman" w:hAnsi="Times New Roman"/>
          <w:b/>
          <w:sz w:val="24"/>
          <w:szCs w:val="24"/>
        </w:rPr>
        <w:t xml:space="preserve">Сравнение предметов и групп предметов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Совершенствовать умение сравнивать группы предметов на основе составления пар, выражать словами, каких предметов поровну, каких больше (меньше) </w:t>
      </w:r>
    </w:p>
    <w:p w:rsidR="009B6062" w:rsidRDefault="009B6062" w:rsidP="006D5A46">
      <w:pPr>
        <w:spacing w:line="276" w:lineRule="auto"/>
        <w:rPr>
          <w:rFonts w:ascii="Times New Roman" w:hAnsi="Times New Roman"/>
          <w:sz w:val="24"/>
          <w:szCs w:val="24"/>
        </w:rPr>
      </w:pPr>
      <w:r w:rsidRPr="000E2AD1">
        <w:rPr>
          <w:rFonts w:ascii="Times New Roman" w:hAnsi="Times New Roman"/>
          <w:b/>
          <w:sz w:val="24"/>
          <w:szCs w:val="24"/>
        </w:rPr>
        <w:t>Количество и счет</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Развивать умение считать в пределах 8 (и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Формировать опыт сравнения рядом стоящих чисел в пределах 8, опираясь на наглядность.</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Закреплять умение отсчитывать предметы из большего количества по названному числу. </w:t>
      </w:r>
    </w:p>
    <w:p w:rsidR="009B6062" w:rsidRPr="000E2AD1" w:rsidRDefault="009B6062" w:rsidP="006D5A46">
      <w:pPr>
        <w:spacing w:line="276" w:lineRule="auto"/>
        <w:rPr>
          <w:rFonts w:ascii="Times New Roman" w:hAnsi="Times New Roman"/>
          <w:b/>
          <w:sz w:val="24"/>
          <w:szCs w:val="24"/>
        </w:rPr>
      </w:pPr>
      <w:r w:rsidRPr="000E2AD1">
        <w:rPr>
          <w:rFonts w:ascii="Times New Roman" w:hAnsi="Times New Roman"/>
          <w:b/>
          <w:sz w:val="24"/>
          <w:szCs w:val="24"/>
        </w:rPr>
        <w:t xml:space="preserve"> Формировать первичные представления о чи</w:t>
      </w:r>
      <w:r>
        <w:rPr>
          <w:rFonts w:ascii="Times New Roman" w:hAnsi="Times New Roman"/>
          <w:b/>
          <w:sz w:val="24"/>
          <w:szCs w:val="24"/>
        </w:rPr>
        <w:t>словом ряде и порядковом счете в</w:t>
      </w:r>
      <w:r w:rsidRPr="000E2AD1">
        <w:rPr>
          <w:rFonts w:ascii="Times New Roman" w:hAnsi="Times New Roman"/>
          <w:b/>
          <w:sz w:val="24"/>
          <w:szCs w:val="24"/>
        </w:rPr>
        <w:t xml:space="preserve">еличины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Задачи:</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 </w:t>
      </w:r>
    </w:p>
    <w:p w:rsidR="009B6062" w:rsidRPr="000E2AD1" w:rsidRDefault="009B6062" w:rsidP="006D5A46">
      <w:pPr>
        <w:spacing w:line="276" w:lineRule="auto"/>
        <w:rPr>
          <w:rFonts w:ascii="Times New Roman" w:hAnsi="Times New Roman"/>
          <w:b/>
          <w:sz w:val="24"/>
          <w:szCs w:val="24"/>
        </w:rPr>
      </w:pPr>
      <w:r w:rsidRPr="000E2AD1">
        <w:rPr>
          <w:rFonts w:ascii="Times New Roman" w:hAnsi="Times New Roman"/>
          <w:b/>
          <w:sz w:val="24"/>
          <w:szCs w:val="24"/>
        </w:rPr>
        <w:t xml:space="preserve">Геометрические формы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 </w:t>
      </w:r>
    </w:p>
    <w:p w:rsidR="009B6062" w:rsidRPr="000E2AD1" w:rsidRDefault="009B6062" w:rsidP="006D5A46">
      <w:pPr>
        <w:spacing w:line="276" w:lineRule="auto"/>
        <w:rPr>
          <w:rFonts w:ascii="Times New Roman" w:hAnsi="Times New Roman"/>
          <w:b/>
          <w:sz w:val="24"/>
          <w:szCs w:val="24"/>
        </w:rPr>
      </w:pPr>
      <w:r w:rsidRPr="000E2AD1">
        <w:rPr>
          <w:rFonts w:ascii="Times New Roman" w:hAnsi="Times New Roman"/>
          <w:b/>
          <w:sz w:val="24"/>
          <w:szCs w:val="24"/>
        </w:rPr>
        <w:t xml:space="preserve">Пространственно-временные представления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Формировать первичные представления о плане-карте, учить ориентироваться по элементарному плану.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Уточнять представления детей о частях суток, совершенствовать умение устанавливать их последовательность. </w:t>
      </w:r>
    </w:p>
    <w:p w:rsidR="009B6062" w:rsidRDefault="009B6062" w:rsidP="006D5A46">
      <w:pPr>
        <w:spacing w:line="276" w:lineRule="auto"/>
        <w:rPr>
          <w:rFonts w:ascii="Times New Roman" w:hAnsi="Times New Roman"/>
          <w:sz w:val="24"/>
          <w:szCs w:val="24"/>
        </w:rPr>
      </w:pPr>
      <w:r w:rsidRPr="000E2AD1">
        <w:rPr>
          <w:rFonts w:ascii="Times New Roman" w:hAnsi="Times New Roman"/>
          <w:b/>
          <w:sz w:val="24"/>
          <w:szCs w:val="24"/>
        </w:rPr>
        <w:t>Особенности организации образовательного процесса</w:t>
      </w:r>
      <w:r w:rsidRPr="00A21827">
        <w:rPr>
          <w:rFonts w:ascii="Times New Roman" w:hAnsi="Times New Roman"/>
          <w:sz w:val="24"/>
          <w:szCs w:val="24"/>
        </w:rPr>
        <w:t xml:space="preserve">: организованная - образовательная деятельность –«Игралочка» проводится в месяц 4 раза.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Для каждого занятия предусмотрена физкультминутка (игра).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Цель ее – дать детям возможность отдохнуть, подвигаться.</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Возраст детей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Продолжительность занятия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Периодичность в неделю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Кол-во часов в</w:t>
      </w:r>
      <w:r>
        <w:rPr>
          <w:rFonts w:ascii="Times New Roman" w:hAnsi="Times New Roman"/>
          <w:sz w:val="24"/>
          <w:szCs w:val="24"/>
        </w:rPr>
        <w:t xml:space="preserve"> год    4-5 лет 20мин 1 раз 32 </w:t>
      </w:r>
    </w:p>
    <w:p w:rsidR="009B6062" w:rsidRPr="000E2AD1" w:rsidRDefault="009B6062" w:rsidP="006D5A46">
      <w:pPr>
        <w:spacing w:line="276" w:lineRule="auto"/>
        <w:rPr>
          <w:rFonts w:ascii="Times New Roman" w:hAnsi="Times New Roman"/>
          <w:b/>
          <w:sz w:val="24"/>
          <w:szCs w:val="24"/>
        </w:rPr>
      </w:pPr>
      <w:r>
        <w:rPr>
          <w:rFonts w:ascii="Times New Roman" w:hAnsi="Times New Roman"/>
          <w:b/>
          <w:sz w:val="24"/>
          <w:szCs w:val="24"/>
        </w:rPr>
        <w:t>Раздел «КОНСТРУИРОВАНИЕ</w:t>
      </w:r>
      <w:r w:rsidRPr="000E2AD1">
        <w:rPr>
          <w:rFonts w:ascii="Times New Roman" w:hAnsi="Times New Roman"/>
          <w:b/>
          <w:sz w:val="24"/>
          <w:szCs w:val="24"/>
        </w:rPr>
        <w:t xml:space="preserve">»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Обогащать представления детей об архитектуре (городской и сельской, реальной и сказочной), знакомить со строительством как искусством создания различных построек для жизни, работы и отдыха человека.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Расширять опыт создания конструкций из строительных деталей, бумаги, картона, природного и бытового материала, мягких модулей, безопасных предметов мебели.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Учить различать и называть детали строительного материала (кубик, брусок, цилиндр, призма, пластина длинная и короткая); использовать детали с учетом их конструктивных свойств (форма, величина, устойчивость, размещение в пространстве).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Формировать обобщенные представления о постройках, умение анализировать – выделять части конструкции, их пространственное расположение и детали.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Продолжать учить создавать разные конструктивные варианты одного и того же объекта (домики, ворота, мосты); самостоятельно преобразовывать их в высоту, длину и ширину с учетом конс</w:t>
      </w:r>
      <w:r>
        <w:rPr>
          <w:rFonts w:ascii="Times New Roman" w:hAnsi="Times New Roman"/>
          <w:sz w:val="24"/>
          <w:szCs w:val="24"/>
        </w:rPr>
        <w:t xml:space="preserve">труктивной или игровой задачи. </w:t>
      </w:r>
    </w:p>
    <w:p w:rsidR="009B6062" w:rsidRDefault="009B6062" w:rsidP="006D5A46">
      <w:pPr>
        <w:spacing w:line="276" w:lineRule="auto"/>
        <w:rPr>
          <w:rFonts w:ascii="Times New Roman" w:hAnsi="Times New Roman"/>
          <w:sz w:val="24"/>
          <w:szCs w:val="24"/>
        </w:rPr>
      </w:pPr>
      <w:r w:rsidRPr="000E2AD1">
        <w:rPr>
          <w:rFonts w:ascii="Times New Roman" w:hAnsi="Times New Roman"/>
          <w:b/>
          <w:sz w:val="24"/>
          <w:szCs w:val="24"/>
        </w:rPr>
        <w:t>Образовательная область «Речевое развитие»</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Цель: формирование устной речи и навыков речевого общения с окружающими.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овладение речью как средством общения;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обогащение активного словаря;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развитие звуковой и интонационной культуры речи, фонематического слуха;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развитие связной, грамматически правильной диалогической и монологической речи;</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развитие речевого творчества;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знакомство с книжной культурой, детской литературой, понимание на слух текстов различных жанров детской литературы;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формирование звуковой аналитико-синтетической активности как предпосылок обучения грамоты. Данная область включает в себя следующие разделы: развитие речи. </w:t>
      </w:r>
    </w:p>
    <w:p w:rsidR="009B6062" w:rsidRDefault="009B6062" w:rsidP="006D5A46">
      <w:pPr>
        <w:spacing w:line="276" w:lineRule="auto"/>
        <w:rPr>
          <w:rFonts w:ascii="Times New Roman" w:hAnsi="Times New Roman"/>
          <w:sz w:val="24"/>
          <w:szCs w:val="24"/>
        </w:rPr>
      </w:pPr>
      <w:r>
        <w:rPr>
          <w:rFonts w:ascii="Times New Roman" w:hAnsi="Times New Roman"/>
          <w:b/>
          <w:sz w:val="24"/>
          <w:szCs w:val="24"/>
        </w:rPr>
        <w:t>Раздел «РАЗВИТИЕ РЕЧИ</w:t>
      </w:r>
      <w:r w:rsidRPr="000E2AD1">
        <w:rPr>
          <w:rFonts w:ascii="Times New Roman" w:hAnsi="Times New Roman"/>
          <w:b/>
          <w:sz w:val="24"/>
          <w:szCs w:val="24"/>
        </w:rPr>
        <w:t>»</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Цель. Освоение связной монологической речи: обогащение словаря, формирование грамматического строя речи, воспитание звуковой культуры речи.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Воспитание звуковой культуры речи: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Формировать и закреплять правильное произношение всех звуков родного языка, в том   числе свистящих и сонорных звуков, твердых и мягких (с, съ, з, зъ, ц, ш, ж, ч, щ, л, ль, р, ръ).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Уточнить термин «звук», познакомить с понятием «слово».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Учить называть слова с определенным звуком, называть первый звук в слове.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Развивать речевой слух, способность повышать и понижать громкость голоса, замедлять и ускорять темп речи.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Развивать интонационную выразительность, учить говорить с разными интонациями (повествовательной, вопросительной, восклицательной).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Формировать четкую дикцию.  </w:t>
      </w:r>
    </w:p>
    <w:p w:rsidR="009B6062" w:rsidRDefault="009B6062" w:rsidP="006D5A46">
      <w:pPr>
        <w:spacing w:line="276" w:lineRule="auto"/>
        <w:rPr>
          <w:rFonts w:ascii="Times New Roman" w:hAnsi="Times New Roman"/>
          <w:sz w:val="24"/>
          <w:szCs w:val="24"/>
        </w:rPr>
      </w:pPr>
      <w:r w:rsidRPr="000E2AD1">
        <w:rPr>
          <w:rFonts w:ascii="Times New Roman" w:hAnsi="Times New Roman"/>
          <w:b/>
          <w:sz w:val="24"/>
          <w:szCs w:val="24"/>
        </w:rPr>
        <w:t>Словарная работа:</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Продолжать работу по активизации словаря детей: названий предметов, их качеств, свойств, действий (существительные, прилагательные, глаголы).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Уточнять обобщающие понятия (игрушки, одежда, мебель, овощи, посуда).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Учить подбирать определения к заданным словам; развивать умение понимать смысл загадок.  </w:t>
      </w:r>
      <w:r w:rsidRPr="00A21827">
        <w:rPr>
          <w:rFonts w:ascii="Times New Roman" w:hAnsi="Times New Roman"/>
          <w:sz w:val="24"/>
          <w:szCs w:val="24"/>
        </w:rPr>
        <w:t xml:space="preserve"> </w:t>
      </w:r>
      <w:r w:rsidRPr="000E2AD1">
        <w:rPr>
          <w:rFonts w:ascii="Times New Roman" w:hAnsi="Times New Roman"/>
          <w:b/>
          <w:sz w:val="24"/>
          <w:szCs w:val="24"/>
        </w:rPr>
        <w:t>Проводить работу по правильному употреблению слов, обозначающих пространственные отношения.</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Развивать у детей желание узнавать, что означает новое слово.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Формировать умение различать и подбирать слова, близкие и противоположные по смыслу (синонимы и антонимы), например: дети – ребята, доктор – врач; чистый – грязный, холодный – горячий.</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Знакомить с многозначными словами (ручка, игла).  </w:t>
      </w:r>
    </w:p>
    <w:p w:rsidR="009B6062" w:rsidRDefault="009B6062" w:rsidP="006D5A46">
      <w:pPr>
        <w:spacing w:line="276" w:lineRule="auto"/>
        <w:rPr>
          <w:rFonts w:ascii="Times New Roman" w:hAnsi="Times New Roman"/>
          <w:sz w:val="24"/>
          <w:szCs w:val="24"/>
        </w:rPr>
      </w:pPr>
      <w:r w:rsidRPr="000E2AD1">
        <w:rPr>
          <w:rFonts w:ascii="Times New Roman" w:hAnsi="Times New Roman"/>
          <w:b/>
          <w:sz w:val="24"/>
          <w:szCs w:val="24"/>
        </w:rPr>
        <w:t>Формирование грамматического строя речи:</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Продолжать учить образовывать формы родительного падежа единственного и множественного числа существительных.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Развивать умение правильно согласовывать существительные и прилагательные в роде, числе и падеже, ориентируясь на окончание слов.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Образовывать формы глаголов в повелительном наклонении (Спой! Спляши! Попрыгай!).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Упражнять в правильном понимании и употреблении предлогов с пространственным значением (в, под, над, между, около).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Учить соотносить названия животных и их детенышей, употреблять эти названия в единственном и множественном числе и в родительном падеже множественного числа.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Упражнять в образовании названий предметов посуды (сахар – сахарница, салфетка – салфетница). </w:t>
      </w:r>
      <w:r w:rsidRPr="00A21827">
        <w:rPr>
          <w:rFonts w:ascii="Times New Roman" w:hAnsi="Times New Roman"/>
          <w:sz w:val="24"/>
          <w:szCs w:val="24"/>
        </w:rPr>
        <w:t xml:space="preserve"> Обучать способам отыменного образования глаголов (мыло – мылит, звонок – звенит).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Поощрять характерное для детей словотворчество, подсказывать образец слова.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Побуждать употреблять в речи простейшее виды сложносочиненных и сложноподчиненных предложений. </w:t>
      </w:r>
      <w:r w:rsidRPr="00A21827">
        <w:rPr>
          <w:rFonts w:ascii="Times New Roman" w:hAnsi="Times New Roman"/>
          <w:sz w:val="24"/>
          <w:szCs w:val="24"/>
        </w:rPr>
        <w:t xml:space="preserve"> Вводить ситуацию «письменной речи».  Развитие связной речи: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Совершенствовать диалогическую речь: учить участвовать в беседе, отвечать на вопросы и задавать их, передавать диалоги персонажей.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Учить пересказывать содержание небольших сказок и рассказов, как уже знакомых, так и впервые прочитанных.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Развивать умение составлять небольшие рассказы по картине, описывать игрушки и предметы, используя разные типы высказываний: описание, повествование и некоторые компоненты рассуждения.</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Подводить к составлению рассказов из личного опыта. </w:t>
      </w:r>
    </w:p>
    <w:p w:rsidR="009B6062" w:rsidRPr="00A21827" w:rsidRDefault="009B6062" w:rsidP="006D5A46">
      <w:pPr>
        <w:spacing w:line="276" w:lineRule="auto"/>
        <w:rPr>
          <w:rFonts w:ascii="Times New Roman" w:hAnsi="Times New Roman"/>
          <w:sz w:val="24"/>
          <w:szCs w:val="24"/>
        </w:rPr>
      </w:pPr>
      <w:r w:rsidRPr="000E2AD1">
        <w:rPr>
          <w:rFonts w:ascii="Times New Roman" w:hAnsi="Times New Roman"/>
          <w:b/>
          <w:sz w:val="24"/>
          <w:szCs w:val="24"/>
        </w:rPr>
        <w:t>Особенности организации образовательного процесса:</w:t>
      </w:r>
      <w:r w:rsidRPr="00A21827">
        <w:rPr>
          <w:rFonts w:ascii="Times New Roman" w:hAnsi="Times New Roman"/>
          <w:sz w:val="24"/>
          <w:szCs w:val="24"/>
        </w:rPr>
        <w:t xml:space="preserve"> организованная образовательная деятельность – речевое развитие «Развитие речи» проводится в месяц 4 раза.  На каждом занятии, состоящем из двух – четырех частей, решается несколько речевых задач:так, воспитание звуковой культуры речи сочетается со словарной работой, с формирование грамматического строя речи и развитием навыков связной речи.  Для каждого занятия предусмотрена физкультминутка (игра). Цель ее – дать детям возможность отдохнуть, подвигаться и одновременно решить некоторые 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воспитания звуковой культуры речи: отработки правильного произношения того или иного звука, артикуляции, речевого дыхания и др.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Возраст детей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Продолжительность занятия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Периодичность в неделю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Кол-во часов в год</w:t>
      </w:r>
      <w:r>
        <w:rPr>
          <w:rFonts w:ascii="Times New Roman" w:hAnsi="Times New Roman"/>
          <w:sz w:val="24"/>
          <w:szCs w:val="24"/>
        </w:rPr>
        <w:t xml:space="preserve">    4-5 лет 20мин 1 раз 32 </w:t>
      </w:r>
    </w:p>
    <w:p w:rsidR="009B6062" w:rsidRPr="00A21827" w:rsidRDefault="009B6062" w:rsidP="006D5A46">
      <w:pPr>
        <w:spacing w:line="276" w:lineRule="auto"/>
        <w:rPr>
          <w:rFonts w:ascii="Times New Roman" w:hAnsi="Times New Roman"/>
          <w:sz w:val="24"/>
          <w:szCs w:val="24"/>
        </w:rPr>
      </w:pPr>
      <w:r w:rsidRPr="002D614B">
        <w:rPr>
          <w:rFonts w:ascii="Times New Roman" w:hAnsi="Times New Roman"/>
          <w:b/>
          <w:sz w:val="24"/>
          <w:szCs w:val="24"/>
        </w:rPr>
        <w:t>Сопутствующие формы</w:t>
      </w:r>
      <w:r w:rsidRPr="00A21827">
        <w:rPr>
          <w:rFonts w:ascii="Times New Roman" w:hAnsi="Times New Roman"/>
          <w:sz w:val="24"/>
          <w:szCs w:val="24"/>
        </w:rPr>
        <w:t xml:space="preserve">: наблюдения сезонные; беседы после чтения, рассматривание, игровые ситуации, игры (сюжетно-ролевые, дидактические, словесные, подвижные), игровые упражнения, разучивание стихов, песен, чтение потешек, сказок и стихотворений, интегративная деятельность. </w:t>
      </w:r>
    </w:p>
    <w:p w:rsidR="009B6062" w:rsidRDefault="009B6062" w:rsidP="006D5A46">
      <w:pPr>
        <w:spacing w:line="276" w:lineRule="auto"/>
        <w:rPr>
          <w:rFonts w:ascii="Times New Roman" w:hAnsi="Times New Roman"/>
          <w:sz w:val="24"/>
          <w:szCs w:val="24"/>
        </w:rPr>
      </w:pPr>
      <w:r w:rsidRPr="002D614B">
        <w:rPr>
          <w:rFonts w:ascii="Times New Roman" w:hAnsi="Times New Roman"/>
          <w:b/>
          <w:sz w:val="24"/>
          <w:szCs w:val="24"/>
        </w:rPr>
        <w:t>Национально-региональный компонент</w:t>
      </w:r>
      <w:r w:rsidRPr="00A21827">
        <w:rPr>
          <w:rFonts w:ascii="Times New Roman" w:hAnsi="Times New Roman"/>
          <w:sz w:val="24"/>
          <w:szCs w:val="24"/>
        </w:rPr>
        <w:t xml:space="preserve"> реализуется совмещенно с темами, отдельные часы не выделяются. В основу реализации национально – регионального компонента, положен календарь праздников народов Ямала, который представлен следующими темами: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•Неделя нефтяников и газовиков;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•Край Северный, Ямальский;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•Неделя народов Севера. </w:t>
      </w:r>
    </w:p>
    <w:p w:rsidR="009B6062" w:rsidRDefault="009B6062" w:rsidP="006D5A46">
      <w:pPr>
        <w:spacing w:line="276" w:lineRule="auto"/>
        <w:rPr>
          <w:rFonts w:ascii="Times New Roman" w:hAnsi="Times New Roman"/>
          <w:sz w:val="24"/>
          <w:szCs w:val="24"/>
        </w:rPr>
      </w:pPr>
      <w:r w:rsidRPr="002D614B">
        <w:rPr>
          <w:rFonts w:ascii="Times New Roman" w:hAnsi="Times New Roman"/>
          <w:b/>
          <w:sz w:val="24"/>
          <w:szCs w:val="24"/>
        </w:rPr>
        <w:t>Планируемые результаты освоения программы.</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Целевые ориентиры образования в среднем возрасте:  к пятилетнему возрасту при успешном освоении Образовательной программы ДОУ может быть, достигнут следующий уровень детского развития.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Должны знать и уметь: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использовать в речи существительные, обозначающие профессии;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употреблять существительные с обобщающим значением: овощи, фрукты, животные и т. д; - согласовывать слова в роде, числе, падеже;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пересказывать небольшие литературные тексты;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составлять рассказ по сюжетной картине, игрушке, предметам; - употреблять предл</w:t>
      </w:r>
      <w:r>
        <w:rPr>
          <w:rFonts w:ascii="Times New Roman" w:hAnsi="Times New Roman"/>
          <w:sz w:val="24"/>
          <w:szCs w:val="24"/>
        </w:rPr>
        <w:t xml:space="preserve">ожения с однородными членами.  </w:t>
      </w:r>
    </w:p>
    <w:p w:rsidR="009B6062" w:rsidRDefault="009B6062" w:rsidP="006D5A46">
      <w:pPr>
        <w:spacing w:line="276" w:lineRule="auto"/>
        <w:rPr>
          <w:rFonts w:ascii="Times New Roman" w:hAnsi="Times New Roman"/>
          <w:sz w:val="24"/>
          <w:szCs w:val="24"/>
        </w:rPr>
      </w:pPr>
      <w:r w:rsidRPr="002D614B">
        <w:rPr>
          <w:rFonts w:ascii="Times New Roman" w:hAnsi="Times New Roman"/>
          <w:b/>
          <w:sz w:val="24"/>
          <w:szCs w:val="24"/>
        </w:rPr>
        <w:t>Образовательная область «Социально-коммуникативное развитие»</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Цель: позитивная социализация детей дошкольного возраста, приобщение детей к социокультурным нормам, традициям семь и, общества и государства.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усвоение норм и ценностей, принятых в обществе, включая моральные и нравственные ценности; </w:t>
      </w:r>
      <w:r w:rsidRPr="00A21827">
        <w:rPr>
          <w:rFonts w:ascii="Times New Roman" w:hAnsi="Times New Roman"/>
          <w:sz w:val="24"/>
          <w:szCs w:val="24"/>
        </w:rPr>
        <w:t xml:space="preserve"> развитие общение и взаимодействие ребенка со взрослыми и сверстниками;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становление самостоятельности, целенаправленности и саморегуляции собственных действий;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развитие социального и эмоционального интеллекта, эмоциональной отзывчивости, сопереживания;</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формирование готовности к совместной деятельности со сверстниками; </w:t>
      </w:r>
      <w:r w:rsidRPr="00A21827">
        <w:rPr>
          <w:rFonts w:ascii="Times New Roman" w:hAnsi="Times New Roman"/>
          <w:sz w:val="24"/>
          <w:szCs w:val="24"/>
        </w:rPr>
        <w:t xml:space="preserve"> формирование уважительного отношения и чувства принадлежности к сообществу детей и взрослых в организации; </w:t>
      </w:r>
      <w:r w:rsidRPr="00A21827">
        <w:rPr>
          <w:rFonts w:ascii="Times New Roman" w:hAnsi="Times New Roman"/>
          <w:sz w:val="24"/>
          <w:szCs w:val="24"/>
        </w:rPr>
        <w:t xml:space="preserve"> формирование позитивных установок к различным видам труда и творчества;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формирование основ безопасного поведения в быту, социуме, природе; овладение речью как средством общения.  </w:t>
      </w:r>
    </w:p>
    <w:p w:rsidR="009B6062" w:rsidRDefault="009B6062" w:rsidP="006D5A46">
      <w:pPr>
        <w:spacing w:line="276" w:lineRule="auto"/>
        <w:rPr>
          <w:rFonts w:ascii="Times New Roman" w:hAnsi="Times New Roman"/>
          <w:sz w:val="24"/>
          <w:szCs w:val="24"/>
        </w:rPr>
      </w:pPr>
      <w:r w:rsidRPr="002D614B">
        <w:rPr>
          <w:rFonts w:ascii="Times New Roman" w:hAnsi="Times New Roman"/>
          <w:b/>
          <w:sz w:val="24"/>
          <w:szCs w:val="24"/>
        </w:rPr>
        <w:t>Данная область включает в себя следующие разделы и реализуется в режимные моменты</w:t>
      </w:r>
      <w:r w:rsidRPr="00A21827">
        <w:rPr>
          <w:rFonts w:ascii="Times New Roman" w:hAnsi="Times New Roman"/>
          <w:sz w:val="24"/>
          <w:szCs w:val="24"/>
        </w:rPr>
        <w:t>:</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Человек среди людей;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Человек в истории;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Человек в культуре;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Природа и безопасность;</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Безопасность в общении; </w:t>
      </w:r>
    </w:p>
    <w:p w:rsidR="009B6062" w:rsidRPr="00A21827" w:rsidRDefault="009B6062" w:rsidP="006D5A46">
      <w:pPr>
        <w:spacing w:line="276" w:lineRule="auto"/>
        <w:rPr>
          <w:rFonts w:ascii="Times New Roman" w:hAnsi="Times New Roman"/>
          <w:sz w:val="24"/>
          <w:szCs w:val="24"/>
        </w:rPr>
      </w:pPr>
      <w:r>
        <w:rPr>
          <w:rFonts w:ascii="Times New Roman" w:hAnsi="Times New Roman"/>
          <w:sz w:val="24"/>
          <w:szCs w:val="24"/>
        </w:rPr>
        <w:t xml:space="preserve">  Безопасность в помещении. </w:t>
      </w:r>
    </w:p>
    <w:p w:rsidR="009B6062" w:rsidRPr="002D614B" w:rsidRDefault="009B6062" w:rsidP="006D5A46">
      <w:pPr>
        <w:spacing w:line="276" w:lineRule="auto"/>
        <w:rPr>
          <w:rFonts w:ascii="Times New Roman" w:hAnsi="Times New Roman"/>
          <w:b/>
          <w:sz w:val="24"/>
          <w:szCs w:val="24"/>
        </w:rPr>
      </w:pPr>
      <w:r w:rsidRPr="002D614B">
        <w:rPr>
          <w:rFonts w:ascii="Times New Roman" w:hAnsi="Times New Roman"/>
          <w:b/>
          <w:sz w:val="24"/>
          <w:szCs w:val="24"/>
        </w:rPr>
        <w:t xml:space="preserve">Раздел «Человек среди людей»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Задачи: -  Формировать, конкретизировать, обогащать первоначальные представления о себе, о членах семьи, о внешних проявлениях мужчин и женщин (одежда, отдельные аксессуары, телосложение), помещениях, деятель</w:t>
      </w:r>
      <w:r>
        <w:rPr>
          <w:rFonts w:ascii="Times New Roman" w:hAnsi="Times New Roman"/>
          <w:sz w:val="24"/>
          <w:szCs w:val="24"/>
        </w:rPr>
        <w:t xml:space="preserve">ности взрослых в детском саду.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Формировать дифференцированные представления: о собственной половой принадлежности, об отдельных средствах цивилизации (транспорт, связь); о различных эмоциональных состояниях (веселье, грусть, страх, обида, огорчение) близких взрослых и детей, об адекватных способах разрешения конфликтных ситуаций; о правилах взаимоотношений с детьми и взрослыми в детском саду и семье.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Способствовать проявлению сочувствия, стремления помочь близким людям, сверстникам, работникам детского сада, литературным персонажам; интереса к людям разного возраста и пола; потребности в ориентации на социально одобряемые поступки взрослых как образцы своего поведения.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Воспитывать уважение к взрослым людям разного пола, бережное отношение к процессу и результату их труда.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Содействовать становлению умений использования элементарных правил поведения в повседневном общении в детском саду и семье (здороваться, прощаться, благодарить, приносить извинения, аккуратно есть, следить за своим внешним видом, замечать собственную неопрятность, во время игр бесконфликтно распределять игрушки, роли, не кричать, не драться).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Актуализировать стремление к оказанию помощи в различных видах деятельности (помогать накрывать на стол, протирать в доступных местах пыль во время уборки, собирать цветочные букеты; выносить мусор, нести сумки с продуктами, подавать девочке одежду).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Побуждать детей к участию в обсуждении информации на знакомые темы, учить делиться впечатлениями об увиденном, услышанном, высказывать свою точку зрения, логично и понятно строить суждение.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Продолжать активизировать словарь, необходимый для общения.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Поощрять доброжелательное общение детей друг с друго</w:t>
      </w:r>
      <w:r>
        <w:rPr>
          <w:rFonts w:ascii="Times New Roman" w:hAnsi="Times New Roman"/>
          <w:sz w:val="24"/>
          <w:szCs w:val="24"/>
        </w:rPr>
        <w:t xml:space="preserve">м; развивать культуру общения. </w:t>
      </w:r>
    </w:p>
    <w:p w:rsidR="009B6062" w:rsidRPr="002D614B" w:rsidRDefault="009B6062" w:rsidP="006D5A46">
      <w:pPr>
        <w:spacing w:line="276" w:lineRule="auto"/>
        <w:rPr>
          <w:rFonts w:ascii="Times New Roman" w:hAnsi="Times New Roman"/>
          <w:b/>
          <w:sz w:val="24"/>
          <w:szCs w:val="24"/>
        </w:rPr>
      </w:pPr>
      <w:r w:rsidRPr="002D614B">
        <w:rPr>
          <w:rFonts w:ascii="Times New Roman" w:hAnsi="Times New Roman"/>
          <w:b/>
          <w:sz w:val="24"/>
          <w:szCs w:val="24"/>
        </w:rPr>
        <w:t xml:space="preserve">Раздел «Человек в истории»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Формировать первоначальные представления о родном городе (его названии, главных улицах, отдельных исторических, культурных, архитектурных памятниках, о его Дне рождения, о необходимости поддержания чистоты и порядка); о родной стране (ее названии, столице); о развитии цивилизации человека (добывании и приготовлении пищи, разнообразиях видов труда); о своей причастности к городу, стране.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Способствовать проявлению интереса к информации о развитии цивилизации человека о родных</w:t>
      </w:r>
      <w:r>
        <w:rPr>
          <w:rFonts w:ascii="Times New Roman" w:hAnsi="Times New Roman"/>
          <w:sz w:val="24"/>
          <w:szCs w:val="24"/>
        </w:rPr>
        <w:t xml:space="preserve"> местах (город, село, страна).</w:t>
      </w:r>
    </w:p>
    <w:p w:rsidR="009B6062" w:rsidRPr="002D614B" w:rsidRDefault="009B6062" w:rsidP="006D5A46">
      <w:pPr>
        <w:spacing w:line="276" w:lineRule="auto"/>
        <w:rPr>
          <w:rFonts w:ascii="Times New Roman" w:hAnsi="Times New Roman"/>
          <w:b/>
          <w:sz w:val="24"/>
          <w:szCs w:val="24"/>
        </w:rPr>
      </w:pPr>
      <w:r w:rsidRPr="002D614B">
        <w:rPr>
          <w:rFonts w:ascii="Times New Roman" w:hAnsi="Times New Roman"/>
          <w:b/>
          <w:sz w:val="24"/>
          <w:szCs w:val="24"/>
        </w:rPr>
        <w:t xml:space="preserve">Раздел «Человек в культуре»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Формировать первоначальные представления об отдельных постройках подворья; об отдельных атрибутах русской (а также национальной, местной) традиционной одежды; о русских (а также национальных, местных) народных праздниках, связанных с ними традициях, народных играх, устном народном творчестве.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Формировать дифференцированные представления о назначении избы, ее убранстве; о растениях и домашних животных, их роли в жизни человека; о предметах быта, посуде, об их назначении.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Учить устанавливать простейшие связи между благополучием человека и его отношением к труду, к природе.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Воспитывать интерес к культуре своего народа, бережное отношение к предметам быта; вызывать чувство восхищения красотой национального костюма, мастерством русских рукодельниц.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Формировать навыки исполнения народных песен, плясок, хороводов, игр во время праздников.  - Знакомить детей с профессиями и трудовой деятельностью людей из близкого и более отдаленного окружения (повар, врач, медсестра, прачка, ветеринар, строитель, пожарный, полицейский, летчик, моряк, машинист поезда и т.д.).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Продолжать формировать опыт самообслуживания; приобщать к разным видам посильного труда; учить принимать и ставить цель, планировать последовательность действий, доводить начатое трудовое действие до конца, достигать качественного результата. Программа «Мир открытий» 138 </w:t>
      </w:r>
      <w:r w:rsidRPr="002D614B">
        <w:rPr>
          <w:rFonts w:ascii="Times New Roman" w:hAnsi="Times New Roman"/>
          <w:b/>
          <w:sz w:val="24"/>
          <w:szCs w:val="24"/>
        </w:rPr>
        <w:t>Содержательный раздел: средняя группа</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Направлять трудовую деятельность на общее развитие каждого ребенка, становление межличностных отношений в разных формах взаимодействия с детьми и взрослыми.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Формировать культуру безопасного поведения: </w:t>
      </w:r>
    </w:p>
    <w:p w:rsidR="009B6062" w:rsidRDefault="009B6062" w:rsidP="006D5A46">
      <w:pPr>
        <w:spacing w:line="276" w:lineRule="auto"/>
        <w:rPr>
          <w:rFonts w:ascii="Times New Roman" w:hAnsi="Times New Roman"/>
          <w:sz w:val="24"/>
          <w:szCs w:val="24"/>
        </w:rPr>
      </w:pPr>
      <w:r w:rsidRPr="002D614B">
        <w:rPr>
          <w:rFonts w:ascii="Times New Roman" w:hAnsi="Times New Roman"/>
          <w:b/>
          <w:sz w:val="24"/>
          <w:szCs w:val="24"/>
        </w:rPr>
        <w:t>Природа и безопасность</w:t>
      </w:r>
      <w:r w:rsidRPr="00A21827">
        <w:rPr>
          <w:rFonts w:ascii="Times New Roman" w:hAnsi="Times New Roman"/>
          <w:sz w:val="24"/>
          <w:szCs w:val="24"/>
        </w:rPr>
        <w:t xml:space="preserve"> - знакомить с правилами безопасного поведения в различных погодных и природных условиях, при контактах с дикими и домашними животными;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предоставлять вниманию детей модели безопасного поведения (в том числе экологически безопасного), способствовать первичному накоплению опыта безопасного для себя, окружающих людей и природы поведения; - пояснять суть несоответствия действий детей (действий других людей, наблюдаемых детьми) правилам, знакомить с возможными последствиями нарушения </w:t>
      </w:r>
      <w:r>
        <w:rPr>
          <w:rFonts w:ascii="Times New Roman" w:hAnsi="Times New Roman"/>
          <w:sz w:val="24"/>
          <w:szCs w:val="24"/>
        </w:rPr>
        <w:t xml:space="preserve">правил для человека и природы. </w:t>
      </w:r>
    </w:p>
    <w:p w:rsidR="009B6062" w:rsidRPr="002D614B" w:rsidRDefault="009B6062" w:rsidP="006D5A46">
      <w:pPr>
        <w:spacing w:line="276" w:lineRule="auto"/>
        <w:rPr>
          <w:rFonts w:ascii="Times New Roman" w:hAnsi="Times New Roman"/>
          <w:b/>
          <w:sz w:val="24"/>
          <w:szCs w:val="24"/>
        </w:rPr>
      </w:pPr>
      <w:r w:rsidRPr="002D614B">
        <w:rPr>
          <w:rFonts w:ascii="Times New Roman" w:hAnsi="Times New Roman"/>
          <w:b/>
          <w:sz w:val="24"/>
          <w:szCs w:val="24"/>
        </w:rPr>
        <w:t xml:space="preserve">Раздел «Безопасность» </w:t>
      </w:r>
    </w:p>
    <w:p w:rsidR="009B6062" w:rsidRDefault="009B6062" w:rsidP="006D5A46">
      <w:pPr>
        <w:spacing w:line="276" w:lineRule="auto"/>
        <w:rPr>
          <w:rFonts w:ascii="Times New Roman" w:hAnsi="Times New Roman"/>
          <w:sz w:val="24"/>
          <w:szCs w:val="24"/>
        </w:rPr>
      </w:pPr>
      <w:r w:rsidRPr="002D614B">
        <w:rPr>
          <w:rFonts w:ascii="Times New Roman" w:hAnsi="Times New Roman"/>
          <w:b/>
          <w:sz w:val="24"/>
          <w:szCs w:val="24"/>
        </w:rPr>
        <w:t>Природа и безопасность</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Знакомить с правилами безопасного поведения в различных погодных и природных условиях, при контактах с дикими и домашними животными;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Предоставлять вниманию детей модели безопасного поведения (в том числе экологически безопасного), способствовать первичному накоплению опыта безопасного для себя, окружающих людей и природы поведения;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Пояснять суть несоответствия действий детей (действий других людей, наблюдаемых детьми) правилам, знакомить с возможными последствиями нарушения </w:t>
      </w:r>
      <w:r>
        <w:rPr>
          <w:rFonts w:ascii="Times New Roman" w:hAnsi="Times New Roman"/>
          <w:sz w:val="24"/>
          <w:szCs w:val="24"/>
        </w:rPr>
        <w:t xml:space="preserve">правил для человека и природы. </w:t>
      </w:r>
    </w:p>
    <w:p w:rsidR="009B6062" w:rsidRDefault="009B6062" w:rsidP="006D5A46">
      <w:pPr>
        <w:spacing w:line="276" w:lineRule="auto"/>
        <w:rPr>
          <w:rFonts w:ascii="Times New Roman" w:hAnsi="Times New Roman"/>
          <w:sz w:val="24"/>
          <w:szCs w:val="24"/>
        </w:rPr>
      </w:pPr>
      <w:r w:rsidRPr="002D614B">
        <w:rPr>
          <w:rFonts w:ascii="Times New Roman" w:hAnsi="Times New Roman"/>
          <w:b/>
          <w:sz w:val="24"/>
          <w:szCs w:val="24"/>
        </w:rPr>
        <w:t>Безопасность на улице</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Задачи: - Знакомить детей с основными частями улиц, элементарными правилами дорожного движения;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Демонстрировать модели культурного и безопасного поведения участников дорожного движения (пешеходов, пассажиров, водителей);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Формировать элементарные представления о дорожных знаках;</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Знакомить с правилами безопасности на игровой площадке, поощрять стремление соблюдать их;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Формировать осознанное отношение к своему здоровью и безопасности;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Формировать элементарные представления о потенциально опасных ситуациях, возникающих в различных погодных условиях.             </w:t>
      </w:r>
    </w:p>
    <w:p w:rsidR="009B6062" w:rsidRDefault="009B6062" w:rsidP="006D5A46">
      <w:pPr>
        <w:spacing w:line="276" w:lineRule="auto"/>
        <w:rPr>
          <w:rFonts w:ascii="Times New Roman" w:hAnsi="Times New Roman"/>
          <w:sz w:val="24"/>
          <w:szCs w:val="24"/>
        </w:rPr>
      </w:pPr>
      <w:r w:rsidRPr="002D614B">
        <w:rPr>
          <w:rFonts w:ascii="Times New Roman" w:hAnsi="Times New Roman"/>
          <w:b/>
          <w:sz w:val="24"/>
          <w:szCs w:val="24"/>
        </w:rPr>
        <w:t xml:space="preserve">    Безопасность в общении</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Задачи:</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Формировать представления о том, какое поведение взрослого и ребенка одобряется;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Знакомить с правилами безопасного поведения при контакте с незнакомыми людьми;</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Формировать начала осознанного отношения к собственной безопасности;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Формировать коммуникативные навыки, опыт безопасного поведения в различных ситуациях общения и взаимодействия, знакомить с моделями безопасных действий. </w:t>
      </w:r>
    </w:p>
    <w:p w:rsidR="009B6062" w:rsidRDefault="009B6062" w:rsidP="006D5A46">
      <w:pPr>
        <w:spacing w:line="276" w:lineRule="auto"/>
        <w:rPr>
          <w:rFonts w:ascii="Times New Roman" w:hAnsi="Times New Roman"/>
          <w:sz w:val="24"/>
          <w:szCs w:val="24"/>
        </w:rPr>
      </w:pPr>
      <w:r w:rsidRPr="002D614B">
        <w:rPr>
          <w:rFonts w:ascii="Times New Roman" w:hAnsi="Times New Roman"/>
          <w:b/>
          <w:sz w:val="24"/>
          <w:szCs w:val="24"/>
        </w:rPr>
        <w:t>Безопасность в помещении</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Знакомить с факторами потенциальной опасности в помещении, учить соблюдать правила безопасного поведения, знакомить с доступными детям 4-5 лет моделями поведения в проблемных ситуациях;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Учить безопасно использовать предметы быта;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Знакомить с правилами безопасного поведения в общественных местах, формировать необходимые умения. </w:t>
      </w:r>
    </w:p>
    <w:p w:rsidR="009B6062" w:rsidRPr="002D614B" w:rsidRDefault="009B6062" w:rsidP="006D5A46">
      <w:pPr>
        <w:spacing w:line="276" w:lineRule="auto"/>
        <w:rPr>
          <w:rFonts w:ascii="Times New Roman" w:hAnsi="Times New Roman"/>
          <w:b/>
          <w:sz w:val="24"/>
          <w:szCs w:val="24"/>
        </w:rPr>
      </w:pPr>
      <w:r w:rsidRPr="002D614B">
        <w:rPr>
          <w:rFonts w:ascii="Times New Roman" w:hAnsi="Times New Roman"/>
          <w:b/>
          <w:sz w:val="24"/>
          <w:szCs w:val="24"/>
        </w:rPr>
        <w:t>Раздел «</w:t>
      </w:r>
      <w:r>
        <w:rPr>
          <w:rFonts w:ascii="Times New Roman" w:hAnsi="Times New Roman"/>
          <w:b/>
          <w:sz w:val="24"/>
          <w:szCs w:val="24"/>
        </w:rPr>
        <w:t xml:space="preserve">Развитие игровой деятельности»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В средней группе воспитатель продолжает работу по развитию самостоятельной игровой деятельности детей. Стимулирует и вовремя удовлетворяет познавательные запросы ребенка, что приводит к резкому скачку количества сюжетов и тем, связанных с более широким кругом представлений (знаний) детей об окружающем. </w:t>
      </w:r>
    </w:p>
    <w:p w:rsidR="009B6062" w:rsidRPr="002D614B" w:rsidRDefault="009B6062" w:rsidP="006D5A46">
      <w:pPr>
        <w:spacing w:line="276" w:lineRule="auto"/>
        <w:rPr>
          <w:rFonts w:ascii="Times New Roman" w:hAnsi="Times New Roman"/>
          <w:b/>
          <w:sz w:val="24"/>
          <w:szCs w:val="24"/>
        </w:rPr>
      </w:pPr>
      <w:r w:rsidRPr="002D614B">
        <w:rPr>
          <w:rFonts w:ascii="Times New Roman" w:hAnsi="Times New Roman"/>
          <w:b/>
          <w:sz w:val="24"/>
          <w:szCs w:val="24"/>
        </w:rPr>
        <w:t xml:space="preserve">Включает следующие разделы: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сюжетно-ролевые игры;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игры-экспериментирования;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режиссерские игры.  </w:t>
      </w:r>
    </w:p>
    <w:p w:rsidR="009B6062" w:rsidRDefault="009B6062" w:rsidP="006D5A46">
      <w:pPr>
        <w:spacing w:line="276" w:lineRule="auto"/>
        <w:rPr>
          <w:rFonts w:ascii="Times New Roman" w:hAnsi="Times New Roman"/>
          <w:sz w:val="24"/>
          <w:szCs w:val="24"/>
        </w:rPr>
      </w:pPr>
      <w:r w:rsidRPr="002D614B">
        <w:rPr>
          <w:rFonts w:ascii="Times New Roman" w:hAnsi="Times New Roman"/>
          <w:b/>
          <w:sz w:val="24"/>
          <w:szCs w:val="24"/>
        </w:rPr>
        <w:t>Сюжетно-ролевые игры</w:t>
      </w:r>
      <w:r w:rsidRPr="00A21827">
        <w:rPr>
          <w:rFonts w:ascii="Times New Roman" w:hAnsi="Times New Roman"/>
          <w:sz w:val="24"/>
          <w:szCs w:val="24"/>
        </w:rPr>
        <w:t xml:space="preserve">.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Задачи: В сюжетно-ролевых играх воспитатель побуждает детей действовать в соответствии с определенной ролью. Ролевое поведение детей усложняется, они начинают строить сюжеты с большим количеством персонажей, самостоятельно вести ролевые диалоги. Расширение круга информации познавательного характера приводит к тому, что тематика детских игр включает уже не только бытовой опыт, но и сведения, полученные на различных занятиях, через просмотр телепередач и чтение художественн</w:t>
      </w:r>
      <w:r>
        <w:rPr>
          <w:rFonts w:ascii="Times New Roman" w:hAnsi="Times New Roman"/>
          <w:sz w:val="24"/>
          <w:szCs w:val="24"/>
        </w:rPr>
        <w:t xml:space="preserve">ой литературы.  </w:t>
      </w:r>
      <w:r w:rsidRPr="00A21827">
        <w:rPr>
          <w:rFonts w:ascii="Times New Roman" w:hAnsi="Times New Roman"/>
          <w:sz w:val="24"/>
          <w:szCs w:val="24"/>
        </w:rPr>
        <w:t>Появляются новые темы: «Служба спасения», «Скорая помощь», «Центр здоровья», «Вокзал», «Поездка в метро», «Детский мир», «Книжный магазин», «ГИБДД», «Театр», «Концерт», «Моряки», «Бензоколонка»</w:t>
      </w:r>
      <w:r>
        <w:rPr>
          <w:rFonts w:ascii="Times New Roman" w:hAnsi="Times New Roman"/>
          <w:sz w:val="24"/>
          <w:szCs w:val="24"/>
        </w:rPr>
        <w:t xml:space="preserve">, «Смешарики», «Лунтик» и пр.  </w:t>
      </w:r>
    </w:p>
    <w:p w:rsidR="009B6062" w:rsidRDefault="009B6062" w:rsidP="006D5A46">
      <w:pPr>
        <w:spacing w:line="276" w:lineRule="auto"/>
        <w:rPr>
          <w:rFonts w:ascii="Times New Roman" w:hAnsi="Times New Roman"/>
          <w:b/>
          <w:sz w:val="24"/>
          <w:szCs w:val="24"/>
        </w:rPr>
      </w:pPr>
      <w:r w:rsidRPr="002D614B">
        <w:rPr>
          <w:rFonts w:ascii="Times New Roman" w:hAnsi="Times New Roman"/>
          <w:b/>
          <w:sz w:val="24"/>
          <w:szCs w:val="24"/>
        </w:rPr>
        <w:t>Игры-экспериментирования.</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Задачи:  В играх-экспериментированиях ребенок удовлетворяет потребности в активном освоении окружающего мира и общении со сверстниками. Наиболее доступными для детей средней группы являются иг</w:t>
      </w:r>
      <w:r>
        <w:rPr>
          <w:rFonts w:ascii="Times New Roman" w:hAnsi="Times New Roman"/>
          <w:sz w:val="24"/>
          <w:szCs w:val="24"/>
        </w:rPr>
        <w:t xml:space="preserve">ры с игрушками, побуждающими к </w:t>
      </w:r>
      <w:r w:rsidRPr="00A21827">
        <w:rPr>
          <w:rFonts w:ascii="Times New Roman" w:hAnsi="Times New Roman"/>
          <w:sz w:val="24"/>
          <w:szCs w:val="24"/>
        </w:rPr>
        <w:t xml:space="preserve">экспериментированию; игры с природным материалом; социальные игрыэкспериментирования с взрослыми и с другими детьми.  Режиссерские игры Задачи: Источником режиссерской игры являются разнообразные детские впечатления, наблюдения, а также сюжеты сказок, фильмов или мультфильмов. В средней группе воспитатель оказывает педагогическую поддержку развитию режиссерской игры с сюжетными игрушками и предметами- заместителями в различных игровых средах, организуемых с помощью деталей деревянного конструктора или песка. В режиссерской игре, как и в самостоятельной сюжетно-ролевой игре, воспитатель способствует актуализации и закреплению знаний, полученных ребенком на занятиях, экскурсиях, в ходе просмотра мультфильмов и телепередач, при чтении художественной литературы, рассматривании картин и т. д. Через режиссерскую игру педагог развивает у детей ряд важных качеств: актерские, режиссерские и зрительские умения.  Для организации режиссерской игры педагогу важно обеспечить три основных условия:  1) наличие у ребенка индивидуального пространства для игры;  2) наличие достаточного количества мелкого игрового и бросового материала, который позволит реализовать любые задумки и идеи ребенка и будет побуждать его к созданию новых сюжетов и построению новых смысловых связей;  3) адекватная позиция взрослого, осуществляющего умелое руководство этой игрой, т.е. не вмешивающегося грубо в нее, но умело и вовремя предлагающего нужный материал или интересные идеи. </w:t>
      </w:r>
    </w:p>
    <w:p w:rsidR="009B6062" w:rsidRDefault="009B6062" w:rsidP="006D5A46">
      <w:pPr>
        <w:spacing w:line="276" w:lineRule="auto"/>
        <w:rPr>
          <w:rFonts w:ascii="Times New Roman" w:hAnsi="Times New Roman"/>
          <w:sz w:val="24"/>
          <w:szCs w:val="24"/>
        </w:rPr>
      </w:pPr>
      <w:r w:rsidRPr="002D614B">
        <w:rPr>
          <w:rFonts w:ascii="Times New Roman" w:hAnsi="Times New Roman"/>
          <w:b/>
          <w:sz w:val="24"/>
          <w:szCs w:val="24"/>
        </w:rPr>
        <w:t>Раздел «Развитие коммуникативных умений»</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Задачи: Необходимо научить детей устанавливать контакт с незнакомыми взрослыми и сверстниками, доброжелательно отвечать на вопросы, уметь налаживать эмоциональный контакт, вступать в речевое общение с удовольствием. Правильные ответы должны вызывать одобрение, поддержку взрослого, в случае затруднения не стоит показывать ребенку, что он не справился, а просто следует дать правильный ответ. Важные умения – научить ребенка слушать и понимать речь, отвечать на вопросы, при этом проявлять доброжелательность в общении, участвовать в разговоре по инициативе других, проявлять инициативу самому (вежливо обращаться как к взрослым, так и к детям). Необходимо обращать внимание на характер общения ребенка с педагогом и другими детьми, инициативность, умение вступать в диалог, поддерживать и вести его последовательно, умение слушать собеседника и понимать его, умение ясно выражать свои мысли, использовать разнообразные жесты, мимику, интонации и формулы речевого этикета. При этом надо обучать и невербальным средствамобщения (жесты, мимику), использовать их с учетом коммуникативной ситуации, а также пользоваться словами речевого этике</w:t>
      </w:r>
      <w:r>
        <w:rPr>
          <w:rFonts w:ascii="Times New Roman" w:hAnsi="Times New Roman"/>
          <w:sz w:val="24"/>
          <w:szCs w:val="24"/>
        </w:rPr>
        <w:t xml:space="preserve">та в соответствии с ситуацией. </w:t>
      </w:r>
    </w:p>
    <w:p w:rsidR="009B6062" w:rsidRDefault="009B6062" w:rsidP="006D5A46">
      <w:pPr>
        <w:spacing w:line="276" w:lineRule="auto"/>
        <w:rPr>
          <w:rFonts w:ascii="Times New Roman" w:hAnsi="Times New Roman"/>
          <w:sz w:val="24"/>
          <w:szCs w:val="24"/>
        </w:rPr>
      </w:pPr>
      <w:r w:rsidRPr="002D614B">
        <w:rPr>
          <w:rFonts w:ascii="Times New Roman" w:hAnsi="Times New Roman"/>
          <w:b/>
          <w:sz w:val="24"/>
          <w:szCs w:val="24"/>
        </w:rPr>
        <w:t>Раздел «Труд»</w:t>
      </w:r>
      <w:r w:rsidRPr="00A21827">
        <w:rPr>
          <w:rFonts w:ascii="Times New Roman" w:hAnsi="Times New Roman"/>
          <w:sz w:val="24"/>
          <w:szCs w:val="24"/>
        </w:rPr>
        <w:t xml:space="preserve">  - Воспитывать у детей положительное отношение к труду, желание трудиться. -Учить выполнять индивидуальные и коллективные поручения, формировать умения договариваться с помощью воспитателя о распределении работы, заботиться о своевременном завершении совместного задания.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Формировать начала ответственного отношения к порученному заданию (умение и желание доводить дело  до конца, стремление сделать его хорошо). Разъяснить детям значимость их труда. Поощрять инициативу и оказание помощи  товарищам, взрослым.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Включает следующие направления: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расширение опыта самообслуживания;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приобщение к труду:  хозяйственно-бытовой труд,  труд в природе. </w:t>
      </w:r>
    </w:p>
    <w:p w:rsidR="009B6062" w:rsidRDefault="009B6062" w:rsidP="006D5A46">
      <w:pPr>
        <w:spacing w:line="276" w:lineRule="auto"/>
        <w:rPr>
          <w:rFonts w:ascii="Times New Roman" w:hAnsi="Times New Roman"/>
          <w:sz w:val="24"/>
          <w:szCs w:val="24"/>
        </w:rPr>
      </w:pPr>
      <w:r w:rsidRPr="002D614B">
        <w:rPr>
          <w:rFonts w:ascii="Times New Roman" w:hAnsi="Times New Roman"/>
          <w:b/>
          <w:sz w:val="24"/>
          <w:szCs w:val="24"/>
        </w:rPr>
        <w:t xml:space="preserve">Самообслуживание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-Совершенствовать умение самостоятельно одеваться, раздеваться; приучать аккуратно,  складывать и вешать одежду. С помощью взрослого приводить е</w:t>
      </w:r>
      <w:r w:rsidRPr="00A21827">
        <w:rPr>
          <w:rFonts w:ascii="Tahoma" w:hAnsi="Tahoma" w:cs="Tahoma"/>
          <w:sz w:val="24"/>
          <w:szCs w:val="24"/>
        </w:rPr>
        <w:t>ѐ</w:t>
      </w:r>
      <w:r w:rsidRPr="00A21827">
        <w:rPr>
          <w:rFonts w:ascii="Times New Roman" w:hAnsi="Times New Roman"/>
          <w:sz w:val="24"/>
          <w:szCs w:val="24"/>
        </w:rPr>
        <w:t xml:space="preserve"> в порядок – чистить, просушивать. -  Воспитывать у детей стремление быть всегда аккуратными, опрятными. Хозяйственно – бытовой труд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салфетницу, раскладывать столовые приборы, ложки, вилки, ножи).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Труд в природе - Продолжать учить детей поливать растения, кормить рыб, мыть поилки, наливать в них воду, класть корм в кормушки (при участии воспитателя).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Приобщать детей к работе по выращиванию зелени для корма птицам в зимнее время.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Привлекать детей к подкормке зимующих птиц.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Приучать к работе на огороде и в цветнике (посев семян, поливка, сбор урожая).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9B6062" w:rsidRDefault="009B6062" w:rsidP="006D5A46">
      <w:pPr>
        <w:spacing w:line="276" w:lineRule="auto"/>
        <w:rPr>
          <w:rFonts w:ascii="Times New Roman" w:hAnsi="Times New Roman"/>
          <w:b/>
          <w:sz w:val="24"/>
          <w:szCs w:val="24"/>
        </w:rPr>
      </w:pPr>
      <w:r w:rsidRPr="002D614B">
        <w:rPr>
          <w:rFonts w:ascii="Times New Roman" w:hAnsi="Times New Roman"/>
          <w:b/>
          <w:sz w:val="24"/>
          <w:szCs w:val="24"/>
        </w:rPr>
        <w:t>Образовательн</w:t>
      </w:r>
      <w:r>
        <w:rPr>
          <w:rFonts w:ascii="Times New Roman" w:hAnsi="Times New Roman"/>
          <w:b/>
          <w:sz w:val="24"/>
          <w:szCs w:val="24"/>
        </w:rPr>
        <w:t>ая область «ХУДОЖЕСТВЕННО-ЭСТЕТИЧЕСКОЕ РАЗВИТИЕ</w:t>
      </w:r>
      <w:r w:rsidRPr="002D614B">
        <w:rPr>
          <w:rFonts w:ascii="Times New Roman" w:hAnsi="Times New Roman"/>
          <w:b/>
          <w:sz w:val="24"/>
          <w:szCs w:val="24"/>
        </w:rPr>
        <w:t>»</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Цель: Воспитание художественных способностей детей, главной из которых является эмоциональная отзывчивость н средства художественной выразительности, свойственными разным видам искусства. Данная область включает в себя следующие разделы и реализуется в режимные моменты: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Художественная литература и фольклор</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Художественно-продуктивная деятельность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Музыка </w:t>
      </w:r>
    </w:p>
    <w:p w:rsidR="009B6062" w:rsidRDefault="009B6062" w:rsidP="006D5A46">
      <w:pPr>
        <w:spacing w:line="276" w:lineRule="auto"/>
        <w:rPr>
          <w:rFonts w:ascii="Times New Roman" w:hAnsi="Times New Roman"/>
          <w:sz w:val="24"/>
          <w:szCs w:val="24"/>
        </w:rPr>
      </w:pPr>
      <w:r w:rsidRPr="00E2569C">
        <w:rPr>
          <w:rFonts w:ascii="Times New Roman" w:hAnsi="Times New Roman"/>
          <w:b/>
          <w:sz w:val="24"/>
          <w:szCs w:val="24"/>
        </w:rPr>
        <w:t>Раздел «Художественная литература и фольклор»</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Поддерживать интерес ребенка к книге, стремление к постоянному общению с ней.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Развивать умение эмоционально воспринимать содержание произведений, сопереживать героям.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Формировать умение различать на слух и понимать произведения разных жанров (загадки, стихи, сказки, рассказы).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Учить вслушиваться в ритм, чувствовать рифму, мелодику и красоту поэтического текста. </w:t>
      </w:r>
    </w:p>
    <w:p w:rsidR="009B6062" w:rsidRDefault="009B6062" w:rsidP="006D5A46">
      <w:pPr>
        <w:spacing w:line="276" w:lineRule="auto"/>
        <w:rPr>
          <w:rFonts w:ascii="Times New Roman" w:hAnsi="Times New Roman"/>
          <w:b/>
          <w:sz w:val="24"/>
          <w:szCs w:val="24"/>
        </w:rPr>
      </w:pPr>
      <w:r>
        <w:rPr>
          <w:rFonts w:ascii="Times New Roman" w:hAnsi="Times New Roman"/>
          <w:b/>
          <w:sz w:val="24"/>
          <w:szCs w:val="24"/>
        </w:rPr>
        <w:t>Раздел «ХУДОЖЕСТВЕННО-ПРОДУКТИВНАЯ ДЕЯТЕЛЬНОСТЬ</w:t>
      </w:r>
      <w:r w:rsidRPr="00E2569C">
        <w:rPr>
          <w:rFonts w:ascii="Times New Roman" w:hAnsi="Times New Roman"/>
          <w:b/>
          <w:sz w:val="24"/>
          <w:szCs w:val="24"/>
        </w:rPr>
        <w:t>»</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Развивать эстетическое восприятие и творческое воображение; обогащать детей художественными впечатлениями; знакомить с произведениями разных видов народного и декоративно-прикладного искусства; формировать первое представление о дизайне; знакомить с «языком искусства» на доступном уровне.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Расширять тематику детских работ с учетом индивидуальных интересов и способностей детей (природа, бытовая культура, человек, сказочные сюжеты), поддерживать желание изображать знакомые бытовые и природные объекты (посуда, мебель, транспорт, овощи, фрукты, цветы, деревья, животные), а также явления природы (дождь, радуга, снегопад) и яркие события общественной жизни (праздники).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Содействовать осмыслению взаимосвязи между объектами (в окружающем мире, фольклоре, художественной литературе) как темы для изображения; самостоятельному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поиску замыслов и сюжетов; выбору способов и средств их воплощения в разных видах изобразительной и художественно конструктивной деятельности.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Расширять художественный опыт детей; содействовать развитию «умной моторики» и дальнейшему освоению базовой техники рисования, аппликации, лепки, художественного конструирования и труда; создавать условия для экспериментирования с художественными материалами, инструментами, изобразительно-выразительными средствами (пятно, линия, штрих, форма, ритм и др.).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Содействовать формированию эмоционально-ценностного отношения к окружающему миру; стимулировать интерес к выражению своих представлений и эмоций в художественной форме; создавать оптимальные условия для развития целостной личности ребенка и ее свободного проявления в художественном творчестве. </w:t>
      </w:r>
    </w:p>
    <w:p w:rsidR="009B6062" w:rsidRPr="00A21827" w:rsidRDefault="009B6062" w:rsidP="006D5A46">
      <w:pPr>
        <w:spacing w:line="276" w:lineRule="auto"/>
        <w:rPr>
          <w:rFonts w:ascii="Times New Roman" w:hAnsi="Times New Roman"/>
          <w:sz w:val="24"/>
          <w:szCs w:val="24"/>
        </w:rPr>
      </w:pPr>
    </w:p>
    <w:p w:rsidR="009B6062" w:rsidRDefault="009B6062" w:rsidP="006D5A46">
      <w:pPr>
        <w:spacing w:line="276" w:lineRule="auto"/>
        <w:rPr>
          <w:rFonts w:ascii="Times New Roman" w:hAnsi="Times New Roman"/>
          <w:sz w:val="24"/>
          <w:szCs w:val="24"/>
        </w:rPr>
      </w:pPr>
      <w:r w:rsidRPr="00E2569C">
        <w:rPr>
          <w:rFonts w:ascii="Times New Roman" w:hAnsi="Times New Roman"/>
          <w:b/>
          <w:sz w:val="24"/>
          <w:szCs w:val="24"/>
        </w:rPr>
        <w:t>Раздел «Музыка»</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Воспитывать любовь и интерес к музыке, эмоциональную отзывчивость на музыку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Развивать первоначальные навыки слухового контроля исполнения (в пении, движении, игре на инструментах).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Содействовать развитию метро-ритмического чувства как базовой музыкальной способности. - Поддерживать желание и умение использовать различные атрибуты, украшающие различные виды музицирования (музыкальное движение, игра на инструментах). </w:t>
      </w:r>
    </w:p>
    <w:p w:rsidR="009B6062" w:rsidRDefault="009B6062" w:rsidP="006D5A46">
      <w:pPr>
        <w:spacing w:line="276" w:lineRule="auto"/>
        <w:rPr>
          <w:rFonts w:ascii="Times New Roman" w:hAnsi="Times New Roman"/>
          <w:sz w:val="24"/>
          <w:szCs w:val="24"/>
        </w:rPr>
      </w:pPr>
      <w:r w:rsidRPr="00E2569C">
        <w:rPr>
          <w:rFonts w:ascii="Times New Roman" w:hAnsi="Times New Roman"/>
          <w:b/>
          <w:sz w:val="24"/>
          <w:szCs w:val="24"/>
        </w:rPr>
        <w:t>Образовательная область «ФИЗИЧЕСКОЕ РАЗВИТИЕ»</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Включает следующие разделы: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Забота о психическом и физическом здоровье детей;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Приобщение к физической культуре;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Цель:</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Воспитание здорового, жизнерадостного, жизнестойкого, физически совершенного, гармонически и творчески развитого ребенка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Забота о психическом и физическом здоровье детей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Обеспечивать психологически комфортную развивающую среду.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Формировать позитивное отношение детей к себе, к другим и миру в целом.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Способствовать оптимизации эмоциональных отношений между родителями и детьми.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Соблюдать санитарно-гигиенические нормы и правила.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Продолжить работу по осуществлению мероприятий, способствующих сохранению здоровья детей, закаливанию, повышению защитных сил организма.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Осуществлять контроль за формированием правильной осанки.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Обеспечивать рациональный режим дня, сбалансированное, качественное питание, достаточное пребывание на воздухе; обеспечивать в помещении оптимальный температурный режим, регулярно проветривать.</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Организовывать и проводить различные подвижные игры.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Ежедневно проводить утреннюю гимнастику продолжительностью 7-10 минут.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Повышать компетентность родителей в вопросах сохранения, укрепления и формирования здоровья детей. Формирование культурно-гигиенических навыков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Закреплять потребность в чистоте и опрятности, воспитывать привычку следить за своим внешним видом.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Совершенствовать навыки самостоятельного и правильного приема пищи, умывания, подготовки ко сну.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Закреплять умения правильно пользоваться предметами личной гигиены (мыло, расческа, полотенце, носовой платок), ухаживать за своими вещами.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Расширять диапазон деятельности детей по самообслуживанию (одеваться, раздеваться, полоскать рот после еды, пользоваться туалетом и др.).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Развивать умения переносить в игру правила здоровьесберегающего поведения.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Обращать внимание детей на чистоту продуктов употребляемых в пищу, на необходимость мыть овощи и фрукты перед едой.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Обращать внимание детей на чистоту помещений, одежды, окружающих предметов.  - Развивать навыки культурного поведения за столом. </w:t>
      </w:r>
    </w:p>
    <w:p w:rsidR="009B6062" w:rsidRPr="00E2569C" w:rsidRDefault="009B6062" w:rsidP="006D5A46">
      <w:pPr>
        <w:spacing w:line="276" w:lineRule="auto"/>
        <w:rPr>
          <w:rFonts w:ascii="Times New Roman" w:hAnsi="Times New Roman"/>
          <w:b/>
          <w:sz w:val="24"/>
          <w:szCs w:val="24"/>
        </w:rPr>
      </w:pPr>
      <w:r w:rsidRPr="00E2569C">
        <w:rPr>
          <w:rFonts w:ascii="Times New Roman" w:hAnsi="Times New Roman"/>
          <w:b/>
          <w:sz w:val="24"/>
          <w:szCs w:val="24"/>
        </w:rPr>
        <w:t xml:space="preserve">Формирование первоначальных представлений о здоровом образе жизни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Дать представление о ценности здоровья, формировать желание вести здоровый образ жизни.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Продолжить формировать представления о частях тела и органах чувств, их функциональном назначении для жизни и здоровья человека.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Расширять представления о важности для здоровья гигиенических и закаливающих процедур, соблюдения режима дня, физических упражнений, сна, пребывания на свежем воздухе.</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Воспитывать у детей бережное отношение к своему здоровью и здоровью других людей.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Формировать умение обращаться за помощью к взрослым при травме или плохом самочувствии, оказывать себе элементарную помощь при ушибах </w:t>
      </w:r>
    </w:p>
    <w:p w:rsidR="009B6062" w:rsidRPr="00E2569C" w:rsidRDefault="009B6062" w:rsidP="006D5A46">
      <w:pPr>
        <w:spacing w:line="276" w:lineRule="auto"/>
        <w:rPr>
          <w:rFonts w:ascii="Times New Roman" w:hAnsi="Times New Roman"/>
          <w:b/>
          <w:sz w:val="24"/>
          <w:szCs w:val="24"/>
        </w:rPr>
      </w:pPr>
      <w:r w:rsidRPr="00E2569C">
        <w:rPr>
          <w:rFonts w:ascii="Times New Roman" w:hAnsi="Times New Roman"/>
          <w:b/>
          <w:sz w:val="24"/>
          <w:szCs w:val="24"/>
        </w:rPr>
        <w:t xml:space="preserve">Приобщение к физической культуре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Задачи: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Развивать двигательные умения и навыки детей, умение творчески использовать их в самостоятельной деятельности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Обогащать двигательный опыт детей за счет усвоения основных видов движений и подвижных игр - Совершенствовать разные виды ходьбы: обычная, на носках, на пятках, на наружных сторонах стоп, с высоким подниманием колен, мелким и широким шагом. Выполнять во время ходьбы вариативные упражнения (присесть, изменить положение рук и др. осанку во время выполнения разных упражнений.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Развивать умение энергично отталкиваться и правильно приземляться в прыжках на двух ногах на месте; в прыжках в длину и высоту с места, сочетая отталкивание со взмахом рук, при приземлении сохраняя равновесие.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Развивать координацию во время ходьбы на лыжах скользящим шагом (на расстояние не более 500м), катания на двухколесном велосипеде.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Формировать умение ловить мяч, метать предметы, принимая правильное исходное положение.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Совершенствовать навыки ползания на четвереньках, опираясь на стопы и ладони; пролезания в обруч, перелезания через различные препятствия; лазанья по гимнастической стенке.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Развивать осознанное отношение ребенка к выполнению правил подвижной игры.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Развивать у детей физические качества: быстроту, ловкость, координацию, гибкость, выносливость. - Учить самостоятельно выполнять правила подвижной игры без напоминания воспитателя. </w:t>
      </w:r>
      <w:r w:rsidRPr="00E2569C">
        <w:rPr>
          <w:rFonts w:ascii="Times New Roman" w:hAnsi="Times New Roman"/>
          <w:b/>
          <w:sz w:val="24"/>
          <w:szCs w:val="24"/>
        </w:rPr>
        <w:t>Организация двигательной активности детей 4-5 лет</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Основные формы и методы Периодичность и особенности организации детей Организованно образовательная деятельность по физическому развитию детей. 3 раза в неделю с группой или подгруппой детей 15-20 минут Игровая утренняя гимнастика. Ежедневно с группой детей (в теплое время года – на улице) 7-10 минут Подвижные игры и физические упражнения Ежедневно с группой или подгруппой детей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на прогулке. 10-12 минут Игровая гимнастика после дневного сна с включением общеразвивающих упражнений. Ежедневно с группой детей 10-12 минут Комплекс имитационных упражнений с проведением беседы, с использованием произведений художественной литературы и рассматриванием иллюстраций. 2 раза в неделю с подгруппой детей </w:t>
      </w:r>
      <w:r>
        <w:rPr>
          <w:rFonts w:ascii="Times New Roman" w:hAnsi="Times New Roman"/>
          <w:sz w:val="24"/>
          <w:szCs w:val="24"/>
        </w:rPr>
        <w:t xml:space="preserve">  </w:t>
      </w:r>
      <w:r w:rsidRPr="00A21827">
        <w:rPr>
          <w:rFonts w:ascii="Times New Roman" w:hAnsi="Times New Roman"/>
          <w:sz w:val="24"/>
          <w:szCs w:val="24"/>
        </w:rPr>
        <w:t>(включены в содержание прогулки, интегрированной образовательной деятельности) не более 7 минут Дифференцированные игры и упражнения с учетом уровня двигательной активности. 1 раз в неделю с группой детей (включены в содержание прогулки, интегрированной образовательной деятельности) 5 минут Самостоятельная двигательная деятельность детей. Ежеднев</w:t>
      </w:r>
      <w:r>
        <w:rPr>
          <w:rFonts w:ascii="Times New Roman" w:hAnsi="Times New Roman"/>
          <w:sz w:val="24"/>
          <w:szCs w:val="24"/>
        </w:rPr>
        <w:t>но в разные отрезки режима дня .</w:t>
      </w:r>
    </w:p>
    <w:p w:rsidR="009B6062" w:rsidRDefault="009B6062" w:rsidP="006D5A46">
      <w:pPr>
        <w:spacing w:line="276" w:lineRule="auto"/>
        <w:rPr>
          <w:rFonts w:ascii="Times New Roman" w:hAnsi="Times New Roman"/>
          <w:sz w:val="24"/>
          <w:szCs w:val="24"/>
        </w:rPr>
      </w:pPr>
      <w:r w:rsidRPr="00E2569C">
        <w:rPr>
          <w:rFonts w:ascii="Times New Roman" w:hAnsi="Times New Roman"/>
          <w:b/>
          <w:sz w:val="24"/>
          <w:szCs w:val="24"/>
        </w:rPr>
        <w:t>2.2.2.Формы организации детских видов деятельности</w:t>
      </w:r>
      <w:r w:rsidRPr="00A21827">
        <w:rPr>
          <w:rFonts w:ascii="Times New Roman" w:hAnsi="Times New Roman"/>
          <w:sz w:val="24"/>
          <w:szCs w:val="24"/>
        </w:rPr>
        <w:t xml:space="preserve"> (в том числе в рамках организации непосредственно образовательной деятельности) подобраны с точки зрения адекватности для решения задач той или иной образовательной области. Для решения образовательных задач Программы используются словесные, наглядные, практические, проблемные и другие методы обучения, а также образовательная технология «Ситуация». Суть образовательной технологии «Ситуация» заключается в организации развивающих ситуаций с детьми на основе использования общекультурных знаний о законах эффективной деятельности с учетом возрастных особенностей дошкольников. Отсюда и название технологии - «Ситуация», т.к. в ее основе лежат различные ситуации, с которыми сталкиваются дети в течение дня.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Технология положена в основу специально моделируемых</w:t>
      </w:r>
      <w:r>
        <w:rPr>
          <w:rFonts w:ascii="Times New Roman" w:hAnsi="Times New Roman"/>
          <w:sz w:val="24"/>
          <w:szCs w:val="24"/>
        </w:rPr>
        <w:t xml:space="preserve"> </w:t>
      </w:r>
      <w:r w:rsidRPr="00A21827">
        <w:rPr>
          <w:rFonts w:ascii="Times New Roman" w:hAnsi="Times New Roman"/>
          <w:sz w:val="24"/>
          <w:szCs w:val="24"/>
        </w:rPr>
        <w:t>взрослым</w:t>
      </w:r>
      <w:r>
        <w:rPr>
          <w:rFonts w:ascii="Times New Roman" w:hAnsi="Times New Roman"/>
          <w:sz w:val="24"/>
          <w:szCs w:val="24"/>
        </w:rPr>
        <w:t xml:space="preserve"> </w:t>
      </w:r>
      <w:r w:rsidRPr="00A21827">
        <w:rPr>
          <w:rFonts w:ascii="Times New Roman" w:hAnsi="Times New Roman"/>
          <w:sz w:val="24"/>
          <w:szCs w:val="24"/>
        </w:rPr>
        <w:t>ситуаций</w:t>
      </w:r>
      <w:r>
        <w:rPr>
          <w:rFonts w:ascii="Times New Roman" w:hAnsi="Times New Roman"/>
          <w:sz w:val="24"/>
          <w:szCs w:val="24"/>
        </w:rPr>
        <w:t xml:space="preserve"> </w:t>
      </w:r>
      <w:r w:rsidRPr="00A21827">
        <w:rPr>
          <w:rFonts w:ascii="Times New Roman" w:hAnsi="Times New Roman"/>
          <w:sz w:val="24"/>
          <w:szCs w:val="24"/>
        </w:rPr>
        <w:t>сходной структуры:</w:t>
      </w:r>
    </w:p>
    <w:p w:rsidR="009B6062" w:rsidRDefault="009B6062" w:rsidP="006D5A46">
      <w:pPr>
        <w:spacing w:line="276" w:lineRule="auto"/>
        <w:rPr>
          <w:rFonts w:ascii="Times New Roman" w:hAnsi="Times New Roman"/>
          <w:sz w:val="24"/>
          <w:szCs w:val="24"/>
        </w:rPr>
      </w:pPr>
      <w:r>
        <w:rPr>
          <w:rFonts w:ascii="Times New Roman" w:hAnsi="Times New Roman"/>
          <w:sz w:val="24"/>
          <w:szCs w:val="24"/>
        </w:rPr>
        <w:t>-</w:t>
      </w:r>
      <w:r w:rsidRPr="00A21827">
        <w:rPr>
          <w:rFonts w:ascii="Times New Roman" w:hAnsi="Times New Roman"/>
          <w:sz w:val="24"/>
          <w:szCs w:val="24"/>
        </w:rPr>
        <w:t xml:space="preserve"> введение в ситуацию; </w:t>
      </w:r>
    </w:p>
    <w:p w:rsidR="009B6062" w:rsidRDefault="009B6062" w:rsidP="006D5A46">
      <w:pPr>
        <w:spacing w:line="276" w:lineRule="auto"/>
        <w:rPr>
          <w:rFonts w:ascii="Times New Roman" w:hAnsi="Times New Roman"/>
          <w:sz w:val="24"/>
          <w:szCs w:val="24"/>
        </w:rPr>
      </w:pPr>
      <w:r>
        <w:rPr>
          <w:rFonts w:ascii="Times New Roman" w:hAnsi="Times New Roman"/>
          <w:sz w:val="24"/>
          <w:szCs w:val="24"/>
        </w:rPr>
        <w:t>-</w:t>
      </w:r>
      <w:r w:rsidRPr="00A21827">
        <w:rPr>
          <w:rFonts w:ascii="Times New Roman" w:hAnsi="Times New Roman"/>
          <w:sz w:val="24"/>
          <w:szCs w:val="24"/>
        </w:rPr>
        <w:t xml:space="preserve"> актуализация знаний и умений детей; </w:t>
      </w:r>
    </w:p>
    <w:p w:rsidR="009B6062" w:rsidRDefault="009B6062" w:rsidP="006D5A46">
      <w:pPr>
        <w:spacing w:line="276" w:lineRule="auto"/>
        <w:rPr>
          <w:rFonts w:ascii="Times New Roman" w:hAnsi="Times New Roman"/>
          <w:sz w:val="24"/>
          <w:szCs w:val="24"/>
        </w:rPr>
      </w:pPr>
      <w:r>
        <w:rPr>
          <w:rFonts w:ascii="Times New Roman" w:hAnsi="Times New Roman"/>
          <w:sz w:val="24"/>
          <w:szCs w:val="24"/>
        </w:rPr>
        <w:t>-</w:t>
      </w:r>
      <w:r w:rsidRPr="00A21827">
        <w:rPr>
          <w:rFonts w:ascii="Times New Roman" w:hAnsi="Times New Roman"/>
          <w:sz w:val="24"/>
          <w:szCs w:val="24"/>
        </w:rPr>
        <w:t xml:space="preserve"> затруднение в ситуации; </w:t>
      </w:r>
    </w:p>
    <w:p w:rsidR="009B6062" w:rsidRDefault="009B6062" w:rsidP="006D5A46">
      <w:pPr>
        <w:spacing w:line="276" w:lineRule="auto"/>
        <w:rPr>
          <w:rFonts w:ascii="Times New Roman" w:hAnsi="Times New Roman"/>
          <w:sz w:val="24"/>
          <w:szCs w:val="24"/>
        </w:rPr>
      </w:pPr>
      <w:r>
        <w:rPr>
          <w:rFonts w:ascii="Times New Roman" w:hAnsi="Times New Roman"/>
          <w:sz w:val="24"/>
          <w:szCs w:val="24"/>
        </w:rPr>
        <w:t xml:space="preserve">- </w:t>
      </w:r>
      <w:r w:rsidRPr="00A21827">
        <w:rPr>
          <w:rFonts w:ascii="Times New Roman" w:hAnsi="Times New Roman"/>
          <w:sz w:val="24"/>
          <w:szCs w:val="24"/>
        </w:rPr>
        <w:t xml:space="preserve">«открытие» ребенком нового знания (способа действия); </w:t>
      </w:r>
    </w:p>
    <w:p w:rsidR="009B6062" w:rsidRDefault="009B6062" w:rsidP="006D5A46">
      <w:pPr>
        <w:spacing w:line="276" w:lineRule="auto"/>
        <w:rPr>
          <w:rFonts w:ascii="Times New Roman" w:hAnsi="Times New Roman"/>
          <w:sz w:val="24"/>
          <w:szCs w:val="24"/>
        </w:rPr>
      </w:pPr>
      <w:r>
        <w:rPr>
          <w:rFonts w:ascii="Times New Roman" w:hAnsi="Times New Roman"/>
          <w:sz w:val="24"/>
          <w:szCs w:val="24"/>
        </w:rPr>
        <w:t>-</w:t>
      </w:r>
      <w:r w:rsidRPr="00A21827">
        <w:rPr>
          <w:rFonts w:ascii="Times New Roman" w:hAnsi="Times New Roman"/>
          <w:sz w:val="24"/>
          <w:szCs w:val="24"/>
        </w:rPr>
        <w:t xml:space="preserve"> включение нового знания (способа действия) в систему знаний ребенка; </w:t>
      </w:r>
    </w:p>
    <w:p w:rsidR="009B6062" w:rsidRDefault="009B6062" w:rsidP="006D5A46">
      <w:pPr>
        <w:spacing w:line="276" w:lineRule="auto"/>
        <w:rPr>
          <w:rFonts w:ascii="Times New Roman" w:hAnsi="Times New Roman"/>
          <w:sz w:val="24"/>
          <w:szCs w:val="24"/>
        </w:rPr>
      </w:pPr>
      <w:r>
        <w:rPr>
          <w:rFonts w:ascii="Times New Roman" w:hAnsi="Times New Roman"/>
          <w:sz w:val="24"/>
          <w:szCs w:val="24"/>
        </w:rPr>
        <w:t>-</w:t>
      </w:r>
      <w:r w:rsidRPr="00A21827">
        <w:rPr>
          <w:rFonts w:ascii="Times New Roman" w:hAnsi="Times New Roman"/>
          <w:sz w:val="24"/>
          <w:szCs w:val="24"/>
        </w:rPr>
        <w:t xml:space="preserve"> осмысление ситуации.</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Зная целостную структуру технологии «Ситуация», воспитатель может использовать ее отдельные компоненты в процессе возникновения естественных ситуаций затруднения: например, ребенок не может сам надеть ботинки, у него сломался карандаш, он нечаянно уронил горшок с цветком и пр. В ситуации могут участвовать как один ребенок, так и дети всей группы или подгруппы, либо дети из разных групп, дети разных возрастов, чтобы они могли учиться друг у друга. Технология «Ситуация» дает педагогу возможность управлять возникшей ситуацией таким образом, чтобы помочь ребенку сделать самостоятельный шаг в познании мира, приобрести опыт выполнения универсальных действий по фиксации затруднений, выявлению их причины, постановке цели, планированию своих действий, соотнесению поставленной цели с полученным результатом и др. Решение образовательных задач Программы осуществляется в игровой деятельности детей.</w:t>
      </w:r>
      <w:r>
        <w:rPr>
          <w:rFonts w:ascii="Times New Roman" w:hAnsi="Times New Roman"/>
          <w:sz w:val="24"/>
          <w:szCs w:val="24"/>
        </w:rPr>
        <w:t xml:space="preserve"> </w:t>
      </w:r>
      <w:r w:rsidRPr="00A21827">
        <w:rPr>
          <w:rFonts w:ascii="Times New Roman" w:hAnsi="Times New Roman"/>
          <w:sz w:val="24"/>
          <w:szCs w:val="24"/>
        </w:rPr>
        <w:t xml:space="preserve">Игра является одновременно ведущей деятельностью детей и основной формой образовательной работы с дошкольниками. Особое внимание уделяется использованию тех компонентов игры, которые выступают предпосылками учебной деятельности: </w:t>
      </w:r>
    </w:p>
    <w:p w:rsidR="009B6062" w:rsidRDefault="009B6062" w:rsidP="006D5A46">
      <w:pPr>
        <w:spacing w:line="276" w:lineRule="auto"/>
        <w:rPr>
          <w:rFonts w:ascii="Times New Roman" w:hAnsi="Times New Roman"/>
          <w:sz w:val="24"/>
          <w:szCs w:val="24"/>
        </w:rPr>
      </w:pPr>
      <w:r>
        <w:rPr>
          <w:rFonts w:ascii="Times New Roman" w:hAnsi="Times New Roman"/>
          <w:sz w:val="24"/>
          <w:szCs w:val="24"/>
        </w:rPr>
        <w:t>-</w:t>
      </w:r>
      <w:r w:rsidRPr="00A21827">
        <w:rPr>
          <w:rFonts w:ascii="Times New Roman" w:hAnsi="Times New Roman"/>
          <w:sz w:val="24"/>
          <w:szCs w:val="24"/>
        </w:rPr>
        <w:t xml:space="preserve">принятие и удержание учебной задачи; </w:t>
      </w:r>
    </w:p>
    <w:p w:rsidR="009B6062" w:rsidRDefault="009B6062" w:rsidP="006D5A46">
      <w:pPr>
        <w:spacing w:line="276" w:lineRule="auto"/>
        <w:rPr>
          <w:rFonts w:ascii="Times New Roman" w:hAnsi="Times New Roman"/>
          <w:sz w:val="24"/>
          <w:szCs w:val="24"/>
        </w:rPr>
      </w:pPr>
      <w:r>
        <w:rPr>
          <w:rFonts w:ascii="Times New Roman" w:hAnsi="Times New Roman"/>
          <w:sz w:val="24"/>
          <w:szCs w:val="24"/>
        </w:rPr>
        <w:t>-</w:t>
      </w:r>
      <w:r w:rsidRPr="00A21827">
        <w:rPr>
          <w:rFonts w:ascii="Times New Roman" w:hAnsi="Times New Roman"/>
          <w:sz w:val="24"/>
          <w:szCs w:val="24"/>
        </w:rPr>
        <w:t xml:space="preserve"> самостоятельный выбор средств</w:t>
      </w:r>
      <w:r>
        <w:rPr>
          <w:rFonts w:ascii="Times New Roman" w:hAnsi="Times New Roman"/>
          <w:sz w:val="24"/>
          <w:szCs w:val="24"/>
        </w:rPr>
        <w:t xml:space="preserve"> </w:t>
      </w:r>
      <w:r w:rsidRPr="00A21827">
        <w:rPr>
          <w:rFonts w:ascii="Times New Roman" w:hAnsi="Times New Roman"/>
          <w:sz w:val="24"/>
          <w:szCs w:val="24"/>
        </w:rPr>
        <w:t xml:space="preserve"> для достижения результатов; </w:t>
      </w:r>
    </w:p>
    <w:p w:rsidR="009B6062" w:rsidRPr="00A21827" w:rsidRDefault="009B6062" w:rsidP="006D5A46">
      <w:pPr>
        <w:spacing w:line="276" w:lineRule="auto"/>
        <w:rPr>
          <w:rFonts w:ascii="Times New Roman" w:hAnsi="Times New Roman"/>
          <w:sz w:val="24"/>
          <w:szCs w:val="24"/>
        </w:rPr>
      </w:pPr>
      <w:r>
        <w:rPr>
          <w:rFonts w:ascii="Times New Roman" w:hAnsi="Times New Roman"/>
          <w:sz w:val="24"/>
          <w:szCs w:val="24"/>
        </w:rPr>
        <w:t>-</w:t>
      </w:r>
      <w:r w:rsidRPr="00A21827">
        <w:rPr>
          <w:rFonts w:ascii="Times New Roman" w:hAnsi="Times New Roman"/>
          <w:sz w:val="24"/>
          <w:szCs w:val="24"/>
        </w:rPr>
        <w:t xml:space="preserve"> точное выполнение инструкции (правила) игры и др.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Для обеспечения поддержки развития игровой деятельности детей Программой предусмотрено: - Выделение времени и игрового пространства для самостоятельных игр детей; организация предметно-игровой среды с учетом индивидуальных предпочтений детей;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Стимулирование детского творчества в создании игровых замыслов и сюжетов;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Формирование у детей умения организовывать совместные игры со сверстниками и детьми разных возрастов; - Участие педагога в детских играх как равного партнера по игре;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Поощрение содержательных игровых диалогов как проявлений размышлений детей о действительности;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Формирование у детей в процессе игр познавательных мотивов, значимых для становления учебной деятельности;</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 Расширение спектра игровых интересов каждого ребенка за счет использования всего многообразия детских игр и пр. В ходе реализации образовательных задач Программы осуществляется поддержка инициативы и самостоятельности детей.</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ребенком деятельности по интересам, позволяющей ему взаимодействовать со сверстниками или действовать индивидуально. Детская самостоятельность - это не столько умение ребенка осуществлять определенное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 ребенка.</w:t>
      </w:r>
    </w:p>
    <w:p w:rsidR="009B6062" w:rsidRPr="00E2569C" w:rsidRDefault="009B6062" w:rsidP="006D5A46">
      <w:pPr>
        <w:spacing w:line="276" w:lineRule="auto"/>
        <w:rPr>
          <w:rFonts w:ascii="Times New Roman" w:hAnsi="Times New Roman"/>
          <w:b/>
          <w:sz w:val="24"/>
          <w:szCs w:val="24"/>
        </w:rPr>
      </w:pPr>
      <w:r w:rsidRPr="00E2569C">
        <w:rPr>
          <w:rFonts w:ascii="Times New Roman" w:hAnsi="Times New Roman"/>
          <w:b/>
          <w:sz w:val="24"/>
          <w:szCs w:val="24"/>
        </w:rPr>
        <w:t xml:space="preserve"> 2.2.3. Взаимодействие взрослых с детьми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9B6062" w:rsidRPr="00A21827" w:rsidRDefault="009B6062" w:rsidP="006D5A46">
      <w:pPr>
        <w:spacing w:line="276" w:lineRule="auto"/>
        <w:rPr>
          <w:rFonts w:ascii="Times New Roman" w:hAnsi="Times New Roman"/>
          <w:sz w:val="24"/>
          <w:szCs w:val="24"/>
        </w:rPr>
      </w:pP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ОРГАНИЗАЦИОННЫЙ РАЗДЕЛ ОСНОВНОЙ ОБРАЗОВАТЕЛЬНОЙ ПРОГРАММЫ </w:t>
      </w:r>
    </w:p>
    <w:p w:rsidR="009B6062" w:rsidRPr="00A21827" w:rsidRDefault="009B6062" w:rsidP="006D5A46">
      <w:pPr>
        <w:spacing w:line="276" w:lineRule="auto"/>
        <w:rPr>
          <w:rFonts w:ascii="Times New Roman" w:hAnsi="Times New Roman"/>
          <w:sz w:val="24"/>
          <w:szCs w:val="24"/>
        </w:rPr>
      </w:pP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3.1.Психолого-педагогические условия, обеспечивающие развитие ребенка</w:t>
      </w:r>
      <w:r>
        <w:rPr>
          <w:rFonts w:ascii="Times New Roman" w:hAnsi="Times New Roman"/>
          <w:sz w:val="24"/>
          <w:szCs w:val="24"/>
        </w:rPr>
        <w:t>.</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3. Формирование игры как важнейшего фактора развития ребенка.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w:t>
      </w:r>
      <w:r>
        <w:rPr>
          <w:rFonts w:ascii="Times New Roman" w:hAnsi="Times New Roman"/>
          <w:sz w:val="24"/>
          <w:szCs w:val="24"/>
        </w:rPr>
        <w:t>-</w:t>
      </w:r>
      <w:r w:rsidRPr="00A21827">
        <w:rPr>
          <w:rFonts w:ascii="Times New Roman" w:hAnsi="Times New Roman"/>
          <w:sz w:val="24"/>
          <w:szCs w:val="24"/>
        </w:rPr>
        <w:t xml:space="preserve">эстетическому развитию ребенка и сохранению его индивидуальности.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6. Участие семьи как необходимое условие для полноценного развития ребенка дошкольного возраста.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3.2 Организация предметно-пространственной среды средней  группы</w:t>
      </w:r>
      <w:r>
        <w:rPr>
          <w:rFonts w:ascii="Times New Roman" w:hAnsi="Times New Roman"/>
          <w:sz w:val="24"/>
          <w:szCs w:val="24"/>
        </w:rPr>
        <w:t>.</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В группе создана содержательная, трансформируемая, полифункциональная, вариативная, доступная и безопасная предметно-пространственная среда</w:t>
      </w:r>
      <w:r>
        <w:rPr>
          <w:rFonts w:ascii="Times New Roman" w:hAnsi="Times New Roman"/>
          <w:sz w:val="24"/>
          <w:szCs w:val="24"/>
        </w:rPr>
        <w:t>.</w:t>
      </w:r>
    </w:p>
    <w:p w:rsidR="009B6062" w:rsidRPr="00810A4F" w:rsidRDefault="009B6062" w:rsidP="006D5A46">
      <w:pPr>
        <w:spacing w:line="276" w:lineRule="auto"/>
        <w:rPr>
          <w:rFonts w:ascii="Times New Roman" w:hAnsi="Times New Roman"/>
          <w:b/>
          <w:sz w:val="24"/>
          <w:szCs w:val="24"/>
        </w:rPr>
      </w:pPr>
      <w:r w:rsidRPr="00810A4F">
        <w:rPr>
          <w:rFonts w:ascii="Times New Roman" w:hAnsi="Times New Roman"/>
          <w:b/>
          <w:sz w:val="24"/>
          <w:szCs w:val="24"/>
        </w:rPr>
        <w:t>Приемная.</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1.Шкафчики с определением индивидуальной принадлежности, скамейки, «алгоритм» процесса одевания.</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2.Стенды для взрослых: «Мы художники» (постоянно обновляющаяся выставка работ детей); « Вот какой красивый дом, все мы дружно в нем живем!» (постоянно обновляющаяся фотовыставка);</w:t>
      </w:r>
      <w:r>
        <w:rPr>
          <w:rFonts w:ascii="Times New Roman" w:hAnsi="Times New Roman"/>
          <w:sz w:val="24"/>
          <w:szCs w:val="24"/>
        </w:rPr>
        <w:t xml:space="preserve"> </w:t>
      </w:r>
      <w:r w:rsidRPr="00A21827">
        <w:rPr>
          <w:rFonts w:ascii="Times New Roman" w:hAnsi="Times New Roman"/>
          <w:sz w:val="24"/>
          <w:szCs w:val="24"/>
        </w:rPr>
        <w:t xml:space="preserve">информационный стенд </w:t>
      </w:r>
      <w:r>
        <w:rPr>
          <w:rFonts w:ascii="Times New Roman" w:hAnsi="Times New Roman"/>
          <w:sz w:val="24"/>
          <w:szCs w:val="24"/>
        </w:rPr>
        <w:t>(список детей, сетка занятий, режим дня).</w:t>
      </w:r>
      <w:r w:rsidRPr="00A21827">
        <w:rPr>
          <w:rFonts w:ascii="Times New Roman" w:hAnsi="Times New Roman"/>
          <w:sz w:val="24"/>
          <w:szCs w:val="24"/>
        </w:rPr>
        <w:t xml:space="preserve"> </w:t>
      </w:r>
    </w:p>
    <w:p w:rsidR="009B6062" w:rsidRPr="00810A4F" w:rsidRDefault="009B6062" w:rsidP="006D5A46">
      <w:pPr>
        <w:spacing w:line="276" w:lineRule="auto"/>
        <w:rPr>
          <w:rFonts w:ascii="Times New Roman" w:hAnsi="Times New Roman"/>
          <w:b/>
          <w:sz w:val="24"/>
          <w:szCs w:val="24"/>
        </w:rPr>
      </w:pPr>
      <w:r w:rsidRPr="00810A4F">
        <w:rPr>
          <w:rFonts w:ascii="Times New Roman" w:hAnsi="Times New Roman"/>
          <w:b/>
          <w:sz w:val="24"/>
          <w:szCs w:val="24"/>
        </w:rPr>
        <w:t>Уголок «Маленькие строители».</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«Конструкторская»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1.Крупный строительный конструктор.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2.Средний строительный конструктор.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3.Мелкий пластмассовый конструктор.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4.Нетрадиционный материал: подборка из бросового материала – бумажные коробки, цилиндры, катушки, конусы, пластиковые бутылки, пробки и т.п.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5.Тематический строительный набор: город, замок (крепость), ферма (зоопарк).</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6.Конструкторы типа «Лего».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7.Рисунки и простые схемы, алгоритмы выполнения построек.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8. «Автосалон»: игрушечный транспорт средний и крупный. Машины грузовые и легковые, пожарная машина, машина «скорой помощи», подъемный кран, железная доро</w:t>
      </w:r>
      <w:r>
        <w:rPr>
          <w:rFonts w:ascii="Times New Roman" w:hAnsi="Times New Roman"/>
          <w:sz w:val="24"/>
          <w:szCs w:val="24"/>
        </w:rPr>
        <w:t xml:space="preserve">га, кораблики, лодки, самолеты </w:t>
      </w:r>
      <w:r w:rsidRPr="00A21827">
        <w:rPr>
          <w:rFonts w:ascii="Times New Roman" w:hAnsi="Times New Roman"/>
          <w:sz w:val="24"/>
          <w:szCs w:val="24"/>
        </w:rPr>
        <w:t xml:space="preserve">9.Небольшие игрушки для обыгрывания построек (фигурки людей и животных и т.п.)  </w:t>
      </w:r>
    </w:p>
    <w:p w:rsidR="009B6062" w:rsidRPr="00A21827" w:rsidRDefault="009B6062" w:rsidP="006D5A46">
      <w:pPr>
        <w:spacing w:line="276" w:lineRule="auto"/>
        <w:rPr>
          <w:rFonts w:ascii="Times New Roman" w:hAnsi="Times New Roman"/>
          <w:sz w:val="24"/>
          <w:szCs w:val="24"/>
        </w:rPr>
      </w:pPr>
    </w:p>
    <w:p w:rsidR="009B6062" w:rsidRDefault="009B6062" w:rsidP="006D5A46">
      <w:pPr>
        <w:spacing w:line="276" w:lineRule="auto"/>
        <w:rPr>
          <w:rFonts w:ascii="Times New Roman" w:hAnsi="Times New Roman"/>
          <w:sz w:val="24"/>
          <w:szCs w:val="24"/>
        </w:rPr>
      </w:pPr>
    </w:p>
    <w:p w:rsidR="009B6062" w:rsidRPr="00810A4F" w:rsidRDefault="009B6062" w:rsidP="006D5A46">
      <w:pPr>
        <w:spacing w:line="276" w:lineRule="auto"/>
        <w:rPr>
          <w:rFonts w:ascii="Times New Roman" w:hAnsi="Times New Roman"/>
          <w:b/>
          <w:sz w:val="24"/>
          <w:szCs w:val="24"/>
        </w:rPr>
      </w:pPr>
      <w:r w:rsidRPr="00810A4F">
        <w:rPr>
          <w:rFonts w:ascii="Times New Roman" w:hAnsi="Times New Roman"/>
          <w:b/>
          <w:sz w:val="24"/>
          <w:szCs w:val="24"/>
        </w:rPr>
        <w:t>Музыкальный уголок</w:t>
      </w:r>
      <w:r>
        <w:rPr>
          <w:rFonts w:ascii="Times New Roman" w:hAnsi="Times New Roman"/>
          <w:b/>
          <w:sz w:val="24"/>
          <w:szCs w:val="24"/>
        </w:rPr>
        <w:t>.</w:t>
      </w:r>
      <w:r w:rsidRPr="00810A4F">
        <w:rPr>
          <w:rFonts w:ascii="Times New Roman" w:hAnsi="Times New Roman"/>
          <w:b/>
          <w:sz w:val="24"/>
          <w:szCs w:val="24"/>
        </w:rPr>
        <w:t xml:space="preserve">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«Музыкальный салон»,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1.Инструменты: металлофон, барабан, бубен, колокольчики, трещотка, треугольник.</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2.Магнитофон.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3.Пластиковые прозрачные емкости с разными наполни-елями: горохом, желудями, камешками. </w:t>
      </w:r>
    </w:p>
    <w:p w:rsidR="009B6062" w:rsidRDefault="009B6062" w:rsidP="006D5A46">
      <w:pPr>
        <w:spacing w:line="276" w:lineRule="auto"/>
        <w:rPr>
          <w:rFonts w:ascii="Times New Roman" w:hAnsi="Times New Roman"/>
          <w:sz w:val="24"/>
          <w:szCs w:val="24"/>
        </w:rPr>
      </w:pPr>
    </w:p>
    <w:p w:rsidR="009B6062" w:rsidRPr="00810A4F" w:rsidRDefault="009B6062" w:rsidP="006D5A46">
      <w:pPr>
        <w:spacing w:line="276" w:lineRule="auto"/>
        <w:rPr>
          <w:rFonts w:ascii="Times New Roman" w:hAnsi="Times New Roman"/>
          <w:b/>
          <w:sz w:val="24"/>
          <w:szCs w:val="24"/>
        </w:rPr>
      </w:pPr>
      <w:r w:rsidRPr="00810A4F">
        <w:rPr>
          <w:rFonts w:ascii="Times New Roman" w:hAnsi="Times New Roman"/>
          <w:b/>
          <w:sz w:val="24"/>
          <w:szCs w:val="24"/>
        </w:rPr>
        <w:t>Уголок художественного творчества</w:t>
      </w:r>
      <w:r>
        <w:rPr>
          <w:rFonts w:ascii="Times New Roman" w:hAnsi="Times New Roman"/>
          <w:b/>
          <w:sz w:val="24"/>
          <w:szCs w:val="24"/>
        </w:rPr>
        <w:t>.</w:t>
      </w:r>
      <w:r w:rsidRPr="00810A4F">
        <w:rPr>
          <w:rFonts w:ascii="Times New Roman" w:hAnsi="Times New Roman"/>
          <w:b/>
          <w:sz w:val="24"/>
          <w:szCs w:val="24"/>
        </w:rPr>
        <w:t xml:space="preserve">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1.Толстые восковые мелки, цветной мел, простые и цветные карандаши, гуашь, акварельные краски, пластилин, глина.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2.Цветная и белая бумага, картон, обои, наклейки, ткани, самоклеящаяся пленка.</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3.Кисти, поролон, печатки, клише, клейстер, трафареты, схемы, стеки, ножницы с тупыми концами, розетки для клея, подносы для форм и обрезков бумаги, доски, палитра, банки, салфетки из тк</w:t>
      </w:r>
      <w:r>
        <w:rPr>
          <w:rFonts w:ascii="Times New Roman" w:hAnsi="Times New Roman"/>
          <w:sz w:val="24"/>
          <w:szCs w:val="24"/>
        </w:rPr>
        <w:t>ани. 4.Наборное полотно, доска.</w:t>
      </w:r>
    </w:p>
    <w:p w:rsidR="009B6062" w:rsidRPr="00A21827" w:rsidRDefault="009B6062" w:rsidP="006D5A46">
      <w:pPr>
        <w:spacing w:line="276" w:lineRule="auto"/>
        <w:rPr>
          <w:rFonts w:ascii="Times New Roman" w:hAnsi="Times New Roman"/>
          <w:sz w:val="24"/>
          <w:szCs w:val="24"/>
        </w:rPr>
      </w:pPr>
    </w:p>
    <w:p w:rsidR="009B6062" w:rsidRPr="00D94F5D" w:rsidRDefault="009B6062" w:rsidP="006D5A46">
      <w:pPr>
        <w:spacing w:line="276" w:lineRule="auto"/>
        <w:rPr>
          <w:rFonts w:ascii="Times New Roman" w:hAnsi="Times New Roman"/>
          <w:b/>
          <w:sz w:val="24"/>
          <w:szCs w:val="24"/>
        </w:rPr>
      </w:pPr>
      <w:r w:rsidRPr="00D94F5D">
        <w:rPr>
          <w:rFonts w:ascii="Times New Roman" w:hAnsi="Times New Roman"/>
          <w:b/>
          <w:sz w:val="24"/>
          <w:szCs w:val="24"/>
        </w:rPr>
        <w:t>Уголок дидактических игр</w:t>
      </w:r>
      <w:r>
        <w:rPr>
          <w:rFonts w:ascii="Times New Roman" w:hAnsi="Times New Roman"/>
          <w:b/>
          <w:sz w:val="24"/>
          <w:szCs w:val="24"/>
        </w:rPr>
        <w:t>.</w:t>
      </w:r>
      <w:r w:rsidRPr="00D94F5D">
        <w:rPr>
          <w:rFonts w:ascii="Times New Roman" w:hAnsi="Times New Roman"/>
          <w:b/>
          <w:sz w:val="24"/>
          <w:szCs w:val="24"/>
        </w:rPr>
        <w:t xml:space="preserve">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1.Мозаика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 2.Ковролин</w:t>
      </w:r>
      <w:r>
        <w:rPr>
          <w:rFonts w:ascii="Times New Roman" w:hAnsi="Times New Roman"/>
          <w:sz w:val="24"/>
          <w:szCs w:val="24"/>
        </w:rPr>
        <w:t>овое полотно, наборное полотно.</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3.Комплект геометрических фигур, предметов различной геометрической формы, счетный материал на «липучках», набор разноцветных палочек с оттенками (по 5-7 палочек каждого цвета), наборы для сериации по величине (6-8 элементов). </w:t>
      </w:r>
    </w:p>
    <w:p w:rsidR="009B6062" w:rsidRDefault="009B6062" w:rsidP="006D5A46">
      <w:pPr>
        <w:spacing w:line="276" w:lineRule="auto"/>
        <w:rPr>
          <w:rFonts w:ascii="Times New Roman" w:hAnsi="Times New Roman"/>
          <w:sz w:val="24"/>
          <w:szCs w:val="24"/>
        </w:rPr>
      </w:pPr>
      <w:r>
        <w:rPr>
          <w:rFonts w:ascii="Times New Roman" w:hAnsi="Times New Roman"/>
          <w:sz w:val="24"/>
          <w:szCs w:val="24"/>
        </w:rPr>
        <w:t>4.Различные мелкие фигурки.</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5.Чудесный мешочек с набором нетрадиционный материал (шишки, желуди, камушки) для счета объемных тел (6-8 элементов).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8.Игрушки-головоломки (из 4-5 элементов).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9.Часы с кр</w:t>
      </w:r>
      <w:r>
        <w:rPr>
          <w:rFonts w:ascii="Times New Roman" w:hAnsi="Times New Roman"/>
          <w:sz w:val="24"/>
          <w:szCs w:val="24"/>
        </w:rPr>
        <w:t xml:space="preserve">углым циферблатом и стрелками </w:t>
      </w:r>
    </w:p>
    <w:p w:rsidR="009B6062" w:rsidRDefault="009B6062" w:rsidP="006D5A46">
      <w:pPr>
        <w:spacing w:line="276" w:lineRule="auto"/>
        <w:rPr>
          <w:rFonts w:ascii="Times New Roman" w:hAnsi="Times New Roman"/>
          <w:sz w:val="24"/>
          <w:szCs w:val="24"/>
        </w:rPr>
      </w:pPr>
      <w:r>
        <w:rPr>
          <w:rFonts w:ascii="Times New Roman" w:hAnsi="Times New Roman"/>
          <w:sz w:val="24"/>
          <w:szCs w:val="24"/>
        </w:rPr>
        <w:t>10</w:t>
      </w:r>
      <w:r w:rsidRPr="00A21827">
        <w:rPr>
          <w:rFonts w:ascii="Times New Roman" w:hAnsi="Times New Roman"/>
          <w:sz w:val="24"/>
          <w:szCs w:val="24"/>
        </w:rPr>
        <w:t>.</w:t>
      </w:r>
      <w:r>
        <w:rPr>
          <w:rFonts w:ascii="Times New Roman" w:hAnsi="Times New Roman"/>
          <w:sz w:val="24"/>
          <w:szCs w:val="24"/>
        </w:rPr>
        <w:t>Набор кубиков с цифрами.</w:t>
      </w:r>
    </w:p>
    <w:p w:rsidR="009B6062" w:rsidRDefault="009B6062" w:rsidP="006D5A46">
      <w:pPr>
        <w:spacing w:line="276" w:lineRule="auto"/>
        <w:rPr>
          <w:rFonts w:ascii="Times New Roman" w:hAnsi="Times New Roman"/>
          <w:sz w:val="24"/>
          <w:szCs w:val="24"/>
        </w:rPr>
      </w:pPr>
      <w:r>
        <w:rPr>
          <w:rFonts w:ascii="Times New Roman" w:hAnsi="Times New Roman"/>
          <w:sz w:val="24"/>
          <w:szCs w:val="24"/>
        </w:rPr>
        <w:t>11</w:t>
      </w:r>
      <w:r w:rsidRPr="00A21827">
        <w:rPr>
          <w:rFonts w:ascii="Times New Roman" w:hAnsi="Times New Roman"/>
          <w:sz w:val="24"/>
          <w:szCs w:val="24"/>
        </w:rPr>
        <w:t>.Набор карточек с изображением</w:t>
      </w:r>
      <w:r>
        <w:rPr>
          <w:rFonts w:ascii="Times New Roman" w:hAnsi="Times New Roman"/>
          <w:sz w:val="24"/>
          <w:szCs w:val="24"/>
        </w:rPr>
        <w:t xml:space="preserve"> количества (от1 до5) и цифр. </w:t>
      </w:r>
    </w:p>
    <w:p w:rsidR="009B6062" w:rsidRPr="00A21827" w:rsidRDefault="009B6062" w:rsidP="006D5A46">
      <w:pPr>
        <w:spacing w:line="276" w:lineRule="auto"/>
        <w:rPr>
          <w:rFonts w:ascii="Times New Roman" w:hAnsi="Times New Roman"/>
          <w:sz w:val="24"/>
          <w:szCs w:val="24"/>
        </w:rPr>
      </w:pPr>
      <w:r>
        <w:rPr>
          <w:rFonts w:ascii="Times New Roman" w:hAnsi="Times New Roman"/>
          <w:sz w:val="24"/>
          <w:szCs w:val="24"/>
        </w:rPr>
        <w:t>12</w:t>
      </w:r>
      <w:r w:rsidRPr="00A21827">
        <w:rPr>
          <w:rFonts w:ascii="Times New Roman" w:hAnsi="Times New Roman"/>
          <w:sz w:val="24"/>
          <w:szCs w:val="24"/>
        </w:rPr>
        <w:t xml:space="preserve">.Наборы моделей: деление на части.  </w:t>
      </w:r>
    </w:p>
    <w:p w:rsidR="009B6062" w:rsidRPr="007F2CCA" w:rsidRDefault="009B6062" w:rsidP="006D5A46">
      <w:pPr>
        <w:spacing w:line="276" w:lineRule="auto"/>
        <w:rPr>
          <w:rFonts w:ascii="Times New Roman" w:hAnsi="Times New Roman"/>
          <w:b/>
          <w:sz w:val="24"/>
          <w:szCs w:val="24"/>
        </w:rPr>
      </w:pPr>
    </w:p>
    <w:p w:rsidR="009B6062" w:rsidRPr="007F2CCA" w:rsidRDefault="009B6062" w:rsidP="006D5A46">
      <w:pPr>
        <w:spacing w:line="276" w:lineRule="auto"/>
        <w:rPr>
          <w:rFonts w:ascii="Times New Roman" w:hAnsi="Times New Roman"/>
          <w:b/>
          <w:sz w:val="24"/>
          <w:szCs w:val="24"/>
        </w:rPr>
      </w:pPr>
      <w:r w:rsidRPr="007F2CCA">
        <w:rPr>
          <w:rFonts w:ascii="Times New Roman" w:hAnsi="Times New Roman"/>
          <w:b/>
          <w:sz w:val="24"/>
          <w:szCs w:val="24"/>
        </w:rPr>
        <w:t>Материал по развитию речи и познавательной деятельности.</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1.Наборы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2.Наборы парных картинок типа «лото» из 6-8 частей.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1.Развитие мышления и пальцевой моторики.</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Совершенствование операций вкладывания, наложения, соединения частей в целое.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2.Развитие зрительного восприятия и внимания. Совершенствование обследовательских навыков.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3.Обучение группировке предметов по цвету, размеру, форме.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4.Выявление отношения групп предметов по количеству и числу.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5.Обучение определению количества путем отсчитывания и пересчитывания (до 5).</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6.Развитие потребности в познании окружающего мира.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7.Формирование интереса к познавательной деятельности.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8.Совершенствование операций сравнения, анализа, классификации, сериации, обобщения.</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9.Формирование потребности в обогащении словаря.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10.Развитие связной речи.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11.Формирование правильного произношения звуков речи и их дифференциая. </w:t>
      </w:r>
    </w:p>
    <w:p w:rsidR="009B6062" w:rsidRPr="00A21827" w:rsidRDefault="009B6062" w:rsidP="006D5A46">
      <w:pPr>
        <w:spacing w:line="276" w:lineRule="auto"/>
        <w:rPr>
          <w:rFonts w:ascii="Times New Roman" w:hAnsi="Times New Roman"/>
          <w:sz w:val="24"/>
          <w:szCs w:val="24"/>
        </w:rPr>
      </w:pPr>
    </w:p>
    <w:p w:rsidR="009B6062" w:rsidRPr="00A21827" w:rsidRDefault="009B6062" w:rsidP="006D5A46">
      <w:pPr>
        <w:spacing w:line="276" w:lineRule="auto"/>
        <w:rPr>
          <w:rFonts w:ascii="Times New Roman" w:hAnsi="Times New Roman"/>
          <w:sz w:val="24"/>
          <w:szCs w:val="24"/>
        </w:rPr>
      </w:pPr>
    </w:p>
    <w:p w:rsidR="009B6062" w:rsidRPr="00A21827" w:rsidRDefault="009B6062" w:rsidP="006D5A46">
      <w:pPr>
        <w:spacing w:line="276" w:lineRule="auto"/>
        <w:rPr>
          <w:rFonts w:ascii="Times New Roman" w:hAnsi="Times New Roman"/>
          <w:sz w:val="24"/>
          <w:szCs w:val="24"/>
        </w:rPr>
      </w:pP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3.Наборы парных картинок на соотнесение (сравнение): найди отличия (по внешнему виду), ошибки (по смыслу).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4.Наборы табличек и карточек для сравнения по 1-2 признакам (логические таблицы).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5.Наборы предметных картинок для группировки по разным признакам (2-3) последовательно или одновременно (назначение, цвет, величина).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6.Серии картинок (по 4-6) для установления последовательности событий (сказки, социобытовые ситуации, литературные сюжеты).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7.Серии картинок «Времена года» (сезонные явления и деятельность людей).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8.Сюжетные картинки с разной тематикой, крупного и мелкого формата.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9.Разрезные (складные) кубики с сюжетными картинками (6-8 частей).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10.Разрезные сюжетные картинки (6-8 частей).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11.Разрезные контурные картинки (4-6 частей).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12.Набор кубиков с буквами.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13.Набор карточек с изображением предмета и названием.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14.Игрушки и тренажеры для воспитания правильного физиологического дыхания. </w:t>
      </w:r>
    </w:p>
    <w:p w:rsidR="009B6062" w:rsidRPr="007F2CCA" w:rsidRDefault="009B6062" w:rsidP="006D5A46">
      <w:pPr>
        <w:spacing w:line="276" w:lineRule="auto"/>
        <w:rPr>
          <w:rFonts w:ascii="Times New Roman" w:hAnsi="Times New Roman"/>
          <w:b/>
          <w:sz w:val="24"/>
          <w:szCs w:val="24"/>
        </w:rPr>
      </w:pPr>
    </w:p>
    <w:p w:rsidR="009B6062" w:rsidRPr="00A21827" w:rsidRDefault="009B6062" w:rsidP="006D5A46">
      <w:pPr>
        <w:spacing w:line="276" w:lineRule="auto"/>
        <w:rPr>
          <w:rFonts w:ascii="Times New Roman" w:hAnsi="Times New Roman"/>
          <w:sz w:val="24"/>
          <w:szCs w:val="24"/>
        </w:rPr>
      </w:pPr>
      <w:r w:rsidRPr="007F2CCA">
        <w:rPr>
          <w:rFonts w:ascii="Times New Roman" w:hAnsi="Times New Roman"/>
          <w:b/>
          <w:sz w:val="24"/>
          <w:szCs w:val="24"/>
        </w:rPr>
        <w:t>Книжный уголок</w:t>
      </w:r>
      <w:r>
        <w:rPr>
          <w:rFonts w:ascii="Times New Roman" w:hAnsi="Times New Roman"/>
          <w:sz w:val="24"/>
          <w:szCs w:val="24"/>
        </w:rPr>
        <w:t>.</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«Книжкин дом»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1.Стеллаж</w:t>
      </w:r>
      <w:r>
        <w:rPr>
          <w:rFonts w:ascii="Times New Roman" w:hAnsi="Times New Roman"/>
          <w:sz w:val="24"/>
          <w:szCs w:val="24"/>
        </w:rPr>
        <w:t xml:space="preserve"> для книг, стол и два стульчика.</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2.Детские книги по программе, любимые книжки детей.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3.Альбомы для рассматривания: «Профессии», «Семья» и др. </w:t>
      </w:r>
    </w:p>
    <w:p w:rsidR="009B6062" w:rsidRPr="00A21827" w:rsidRDefault="009B6062" w:rsidP="006D5A46">
      <w:pPr>
        <w:spacing w:line="276" w:lineRule="auto"/>
        <w:rPr>
          <w:rFonts w:ascii="Times New Roman" w:hAnsi="Times New Roman"/>
          <w:sz w:val="24"/>
          <w:szCs w:val="24"/>
        </w:rPr>
      </w:pPr>
    </w:p>
    <w:p w:rsidR="009B6062" w:rsidRPr="007F2CCA" w:rsidRDefault="009B6062" w:rsidP="006D5A46">
      <w:pPr>
        <w:spacing w:line="276" w:lineRule="auto"/>
        <w:rPr>
          <w:rFonts w:ascii="Times New Roman" w:hAnsi="Times New Roman"/>
          <w:b/>
          <w:sz w:val="24"/>
          <w:szCs w:val="24"/>
        </w:rPr>
      </w:pPr>
      <w:r w:rsidRPr="007F2CCA">
        <w:rPr>
          <w:rFonts w:ascii="Times New Roman" w:hAnsi="Times New Roman"/>
          <w:b/>
          <w:sz w:val="24"/>
          <w:szCs w:val="24"/>
        </w:rPr>
        <w:t>Театральная зона</w:t>
      </w:r>
      <w:r>
        <w:rPr>
          <w:rFonts w:ascii="Times New Roman" w:hAnsi="Times New Roman"/>
          <w:b/>
          <w:sz w:val="24"/>
          <w:szCs w:val="24"/>
        </w:rPr>
        <w:t>.</w:t>
      </w:r>
      <w:r w:rsidRPr="007F2CCA">
        <w:rPr>
          <w:rFonts w:ascii="Times New Roman" w:hAnsi="Times New Roman"/>
          <w:b/>
          <w:sz w:val="24"/>
          <w:szCs w:val="24"/>
        </w:rPr>
        <w:t xml:space="preserve">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1.Ширма.</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2.Маленькие ширмы для настольного театра.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3.Различные виды театра: плоскостной, стержневой, кукольный (куклы би-бабо: семья и сказочные персонажи).</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4.Костюмы, маски, атрибуты для разыгрывания сказок.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5.Звери и птицы, объем</w:t>
      </w:r>
      <w:r>
        <w:rPr>
          <w:rFonts w:ascii="Times New Roman" w:hAnsi="Times New Roman"/>
          <w:sz w:val="24"/>
          <w:szCs w:val="24"/>
        </w:rPr>
        <w:t>ные и плоскостные на подставках.</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6.Фигурки сказочных персонажей,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7.Тематический набор сказочных персонажей (объемные, средние и мелкие).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8.Набор масок: животные, сказочные персонажи. </w:t>
      </w:r>
    </w:p>
    <w:p w:rsidR="009B6062" w:rsidRPr="00A21827" w:rsidRDefault="009B6062" w:rsidP="006D5A46">
      <w:pPr>
        <w:spacing w:line="276" w:lineRule="auto"/>
        <w:rPr>
          <w:rFonts w:ascii="Times New Roman" w:hAnsi="Times New Roman"/>
          <w:sz w:val="24"/>
          <w:szCs w:val="24"/>
        </w:rPr>
      </w:pPr>
    </w:p>
    <w:p w:rsidR="009B6062" w:rsidRPr="007F2CCA" w:rsidRDefault="009B6062" w:rsidP="006D5A46">
      <w:pPr>
        <w:spacing w:line="276" w:lineRule="auto"/>
        <w:rPr>
          <w:rFonts w:ascii="Times New Roman" w:hAnsi="Times New Roman"/>
          <w:b/>
          <w:sz w:val="24"/>
          <w:szCs w:val="24"/>
        </w:rPr>
      </w:pPr>
      <w:r w:rsidRPr="007F2CCA">
        <w:rPr>
          <w:rFonts w:ascii="Times New Roman" w:hAnsi="Times New Roman"/>
          <w:b/>
          <w:sz w:val="24"/>
          <w:szCs w:val="24"/>
        </w:rPr>
        <w:t xml:space="preserve">Спортивный уголок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«Спортивный островок»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1.Мячи большие, малые, средние.</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2.Обручи.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3.Cкакалки.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4.Флажки.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5.Гимнастические палки.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6.Кольцеброс.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7.Ленточки, платочки.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8.Кегли.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9.Мешочки с грузом (малый и большой).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10.Дорожки с пуговицами, ребристые дорожки.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w:t>
      </w:r>
    </w:p>
    <w:p w:rsidR="009B6062" w:rsidRPr="00A21827" w:rsidRDefault="009B6062" w:rsidP="006D5A46">
      <w:pPr>
        <w:spacing w:line="276" w:lineRule="auto"/>
        <w:rPr>
          <w:rFonts w:ascii="Times New Roman" w:hAnsi="Times New Roman"/>
          <w:sz w:val="24"/>
          <w:szCs w:val="24"/>
        </w:rPr>
      </w:pPr>
    </w:p>
    <w:p w:rsidR="009B6062" w:rsidRPr="007F2CCA" w:rsidRDefault="009B6062" w:rsidP="006D5A46">
      <w:pPr>
        <w:spacing w:line="276" w:lineRule="auto"/>
        <w:rPr>
          <w:rFonts w:ascii="Times New Roman" w:hAnsi="Times New Roman"/>
          <w:b/>
          <w:sz w:val="24"/>
          <w:szCs w:val="24"/>
        </w:rPr>
      </w:pPr>
      <w:r w:rsidRPr="007F2CCA">
        <w:rPr>
          <w:rFonts w:ascii="Times New Roman" w:hAnsi="Times New Roman"/>
          <w:b/>
          <w:sz w:val="24"/>
          <w:szCs w:val="24"/>
        </w:rPr>
        <w:t>Уголок сюжетно - ролевой и</w:t>
      </w:r>
      <w:r>
        <w:rPr>
          <w:rFonts w:ascii="Times New Roman" w:hAnsi="Times New Roman"/>
          <w:b/>
          <w:sz w:val="24"/>
          <w:szCs w:val="24"/>
        </w:rPr>
        <w:t>гры.</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1.Кукольная мебель: стол, стулья, кровать, диванчик, кухонная плита, шкафчик, набор мебели для кукол среднего размера,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2.Игрушечная посуда: набор чайной посуды (крупной и средней), набор кухонной  и столовой посуды.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3.Комплект кукольных постельных принадлежностей (3 шт.).</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4.Куклы крупные (2 шт.) и средние (6 шт.).</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5.Кукольная коляска (2 шт.).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6.Атрибуты для игр с производственным сюжетом, отражающих профессиональный труд людей: «Магазин», «Больница», «Парикмахерская» и</w:t>
      </w:r>
      <w:r>
        <w:rPr>
          <w:rFonts w:ascii="Times New Roman" w:hAnsi="Times New Roman"/>
          <w:sz w:val="24"/>
          <w:szCs w:val="24"/>
        </w:rPr>
        <w:t xml:space="preserve"> </w:t>
      </w:r>
      <w:r w:rsidRPr="00A21827">
        <w:rPr>
          <w:rFonts w:ascii="Times New Roman" w:hAnsi="Times New Roman"/>
          <w:sz w:val="24"/>
          <w:szCs w:val="24"/>
        </w:rPr>
        <w:t xml:space="preserve">др.; с бытовым сюжетом «Семья», «Детский сад», и т.д.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7.Разные атрибуты для ряженья: шляпы, очки, шали, юбки, каска, фуражка/бескозырка и др. </w:t>
      </w:r>
    </w:p>
    <w:p w:rsidR="009B6062" w:rsidRPr="00A21827" w:rsidRDefault="009B6062" w:rsidP="006D5A46">
      <w:pPr>
        <w:spacing w:line="276" w:lineRule="auto"/>
        <w:rPr>
          <w:rFonts w:ascii="Times New Roman" w:hAnsi="Times New Roman"/>
          <w:sz w:val="24"/>
          <w:szCs w:val="24"/>
        </w:rPr>
      </w:pPr>
    </w:p>
    <w:p w:rsidR="009B6062" w:rsidRPr="007F2CCA" w:rsidRDefault="009B6062" w:rsidP="006D5A46">
      <w:pPr>
        <w:spacing w:line="276" w:lineRule="auto"/>
        <w:rPr>
          <w:rFonts w:ascii="Times New Roman" w:hAnsi="Times New Roman"/>
          <w:b/>
          <w:sz w:val="24"/>
          <w:szCs w:val="24"/>
        </w:rPr>
      </w:pPr>
      <w:r w:rsidRPr="007F2CCA">
        <w:rPr>
          <w:rFonts w:ascii="Times New Roman" w:hAnsi="Times New Roman"/>
          <w:b/>
          <w:sz w:val="24"/>
          <w:szCs w:val="24"/>
        </w:rPr>
        <w:t>Экологический центр</w:t>
      </w:r>
      <w:r>
        <w:rPr>
          <w:rFonts w:ascii="Times New Roman" w:hAnsi="Times New Roman"/>
          <w:b/>
          <w:sz w:val="24"/>
          <w:szCs w:val="24"/>
        </w:rPr>
        <w:t>.</w:t>
      </w:r>
      <w:r w:rsidRPr="007F2CCA">
        <w:rPr>
          <w:rFonts w:ascii="Times New Roman" w:hAnsi="Times New Roman"/>
          <w:b/>
          <w:sz w:val="24"/>
          <w:szCs w:val="24"/>
        </w:rPr>
        <w:t xml:space="preserve">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 пластмассовые тазики, фартуки.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2. «Природный материал: песок, вода, глина, камешки, ракушки, деревяшки, различные плоды, кора, перышки, шишки, листочки.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3.Емкости разной вместимости, ложки, лопатки, палочки, воронки, сито, игрушки для игр с водой, формочки.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4.Плавающие и тонущие, металлические и неметаллические предметы, магнит, ветряные мельницы (вертушки).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5.Приборы: микроскоп, лупа, песочные весы, компас, разные термометры.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6.Зеркальце для игр с солнечным зайчиком.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7.Леечки, палочки для рыхления почвы, опрыскиватель, тряпочки, кисточки для протирания листьев, фартуки.</w:t>
      </w:r>
    </w:p>
    <w:p w:rsidR="009B6062" w:rsidRDefault="009B6062" w:rsidP="006D5A46">
      <w:pPr>
        <w:spacing w:line="276" w:lineRule="auto"/>
        <w:rPr>
          <w:rFonts w:ascii="Times New Roman" w:hAnsi="Times New Roman"/>
          <w:b/>
          <w:sz w:val="24"/>
          <w:szCs w:val="24"/>
        </w:rPr>
      </w:pPr>
      <w:r w:rsidRPr="007F2CCA">
        <w:rPr>
          <w:rFonts w:ascii="Times New Roman" w:hAnsi="Times New Roman"/>
          <w:b/>
          <w:sz w:val="24"/>
          <w:szCs w:val="24"/>
        </w:rPr>
        <w:t xml:space="preserve"> Календарь природы</w:t>
      </w:r>
      <w:r>
        <w:rPr>
          <w:rFonts w:ascii="Times New Roman" w:hAnsi="Times New Roman"/>
          <w:b/>
          <w:sz w:val="24"/>
          <w:szCs w:val="24"/>
        </w:rPr>
        <w:t>.</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«Бюро погоды»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1.Картина сезона, модели года и суток.</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2.Календарь с моделями значками (ясно, пасмурно, дождливо, облачно и т.п.) и указывающей на  них передвигающейся стрелкой.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3.  Кукла с разной одеждой.     </w:t>
      </w:r>
    </w:p>
    <w:p w:rsidR="009B6062" w:rsidRDefault="009B6062" w:rsidP="006D5A46">
      <w:pPr>
        <w:spacing w:line="276" w:lineRule="auto"/>
        <w:rPr>
          <w:rFonts w:ascii="Times New Roman" w:hAnsi="Times New Roman"/>
          <w:sz w:val="24"/>
          <w:szCs w:val="24"/>
        </w:rPr>
      </w:pPr>
    </w:p>
    <w:p w:rsidR="009B6062" w:rsidRPr="007F2CCA" w:rsidRDefault="009B6062" w:rsidP="006D5A46">
      <w:pPr>
        <w:spacing w:line="276" w:lineRule="auto"/>
        <w:rPr>
          <w:rFonts w:ascii="Times New Roman" w:hAnsi="Times New Roman"/>
          <w:b/>
          <w:sz w:val="24"/>
          <w:szCs w:val="24"/>
        </w:rPr>
      </w:pPr>
      <w:r w:rsidRPr="007F2CCA">
        <w:rPr>
          <w:rFonts w:ascii="Times New Roman" w:hAnsi="Times New Roman"/>
          <w:b/>
          <w:sz w:val="24"/>
          <w:szCs w:val="24"/>
        </w:rPr>
        <w:t>Центр краеведения</w:t>
      </w:r>
      <w:r>
        <w:rPr>
          <w:rFonts w:ascii="Times New Roman" w:hAnsi="Times New Roman"/>
          <w:b/>
          <w:sz w:val="24"/>
          <w:szCs w:val="24"/>
        </w:rPr>
        <w:t>.</w:t>
      </w:r>
      <w:r w:rsidRPr="007F2CCA">
        <w:rPr>
          <w:rFonts w:ascii="Times New Roman" w:hAnsi="Times New Roman"/>
          <w:b/>
          <w:sz w:val="24"/>
          <w:szCs w:val="24"/>
        </w:rPr>
        <w:t xml:space="preserve">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1.Альбомы: «Наша семья»,  </w:t>
      </w:r>
      <w:r>
        <w:rPr>
          <w:rFonts w:ascii="Times New Roman" w:hAnsi="Times New Roman"/>
          <w:sz w:val="24"/>
          <w:szCs w:val="24"/>
        </w:rPr>
        <w:t xml:space="preserve">«ХМАО – малая Родина», </w:t>
      </w:r>
      <w:r w:rsidRPr="00A21827">
        <w:rPr>
          <w:rFonts w:ascii="Times New Roman" w:hAnsi="Times New Roman"/>
          <w:sz w:val="24"/>
          <w:szCs w:val="24"/>
        </w:rPr>
        <w:t xml:space="preserve">«Наш </w:t>
      </w:r>
      <w:r>
        <w:rPr>
          <w:rFonts w:ascii="Times New Roman" w:hAnsi="Times New Roman"/>
          <w:sz w:val="24"/>
          <w:szCs w:val="24"/>
        </w:rPr>
        <w:t>дом».</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2.Художественная литература: стихи, рассказы, загадки. </w:t>
      </w:r>
    </w:p>
    <w:p w:rsidR="009B6062" w:rsidRPr="00A21827" w:rsidRDefault="009B6062" w:rsidP="006D5A46">
      <w:pPr>
        <w:spacing w:line="276" w:lineRule="auto"/>
        <w:rPr>
          <w:rFonts w:ascii="Times New Roman" w:hAnsi="Times New Roman"/>
          <w:sz w:val="24"/>
          <w:szCs w:val="24"/>
        </w:rPr>
      </w:pP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w:t>
      </w:r>
    </w:p>
    <w:p w:rsidR="009B6062" w:rsidRPr="007F2CCA" w:rsidRDefault="009B6062" w:rsidP="006D5A46">
      <w:pPr>
        <w:spacing w:line="276" w:lineRule="auto"/>
        <w:rPr>
          <w:rFonts w:ascii="Times New Roman" w:hAnsi="Times New Roman"/>
          <w:b/>
          <w:sz w:val="24"/>
          <w:szCs w:val="24"/>
        </w:rPr>
      </w:pPr>
      <w:r w:rsidRPr="007F2CCA">
        <w:rPr>
          <w:rFonts w:ascii="Times New Roman" w:hAnsi="Times New Roman"/>
          <w:b/>
          <w:sz w:val="24"/>
          <w:szCs w:val="24"/>
        </w:rPr>
        <w:t>Туалетная комната</w:t>
      </w:r>
      <w:r>
        <w:rPr>
          <w:rFonts w:ascii="Times New Roman" w:hAnsi="Times New Roman"/>
          <w:b/>
          <w:sz w:val="24"/>
          <w:szCs w:val="24"/>
        </w:rPr>
        <w:t>.</w:t>
      </w:r>
      <w:r w:rsidRPr="007F2CCA">
        <w:rPr>
          <w:rFonts w:ascii="Times New Roman" w:hAnsi="Times New Roman"/>
          <w:b/>
          <w:sz w:val="24"/>
          <w:szCs w:val="24"/>
        </w:rPr>
        <w:t xml:space="preserve"> </w:t>
      </w:r>
    </w:p>
    <w:p w:rsidR="009B6062" w:rsidRPr="00A21827" w:rsidRDefault="009B6062" w:rsidP="006D5A46">
      <w:pPr>
        <w:spacing w:line="276" w:lineRule="auto"/>
        <w:rPr>
          <w:rFonts w:ascii="Times New Roman" w:hAnsi="Times New Roman"/>
          <w:sz w:val="24"/>
          <w:szCs w:val="24"/>
        </w:rPr>
      </w:pPr>
      <w:r>
        <w:rPr>
          <w:rFonts w:ascii="Times New Roman" w:hAnsi="Times New Roman"/>
          <w:sz w:val="24"/>
          <w:szCs w:val="24"/>
        </w:rPr>
        <w:t xml:space="preserve"> «Алгоритм» процесса умывания. </w:t>
      </w:r>
      <w:r w:rsidRPr="00A21827">
        <w:rPr>
          <w:rFonts w:ascii="Times New Roman" w:hAnsi="Times New Roman"/>
          <w:sz w:val="24"/>
          <w:szCs w:val="24"/>
        </w:rPr>
        <w:t xml:space="preserve"> </w:t>
      </w:r>
    </w:p>
    <w:p w:rsidR="009B6062" w:rsidRDefault="009B6062" w:rsidP="006D5A46">
      <w:pPr>
        <w:spacing w:line="276" w:lineRule="auto"/>
        <w:rPr>
          <w:rFonts w:ascii="Times New Roman" w:hAnsi="Times New Roman"/>
          <w:sz w:val="24"/>
          <w:szCs w:val="24"/>
        </w:rPr>
      </w:pPr>
    </w:p>
    <w:p w:rsidR="009B6062" w:rsidRPr="007F2CCA" w:rsidRDefault="009B6062" w:rsidP="006D5A46">
      <w:pPr>
        <w:spacing w:line="276" w:lineRule="auto"/>
        <w:rPr>
          <w:rFonts w:ascii="Times New Roman" w:hAnsi="Times New Roman"/>
          <w:b/>
          <w:sz w:val="24"/>
          <w:szCs w:val="24"/>
        </w:rPr>
      </w:pPr>
      <w:r>
        <w:rPr>
          <w:rFonts w:ascii="Times New Roman" w:hAnsi="Times New Roman"/>
          <w:b/>
          <w:sz w:val="24"/>
          <w:szCs w:val="24"/>
        </w:rPr>
        <w:t>Уголок уединения.</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«Домик неприкосновенности</w:t>
      </w:r>
      <w:r>
        <w:rPr>
          <w:rFonts w:ascii="Times New Roman" w:hAnsi="Times New Roman"/>
          <w:sz w:val="24"/>
          <w:szCs w:val="24"/>
        </w:rPr>
        <w:t>».</w:t>
      </w:r>
    </w:p>
    <w:p w:rsidR="009B6062" w:rsidRPr="00A21827" w:rsidRDefault="009B6062" w:rsidP="006D5A46">
      <w:pPr>
        <w:spacing w:line="276" w:lineRule="auto"/>
        <w:rPr>
          <w:rFonts w:ascii="Times New Roman" w:hAnsi="Times New Roman"/>
          <w:sz w:val="24"/>
          <w:szCs w:val="24"/>
        </w:rPr>
      </w:pP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3.3 Материально – техническое обеспечение программы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1.Развитие речи детей 3- 5 лет. – 3 – е изд., дополн./ Под ред. О.С. Ушаковой. – М.: ТЦ Сфера, 2016. – 192 с. – (Развиваем речь).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2. И.А. Лыкова. Художественный труд в детском саду. Средняя группа. – М. Издательский дом «Цветной мир» , 2010. – 144с.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3.  И.А. Лыкова. Изобразительная деятельность в детском саду. Средняя группа. (Образовательная область «Художественно – эстетическое развитие»): учебно -  методическое пособие. – М.: Издательский дом «Цветной мир» , 2016. – 152 с., перераб и доп.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4. И.А. Лыкова. Конструирование в детском саду. Средняя группа. Учебно – методическое пособие к парциальной программе «Умные пальчики». М.: «Цветной мир», 2015. – 144с., 152 фотографии с вариантами построек.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5. Л.Г. Петерсон., Е.Е. Кочемасова. Игралочка. Практический курс математики для детей 4 – 5 лет. Методические рекомендации. Часть 2. – Изд. 5- е, доп. И перераб./ Л.Г. Петерсон, Е.Е. Кочемасова. – М.: Ювента, 2016. – 128 с.: ил.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6. Л.Г. Петерсон., Е.Е. Кочемасова.  Рабочая тетрадь игралочка - математика для детей 4 – 5 лет. Часть 2. – Изд. 5- е, доп. И перераб./ Л.Г. Петерсон, Е.Е. Кочемасова. – М.: Ювента, 2016. – 96 с.: ил.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7. Л.Е. Журова. Подготовка к обучению грамоте детей 4 – 5 лет: сценарии образовательной деятельности/ Л.Е. Журова. – 2 – е изд., дораб. – М.: Вентана  - граф, 2015. – 48 с. – (Тропинки).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8. Л.Е. Журова. Эти удивительные звуки: рабочая тетрадь для детей 4-5 лет / Л.Е. Журова. – 2-е изд., дораб.- М. : Вентана – Граф, 2015. – 16 с. : ил. – (Тропинки).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9. Лыкова И.А., Шипунова В.А. «Радужное кол</w:t>
      </w:r>
      <w:r w:rsidRPr="00A21827">
        <w:rPr>
          <w:rFonts w:ascii="Tahoma" w:hAnsi="Tahoma" w:cs="Tahoma"/>
          <w:sz w:val="24"/>
          <w:szCs w:val="24"/>
        </w:rPr>
        <w:t>ѐ</w:t>
      </w:r>
      <w:r w:rsidRPr="00A21827">
        <w:rPr>
          <w:rFonts w:ascii="Times New Roman" w:hAnsi="Times New Roman"/>
          <w:sz w:val="24"/>
          <w:szCs w:val="24"/>
        </w:rPr>
        <w:t xml:space="preserve">сико» - дидактическая сказка о дорожной безопасности ОБЖ для детей: беседы и диагностика в картинках.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10.Лыкова И.А., Шипунова В.А. «Колокольчик серебряный» - дидактическая сказка о социальной безопасности ОБЖ для детей: беседы и диагностика в картинках.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11.Лыкова И.А., Мастерилка детское художественное творчество «Кто гуляет на лугу».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12. Лыкова И.А., Шипунова В.А. «Дракончик аленький» - дидактическая сказка о пожарной безопасности ОБЖ для детей: беседы и диагностика в картинках.  1</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3. Лыкова И.А., дидактическое пособие к программе «Цветные ладошки»., «Наша деревушка» - сами лепим дымковские игрушки.  1</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4.Лыкова И.А., конструирование в детском саду «Умные пальчики»., демонстрационный материал «Конструируем в зимний период». </w:t>
      </w:r>
    </w:p>
    <w:p w:rsidR="009B6062" w:rsidRPr="00A21827" w:rsidRDefault="009B6062" w:rsidP="006D5A46">
      <w:pPr>
        <w:spacing w:line="276" w:lineRule="auto"/>
        <w:rPr>
          <w:rFonts w:ascii="Times New Roman" w:hAnsi="Times New Roman"/>
          <w:sz w:val="24"/>
          <w:szCs w:val="24"/>
        </w:rPr>
      </w:pP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3.4.Планирование образовательной деятельности</w:t>
      </w:r>
      <w:r>
        <w:rPr>
          <w:rFonts w:ascii="Times New Roman" w:hAnsi="Times New Roman"/>
          <w:sz w:val="24"/>
          <w:szCs w:val="24"/>
        </w:rPr>
        <w:t>.</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В разделе представлено планирование организованно образовательной деятельности на неделю. Педагоги самостоятельно дозируют ежедневный объем образовательной нагрузки на детей, не превышая при этом максимально допустимую нагрузку в соответствии с действующими СанПиН. Объем недельной образовательной нагрузки, необходимой для решения задач обязательной части</w:t>
      </w:r>
      <w:r>
        <w:rPr>
          <w:rFonts w:ascii="Times New Roman" w:hAnsi="Times New Roman"/>
          <w:sz w:val="24"/>
          <w:szCs w:val="24"/>
        </w:rPr>
        <w:t>.</w:t>
      </w:r>
      <w:r w:rsidRPr="00A21827">
        <w:rPr>
          <w:rFonts w:ascii="Times New Roman" w:hAnsi="Times New Roman"/>
          <w:sz w:val="24"/>
          <w:szCs w:val="24"/>
        </w:rPr>
        <w:t xml:space="preserve"> Необходимость дополнительных педагогических мероприятий ООД оговорена в части, формируемой участниками образовательных отношений в пределах максимально допустимого объема образовательной нагрузки на детей младенческого, раннего и дошкольного возрастов, регламентируемой действующими СанПиН.  В ежедневный образовательный процесс </w:t>
      </w:r>
      <w:r>
        <w:rPr>
          <w:rFonts w:ascii="Times New Roman" w:hAnsi="Times New Roman"/>
          <w:sz w:val="24"/>
          <w:szCs w:val="24"/>
        </w:rPr>
        <w:t xml:space="preserve">группы № 4 КУ Урайский специализированный Дом ребенка </w:t>
      </w:r>
      <w:r w:rsidRPr="00A21827">
        <w:rPr>
          <w:rFonts w:ascii="Times New Roman" w:hAnsi="Times New Roman"/>
          <w:sz w:val="24"/>
          <w:szCs w:val="24"/>
        </w:rPr>
        <w:t xml:space="preserve"> включены следующие блоки: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организованно -образовательная деятельность (формулировка в соответствии с СанПиН);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образовательная деятельность в режимных моментах;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самостоятельная деятельность детей</w:t>
      </w:r>
      <w:r>
        <w:rPr>
          <w:rFonts w:ascii="Times New Roman" w:hAnsi="Times New Roman"/>
          <w:sz w:val="24"/>
          <w:szCs w:val="24"/>
        </w:rPr>
        <w:t>.</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Объем образовательной нагрузки (как организованно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При определении структуры образовательного процесса мы используем положения 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w:t>
      </w:r>
      <w:r>
        <w:rPr>
          <w:rFonts w:ascii="Times New Roman" w:hAnsi="Times New Roman"/>
          <w:sz w:val="24"/>
          <w:szCs w:val="24"/>
        </w:rPr>
        <w:t>ребенка</w:t>
      </w:r>
      <w:r w:rsidRPr="00A21827">
        <w:rPr>
          <w:rFonts w:ascii="Times New Roman" w:hAnsi="Times New Roman"/>
          <w:sz w:val="24"/>
          <w:szCs w:val="24"/>
        </w:rPr>
        <w:t xml:space="preserve">» и взгляды Д.Б.Эльконина: «Специфика дошкольного образования заключается в </w:t>
      </w:r>
      <w:r>
        <w:rPr>
          <w:rFonts w:ascii="Times New Roman" w:hAnsi="Times New Roman"/>
          <w:sz w:val="24"/>
          <w:szCs w:val="24"/>
        </w:rPr>
        <w:t xml:space="preserve"> </w:t>
      </w:r>
      <w:r w:rsidRPr="00A21827">
        <w:rPr>
          <w:rFonts w:ascii="Times New Roman" w:hAnsi="Times New Roman"/>
          <w:sz w:val="24"/>
          <w:szCs w:val="24"/>
        </w:rPr>
        <w:t xml:space="preserve">том, что обучение является по сути процессом усвоения содержания в видах деятельности». При организации совместной </w:t>
      </w:r>
      <w:r>
        <w:rPr>
          <w:rFonts w:ascii="Times New Roman" w:hAnsi="Times New Roman"/>
          <w:sz w:val="24"/>
          <w:szCs w:val="24"/>
        </w:rPr>
        <w:t xml:space="preserve">партнерской </w:t>
      </w:r>
      <w:r w:rsidRPr="00A21827">
        <w:rPr>
          <w:rFonts w:ascii="Times New Roman" w:hAnsi="Times New Roman"/>
          <w:sz w:val="24"/>
          <w:szCs w:val="24"/>
        </w:rPr>
        <w:t xml:space="preserve">деятельности взрослого с детьми мы используем тезисы Н.А. Коротковой, отражающие личностно-ориентированные подходы к организации всех видов детской деятельности: </w:t>
      </w:r>
      <w:r>
        <w:rPr>
          <w:rFonts w:ascii="Times New Roman" w:hAnsi="Times New Roman"/>
          <w:sz w:val="24"/>
          <w:szCs w:val="24"/>
        </w:rPr>
        <w:t xml:space="preserve">включенность </w:t>
      </w:r>
      <w:r w:rsidRPr="00A21827">
        <w:rPr>
          <w:rFonts w:ascii="Times New Roman" w:hAnsi="Times New Roman"/>
          <w:sz w:val="24"/>
          <w:szCs w:val="24"/>
        </w:rPr>
        <w:t xml:space="preserve"> воспитателя в деятельность наравне с детьми; добровольное присоединение детей к деятельности (без психического и дисциплинарного принуждения); свободное общение и перемещение детей во время деятельности (при соответствии организации рабочего пространства); открытый временной конец деятельности (каждый работает в </w:t>
      </w:r>
      <w:r>
        <w:rPr>
          <w:rFonts w:ascii="Times New Roman" w:hAnsi="Times New Roman"/>
          <w:sz w:val="24"/>
          <w:szCs w:val="24"/>
        </w:rPr>
        <w:t>своем</w:t>
      </w:r>
      <w:r w:rsidRPr="00A21827">
        <w:rPr>
          <w:rFonts w:ascii="Times New Roman" w:hAnsi="Times New Roman"/>
          <w:sz w:val="24"/>
          <w:szCs w:val="24"/>
        </w:rPr>
        <w:t xml:space="preserve"> темпе). Совместная </w:t>
      </w:r>
      <w:r>
        <w:rPr>
          <w:rFonts w:ascii="Times New Roman" w:hAnsi="Times New Roman"/>
          <w:sz w:val="24"/>
          <w:szCs w:val="24"/>
        </w:rPr>
        <w:t xml:space="preserve">партнерская </w:t>
      </w:r>
      <w:r w:rsidRPr="00A21827">
        <w:rPr>
          <w:rFonts w:ascii="Times New Roman" w:hAnsi="Times New Roman"/>
          <w:sz w:val="24"/>
          <w:szCs w:val="24"/>
        </w:rPr>
        <w:t xml:space="preserve"> деятельность взрослого и детей осуществляется как в виде организованно-образовательной деятельности, так и в виде образовательной деятельности, осуществляемой в ходе режимных моментов. Организованно-образовательная деятельность реализуется через организацию различных видов детской деятельности (игровой, двигательной, познавательно- 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9B6062" w:rsidRPr="00FA5ABF" w:rsidRDefault="009B6062" w:rsidP="006D5A46">
      <w:pPr>
        <w:spacing w:line="276" w:lineRule="auto"/>
        <w:rPr>
          <w:rFonts w:ascii="Times New Roman" w:hAnsi="Times New Roman"/>
          <w:sz w:val="24"/>
          <w:szCs w:val="24"/>
        </w:rPr>
      </w:pPr>
    </w:p>
    <w:p w:rsidR="009B6062" w:rsidRPr="00FA5ABF" w:rsidRDefault="009B6062" w:rsidP="00F0022A">
      <w:pPr>
        <w:spacing w:line="276" w:lineRule="auto"/>
        <w:rPr>
          <w:rFonts w:ascii="Times New Roman" w:hAnsi="Times New Roman"/>
          <w:sz w:val="24"/>
          <w:szCs w:val="24"/>
        </w:rPr>
      </w:pPr>
      <w:r w:rsidRPr="00FA5ABF">
        <w:rPr>
          <w:rFonts w:ascii="Times New Roman" w:hAnsi="Times New Roman"/>
          <w:sz w:val="24"/>
          <w:szCs w:val="24"/>
        </w:rPr>
        <w:t>3.7 Режим дня и распорядок (холодный  период). Средняя группа (4-5 лет).</w:t>
      </w:r>
    </w:p>
    <w:p w:rsidR="009B6062" w:rsidRPr="00FA5ABF" w:rsidRDefault="009B6062" w:rsidP="00FA5ABF">
      <w:pPr>
        <w:jc w:val="center"/>
        <w:rPr>
          <w:sz w:val="24"/>
          <w:szCs w:val="24"/>
        </w:rPr>
      </w:pPr>
      <w:r w:rsidRPr="00FA5ABF">
        <w:rPr>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685"/>
        <w:gridCol w:w="4678"/>
      </w:tblGrid>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Время </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Режимные моменты</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Содержание, интеграция образовательных областей</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6.00 – 7.30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«Доброе утро!»</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Постепенный подъем; культурно – гигиенические навыки, навыки самообслуживания; беседы: </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Социально-коммуникативное, познавательное, речевое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7.30 – 7.40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«На зарядку становись!»</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Утренняя гимнастика; физическое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7.40 – 8.00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«Развиваемся, играя!»</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Игры, беседы, чтение художественной литературы: социально-коммуникативное, познавательное, речевое, художественно – 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8.00 – 8.30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«Приятного аппетита»</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Завтрак: социально – коммуникативное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8.30 – 8.40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Организованная образовательная деятельность. (ООД) </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Образовательные ситуации на игровой основе: социально-коммуникативное, физическое, познавательное, речевое,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8.40 – 9.15</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Самостоятельная деятельность; индивидуальная работа</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Игры во всех центрах активности; индивидуальные игры – занятия с детьми: социально-коммуникативное, физическое, познавательное,  речевое,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9.15 – 9.30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Совместная деятельность</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Организованные игры для совместной деятельности воспитателя с детьми: социально-коммуникативное, физическое, познавательное,  речевое,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9.30 – 9.45</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«Витаминный стол»</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Культурно – гигиенические навыки, навыки самообслуживания: социально-коммуникативное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9.45 – 10.00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Самостоятельная деятельность;</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Игры во всех центрах активности; социально-коммуникативное, физическое, познавательное, речевое,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10.00 – 10.15</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Подготовка к прогулке</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Беседа, культурно – гигиенические навыки, навыки самообслуживания: Социально-коммуникативное,  познавательное,  речевое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10.15 – 11.30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Прогулка</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Наблюдение, беседы, игры:  социально-коммуникативное, физическое, познавательное,  речевое,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11.30 – 11.45</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Возвращение с прогулки; подготовка к обеду.</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Навыки самообслуживания, культурно – гигиенические навыки: социально-коммуникативное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11.45 – 12.00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Обед </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Культурно – гигиенические навыки, навыки самообслуживания: социально-коммуникативное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12.00 – 15.00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Подготовка ко сну.</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Сон.</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Чтение художественной литературы, прослушивание музыкальных произведений: художественно-эстетическое развитие.</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Дневной сон: создание тихой, благоприятной обстановки для сна</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15.00 – 15.15</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«Просыпаться нам пора»</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Постепенный подъем, культурно – гигиенические навыки, навыки самообслуживания, гимнастика после сна: социально-коммуникативное, физическое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15.15 – 15.30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Полдник</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Культурно – гигиенические навыки, навыки самообслуживания: социально-коммуникативное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15.30 – 15.45</w:t>
            </w:r>
          </w:p>
        </w:tc>
        <w:tc>
          <w:tcPr>
            <w:tcW w:w="3685" w:type="dxa"/>
          </w:tcPr>
          <w:p w:rsidR="009B6062" w:rsidRPr="00FA5ABF" w:rsidRDefault="009B6062" w:rsidP="00FA5ABF">
            <w:pPr>
              <w:rPr>
                <w:rFonts w:ascii="Times New Roman" w:hAnsi="Times New Roman"/>
                <w:sz w:val="24"/>
                <w:szCs w:val="24"/>
                <w:highlight w:val="yellow"/>
              </w:rPr>
            </w:pPr>
            <w:r w:rsidRPr="00FA5ABF">
              <w:rPr>
                <w:rFonts w:ascii="Times New Roman" w:hAnsi="Times New Roman"/>
                <w:sz w:val="24"/>
                <w:szCs w:val="24"/>
              </w:rPr>
              <w:t>Самостоятельная деятельность.</w:t>
            </w:r>
          </w:p>
        </w:tc>
        <w:tc>
          <w:tcPr>
            <w:tcW w:w="4678" w:type="dxa"/>
          </w:tcPr>
          <w:p w:rsidR="009B6062" w:rsidRPr="00FA5ABF" w:rsidRDefault="009B6062" w:rsidP="00FA5ABF">
            <w:pPr>
              <w:rPr>
                <w:rFonts w:ascii="Times New Roman" w:hAnsi="Times New Roman"/>
                <w:sz w:val="24"/>
                <w:szCs w:val="24"/>
                <w:highlight w:val="yellow"/>
              </w:rPr>
            </w:pPr>
            <w:r w:rsidRPr="00FA5ABF">
              <w:rPr>
                <w:rFonts w:ascii="Times New Roman" w:hAnsi="Times New Roman"/>
                <w:sz w:val="24"/>
                <w:szCs w:val="24"/>
              </w:rPr>
              <w:t>Игры во всех центрах активности; социально-коммуникативное, физическое, познавательное, речевое,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15.45 – 16.00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Организованная образовательная деятельность. (ООД) 2-ой ранний возраст</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Продуктивные виды деятельности, музыкально – художественная деятельность, физическая культура: художественно-эстетическое, физическое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16.00 – 16.15</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Подготовка к прогулке</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Беседа, культурно – гигиенические навыки, навыки самообслуживания: Социально-коммуникативное,  познавательное,  речевое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16.15 – 17.45</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Прогулка</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Наблюдение, беседы, игры:  социально-коммуникативное, физическое, познавательное,  речевое,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17.45 – 18.00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Возвращение с прогулки, подготовка к ужину</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Навыки самообслуживания, культурно – гигиенические навыки: социально-коммуникативное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18.10 – 18.20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Ужин</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Культурно – гигиенические навыки, навыки самообслуживания: социально-коммуникативное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18.20 – 18.30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Предварительная  работа к ООД</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Беседа, наблюдение, рассматривание, заучивание: социально-коммуникативное, физическое, познавательное,  речевое,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18.30 – 19.30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Семейный час</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Совместная деятельность воспитателя и детей: беседы, игры, чтение художественной литература, прослушивание музыкальных произведений, продуктивная деятельность: </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социально-коммуникативное, физическое, познавательное,  речевое,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19.30 – 20.00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Совместная деятельность</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Организованные игры для совместной деятельности воспитателя с детьми: социально-коммуникативное, физическое, познавательное,  речевое,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20.00 – 20.30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Подготовка к ужину;</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Поздний ужин </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Культурно – гигиенические навыки, навыки самообслуживания: социально-коммуникативное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20.30 – 21.00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Подготовка ко сну. </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Культурно – гигиенические навыки, навыки самообслуживания, чтение художественной литературы: художественно-эстетическое развитие. </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21.00 – 06.00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Сон</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Ночной сон: создание тихой, благоприятной обстановки для сна.</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Всего в день</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Время на сон</w:t>
            </w:r>
          </w:p>
          <w:p w:rsidR="009B6062" w:rsidRPr="00FA5ABF" w:rsidRDefault="009B6062" w:rsidP="00FA5ABF">
            <w:pPr>
              <w:rPr>
                <w:rFonts w:ascii="Times New Roman" w:hAnsi="Times New Roman"/>
                <w:sz w:val="24"/>
                <w:szCs w:val="24"/>
              </w:rPr>
            </w:pP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Время прогулки </w:t>
            </w:r>
          </w:p>
          <w:p w:rsidR="009B6062" w:rsidRPr="00FA5ABF" w:rsidRDefault="009B6062" w:rsidP="00FA5ABF">
            <w:pPr>
              <w:rPr>
                <w:rFonts w:ascii="Times New Roman" w:hAnsi="Times New Roman"/>
                <w:sz w:val="24"/>
                <w:szCs w:val="24"/>
              </w:rPr>
            </w:pP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ООД.</w:t>
            </w:r>
          </w:p>
          <w:p w:rsidR="009B6062" w:rsidRPr="00FA5ABF" w:rsidRDefault="009B6062" w:rsidP="00FA5ABF">
            <w:pPr>
              <w:rPr>
                <w:rFonts w:ascii="Times New Roman" w:hAnsi="Times New Roman"/>
                <w:sz w:val="24"/>
                <w:szCs w:val="24"/>
              </w:rPr>
            </w:pP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Образовательная деятельность в режимных  моментах</w:t>
            </w:r>
          </w:p>
          <w:p w:rsidR="009B6062" w:rsidRPr="00FA5ABF" w:rsidRDefault="009B6062" w:rsidP="00FA5ABF">
            <w:pPr>
              <w:rPr>
                <w:rFonts w:ascii="Times New Roman" w:hAnsi="Times New Roman"/>
                <w:sz w:val="24"/>
                <w:szCs w:val="24"/>
              </w:rPr>
            </w:pP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Самостоятельная деятельность.</w:t>
            </w:r>
          </w:p>
        </w:tc>
        <w:tc>
          <w:tcPr>
            <w:tcW w:w="467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720 мин (12 час).в том числе  дневной сон 180 мин (3 часа).</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165 мин.( 2 час 45 мин).</w:t>
            </w:r>
          </w:p>
          <w:p w:rsidR="009B6062" w:rsidRPr="00FA5ABF" w:rsidRDefault="009B6062" w:rsidP="00FA5ABF">
            <w:pPr>
              <w:rPr>
                <w:rFonts w:ascii="Times New Roman" w:hAnsi="Times New Roman"/>
                <w:sz w:val="24"/>
                <w:szCs w:val="24"/>
              </w:rPr>
            </w:pP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20мин.</w:t>
            </w:r>
          </w:p>
          <w:p w:rsidR="009B6062" w:rsidRPr="00FA5ABF" w:rsidRDefault="009B6062" w:rsidP="00FA5ABF">
            <w:pPr>
              <w:rPr>
                <w:rFonts w:ascii="Times New Roman" w:hAnsi="Times New Roman"/>
                <w:sz w:val="24"/>
                <w:szCs w:val="24"/>
              </w:rPr>
            </w:pP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470мин. ( 7 час 50 мин).</w:t>
            </w:r>
          </w:p>
          <w:p w:rsidR="009B6062" w:rsidRPr="00FA5ABF" w:rsidRDefault="009B6062" w:rsidP="00FA5ABF">
            <w:pPr>
              <w:rPr>
                <w:rFonts w:ascii="Times New Roman" w:hAnsi="Times New Roman"/>
                <w:sz w:val="24"/>
                <w:szCs w:val="24"/>
              </w:rPr>
            </w:pPr>
          </w:p>
          <w:p w:rsidR="009B6062" w:rsidRPr="00FA5ABF" w:rsidRDefault="009B6062" w:rsidP="00FA5ABF">
            <w:pPr>
              <w:rPr>
                <w:rFonts w:ascii="Times New Roman" w:hAnsi="Times New Roman"/>
                <w:sz w:val="24"/>
                <w:szCs w:val="24"/>
              </w:rPr>
            </w:pP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65 мин. (1 час 5 мин.)</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Всего 24 час.</w:t>
            </w:r>
          </w:p>
        </w:tc>
      </w:tr>
    </w:tbl>
    <w:p w:rsidR="009B6062" w:rsidRPr="00FA5ABF" w:rsidRDefault="009B6062" w:rsidP="00FA5ABF">
      <w:pPr>
        <w:rPr>
          <w:rFonts w:ascii="Times New Roman" w:hAnsi="Times New Roman"/>
          <w:sz w:val="28"/>
          <w:szCs w:val="28"/>
        </w:rPr>
      </w:pPr>
    </w:p>
    <w:p w:rsidR="009B6062" w:rsidRPr="00FA5ABF" w:rsidRDefault="009B6062" w:rsidP="00FA5ABF">
      <w:pPr>
        <w:rPr>
          <w:rFonts w:ascii="Times New Roman" w:hAnsi="Times New Roman"/>
          <w:sz w:val="28"/>
          <w:szCs w:val="28"/>
        </w:rPr>
      </w:pPr>
    </w:p>
    <w:p w:rsidR="009B6062" w:rsidRPr="00FA5ABF" w:rsidRDefault="009B6062" w:rsidP="00FA5ABF">
      <w:pPr>
        <w:rPr>
          <w:rFonts w:ascii="Times New Roman" w:hAnsi="Times New Roman"/>
          <w:sz w:val="28"/>
          <w:szCs w:val="28"/>
        </w:rPr>
      </w:pP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Режим дня и распорядок  (теплый   период). Средняя группа (4-5 лет).</w:t>
      </w:r>
    </w:p>
    <w:p w:rsidR="009B6062" w:rsidRPr="00FA5ABF" w:rsidRDefault="009B6062" w:rsidP="00FA5ABF">
      <w:pPr>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685"/>
        <w:gridCol w:w="4218"/>
      </w:tblGrid>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Время </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Режимные моменты</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Содержание, интеграция образовательных областей</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6.00 – 7.30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«Доброе утро!»</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Постепенный подъем; культурно – гигиенические навыки, навыки самообслуживания; беседы: </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Социально-коммуникативное, познавательное, речевое  развитие. </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7.30 – 7.40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«На зарядку становись!»</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Утренняя гимнастика; физическое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7.40 – 8.10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«Развиваемся, играя!»</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Игры, беседы, чтение художественной литературы: социально-коммуникативное, познавательное, речевое, художественно – 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8.10 – 8.30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Подготовка к завтраку. Завтрак</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Культурно – гигиенические навыки социально – коммуникативное развитие.</w:t>
            </w:r>
          </w:p>
        </w:tc>
      </w:tr>
      <w:tr w:rsidR="009B6062" w:rsidRPr="00FA5ABF" w:rsidTr="00881D28">
        <w:trPr>
          <w:trHeight w:val="2118"/>
        </w:trPr>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8.30 –  9.40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Подготовка к прогулке</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Прогулка</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Культурно – гигиенические навыки, навыки самообслуживания, наблюдение, беседы, игры, продуктивные виды деятельности: социально-коммуникативное, физическое, познавательное,  речевое,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9.40 – 10.00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Возвращение с прогулки;</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Водные процедуры;</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Подготовка к завтраку 2. </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Культурно – гигиенические навыки, навыки самообслуживания: социально – коммуникативное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10.00 – 10.15</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Завтрак 2 «Витаминный стол»</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Культурно – гигиенические навыки, навыки самообслуживания: социально-коммуникативное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10.15 – 11.30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Подготовка к прогулке;</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Прогулка.</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Культурно – гигиенические навыки, навыки самообслуживания, наблюдение, беседы, игры, продуктивные виды деятельности: социально-коммуникативное, физическое, познавательное,  речевое,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11.30 – 11.50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Возвращение с прогулки; </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Водные процедуры;</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Подготовка к обеду.</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Навыки самообслуживания, культурно – гигиенические навыки: социально-коммуникативное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11.50 – 12.20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Обед </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Культурно – гигиенические навыки, навыки самообслуживания: социально-коммуникативное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12.20 – 12.30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Подготовка ко сну</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Чтение художественной литературы, прослушивание музыкальных произведений: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12.30 – 15.00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Сон</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Дневной сон: создание тихой, благоприятной обстановки для сна.</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15.00 – 15.20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Подъем</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Постепенный подъем, культурно – гигиенические навыки, навыки самообслуживания, гимнастика после сна: социально-коммуникативное, физическое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15.20 – 15.30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Полдник</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Культурно – гигиенические навыки, навыки самообслуживания: социально-коммуникативное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15.30 – 16.00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Самостоятельная деятельность.</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Игры во всех центрах активности; социально-коммуникативное, физическое, познавательное, речевое,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16.00 – 17.50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Подготовка к прогулке.</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Прогулка</w:t>
            </w:r>
          </w:p>
          <w:p w:rsidR="009B6062" w:rsidRPr="00FA5ABF" w:rsidRDefault="009B6062" w:rsidP="00FA5ABF">
            <w:pPr>
              <w:rPr>
                <w:rFonts w:ascii="Times New Roman" w:hAnsi="Times New Roman"/>
                <w:sz w:val="24"/>
                <w:szCs w:val="24"/>
              </w:rPr>
            </w:pP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Наблюдение, беседы, игры, культурно – гигиенические навыки, навыки самообслуживания: Социально-коммуникативное, физическое, познавательное,  речевое, художественно-эстетическое развитие </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17.50 – 18.10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Возвращение с прогулки;</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Водные процедуры;</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Подготовка к ужину</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Навыки самообслуживания, культурно – гигиенические навыки: социально-коммуникативное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18.10 – 18.30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Ужин</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Культурно – гигиенические навыки, навыки самообслуживания: социально-коммуникативное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18.30 – 19.30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Семейный час</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Совместная деятельность воспитателя и детей: беседы, игры, чтение художественной литература, прослушивание музыкальных произведений, продуктивная деятельность: </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социально-коммуникативное, физическое, познавательное,  речевое,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19.30 – 20.00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Самостоятельная деятельность.</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Игры во всех центрах активности; социально-коммуникативное, физическое, познавательное, речевое,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20.00 – 20.30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Совместная деятельность</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Организованные спокойные игры для совместной деятельности воспитателя с детьми, чтение художественной литературы: социально-коммуникативное, познавательное,  речевое,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20.30 – 20.45</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Подготовка к ужину;</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Поздний ужин</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Культурно – гигиенические навыки, навыки самообслуживания: социально-коммуникативное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20.45 – 21.00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Подготовка ко сну</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Культурно – гигиенические навыки , навыки самообслуживания, чтение художественной литературы: художественно-эстетическое развитие.</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21.00 – 6.30</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Сон </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Ночной сон: создание тихой, благоприятной обстановки для сна.</w:t>
            </w:r>
          </w:p>
        </w:tc>
      </w:tr>
      <w:tr w:rsidR="009B6062" w:rsidRPr="00FA5ABF" w:rsidTr="00881D28">
        <w:tc>
          <w:tcPr>
            <w:tcW w:w="166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Всего в день</w:t>
            </w:r>
          </w:p>
        </w:tc>
        <w:tc>
          <w:tcPr>
            <w:tcW w:w="3685"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Время на сон</w:t>
            </w:r>
          </w:p>
          <w:p w:rsidR="009B6062" w:rsidRPr="00FA5ABF" w:rsidRDefault="009B6062" w:rsidP="00FA5ABF">
            <w:pPr>
              <w:rPr>
                <w:rFonts w:ascii="Times New Roman" w:hAnsi="Times New Roman"/>
                <w:sz w:val="24"/>
                <w:szCs w:val="24"/>
              </w:rPr>
            </w:pP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 xml:space="preserve">Время прогулки </w:t>
            </w:r>
          </w:p>
          <w:p w:rsidR="009B6062" w:rsidRPr="00FA5ABF" w:rsidRDefault="009B6062" w:rsidP="00FA5ABF">
            <w:pPr>
              <w:rPr>
                <w:rFonts w:ascii="Times New Roman" w:hAnsi="Times New Roman"/>
                <w:sz w:val="24"/>
                <w:szCs w:val="24"/>
              </w:rPr>
            </w:pPr>
          </w:p>
          <w:p w:rsidR="009B6062" w:rsidRPr="00FA5ABF" w:rsidRDefault="009B6062" w:rsidP="00FA5ABF">
            <w:pPr>
              <w:rPr>
                <w:rFonts w:ascii="Times New Roman" w:hAnsi="Times New Roman"/>
                <w:sz w:val="24"/>
                <w:szCs w:val="24"/>
              </w:rPr>
            </w:pP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Образовательная деятельность в режимных  моментах</w:t>
            </w:r>
          </w:p>
          <w:p w:rsidR="009B6062" w:rsidRPr="00FA5ABF" w:rsidRDefault="009B6062" w:rsidP="00FA5ABF">
            <w:pPr>
              <w:rPr>
                <w:rFonts w:ascii="Times New Roman" w:hAnsi="Times New Roman"/>
                <w:sz w:val="24"/>
                <w:szCs w:val="24"/>
              </w:rPr>
            </w:pP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Самостоятельная деятельность.</w:t>
            </w:r>
          </w:p>
        </w:tc>
        <w:tc>
          <w:tcPr>
            <w:tcW w:w="4218" w:type="dxa"/>
          </w:tcPr>
          <w:p w:rsidR="009B6062" w:rsidRPr="00FA5ABF" w:rsidRDefault="009B6062" w:rsidP="00FA5ABF">
            <w:pPr>
              <w:rPr>
                <w:rFonts w:ascii="Times New Roman" w:hAnsi="Times New Roman"/>
                <w:sz w:val="24"/>
                <w:szCs w:val="24"/>
              </w:rPr>
            </w:pPr>
            <w:r w:rsidRPr="00FA5ABF">
              <w:rPr>
                <w:rFonts w:ascii="Times New Roman" w:hAnsi="Times New Roman"/>
                <w:sz w:val="24"/>
                <w:szCs w:val="24"/>
              </w:rPr>
              <w:t>720 мин (12 час).в том числе  дневной сон 180 мин (3 часа).</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255 мин.( 4 час 15 мин).</w:t>
            </w:r>
          </w:p>
          <w:p w:rsidR="009B6062" w:rsidRPr="00FA5ABF" w:rsidRDefault="009B6062" w:rsidP="00FA5ABF">
            <w:pPr>
              <w:rPr>
                <w:rFonts w:ascii="Times New Roman" w:hAnsi="Times New Roman"/>
                <w:sz w:val="24"/>
                <w:szCs w:val="24"/>
              </w:rPr>
            </w:pPr>
          </w:p>
          <w:p w:rsidR="009B6062" w:rsidRPr="00FA5ABF" w:rsidRDefault="009B6062" w:rsidP="00FA5ABF">
            <w:pPr>
              <w:rPr>
                <w:rFonts w:ascii="Times New Roman" w:hAnsi="Times New Roman"/>
                <w:sz w:val="24"/>
                <w:szCs w:val="24"/>
              </w:rPr>
            </w:pP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405мин. ( 6 час 45 мин).</w:t>
            </w:r>
          </w:p>
          <w:p w:rsidR="009B6062" w:rsidRPr="00FA5ABF" w:rsidRDefault="009B6062" w:rsidP="00FA5ABF">
            <w:pPr>
              <w:rPr>
                <w:rFonts w:ascii="Times New Roman" w:hAnsi="Times New Roman"/>
                <w:sz w:val="24"/>
                <w:szCs w:val="24"/>
              </w:rPr>
            </w:pPr>
          </w:p>
          <w:p w:rsidR="009B6062" w:rsidRPr="00FA5ABF" w:rsidRDefault="009B6062" w:rsidP="00FA5ABF">
            <w:pPr>
              <w:rPr>
                <w:rFonts w:ascii="Times New Roman" w:hAnsi="Times New Roman"/>
                <w:sz w:val="24"/>
                <w:szCs w:val="24"/>
              </w:rPr>
            </w:pP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60 мин. (1 час.)</w:t>
            </w:r>
          </w:p>
          <w:p w:rsidR="009B6062" w:rsidRPr="00FA5ABF" w:rsidRDefault="009B6062" w:rsidP="00FA5ABF">
            <w:pPr>
              <w:rPr>
                <w:rFonts w:ascii="Times New Roman" w:hAnsi="Times New Roman"/>
                <w:sz w:val="24"/>
                <w:szCs w:val="24"/>
              </w:rPr>
            </w:pPr>
            <w:r w:rsidRPr="00FA5ABF">
              <w:rPr>
                <w:rFonts w:ascii="Times New Roman" w:hAnsi="Times New Roman"/>
                <w:sz w:val="24"/>
                <w:szCs w:val="24"/>
              </w:rPr>
              <w:t>Всего 24 час.</w:t>
            </w:r>
          </w:p>
        </w:tc>
      </w:tr>
    </w:tbl>
    <w:p w:rsidR="009B6062" w:rsidRPr="00FC4B17" w:rsidRDefault="009B6062" w:rsidP="00FA5ABF">
      <w:pPr>
        <w:ind w:firstLine="708"/>
        <w:jc w:val="center"/>
      </w:pPr>
    </w:p>
    <w:p w:rsidR="009B6062" w:rsidRPr="004807EC" w:rsidRDefault="009B6062" w:rsidP="00F0022A">
      <w:pPr>
        <w:spacing w:line="360" w:lineRule="auto"/>
        <w:rPr>
          <w:rFonts w:ascii="Times New Roman" w:hAnsi="Times New Roman"/>
        </w:rPr>
      </w:pPr>
      <w:r w:rsidRPr="004807EC">
        <w:rPr>
          <w:rFonts w:ascii="Times New Roman" w:hAnsi="Times New Roman"/>
        </w:rPr>
        <w:t xml:space="preserve">Согласно возрасту, соматическому состоянию детей, в соответствии с </w:t>
      </w:r>
      <w:r>
        <w:rPr>
          <w:rFonts w:ascii="Times New Roman" w:hAnsi="Times New Roman"/>
        </w:rPr>
        <w:t xml:space="preserve">примерной   </w:t>
      </w:r>
      <w:r w:rsidRPr="004807EC">
        <w:rPr>
          <w:rFonts w:ascii="Times New Roman" w:hAnsi="Times New Roman"/>
        </w:rPr>
        <w:t xml:space="preserve"> общеобразовательной программой дошкольного образования</w:t>
      </w:r>
      <w:r>
        <w:rPr>
          <w:rFonts w:ascii="Times New Roman" w:hAnsi="Times New Roman"/>
        </w:rPr>
        <w:t xml:space="preserve"> </w:t>
      </w:r>
      <w:r w:rsidRPr="004807EC">
        <w:rPr>
          <w:rFonts w:ascii="Times New Roman" w:hAnsi="Times New Roman"/>
        </w:rPr>
        <w:t>«От рождения до школы» под редакцией Н. Е. Вераксы, М.А. Васильевой и программой</w:t>
      </w:r>
      <w:r>
        <w:rPr>
          <w:rFonts w:ascii="Times New Roman" w:hAnsi="Times New Roman"/>
        </w:rPr>
        <w:t xml:space="preserve"> </w:t>
      </w:r>
      <w:r w:rsidRPr="004807EC">
        <w:rPr>
          <w:rFonts w:ascii="Times New Roman" w:hAnsi="Times New Roman"/>
        </w:rPr>
        <w:t>дошкольного образования под р</w:t>
      </w:r>
      <w:r>
        <w:rPr>
          <w:rFonts w:ascii="Times New Roman" w:hAnsi="Times New Roman"/>
        </w:rPr>
        <w:t xml:space="preserve">едакцией Е.А. Стребелевой, Е.А. </w:t>
      </w:r>
      <w:r w:rsidRPr="004807EC">
        <w:rPr>
          <w:rFonts w:ascii="Times New Roman" w:hAnsi="Times New Roman"/>
        </w:rPr>
        <w:t>Екжановой, «Коррекционно-развивающее    об  учение и воспитание».</w:t>
      </w:r>
    </w:p>
    <w:p w:rsidR="009B6062" w:rsidRDefault="009B6062" w:rsidP="006D5A46">
      <w:pPr>
        <w:spacing w:line="276" w:lineRule="auto"/>
        <w:rPr>
          <w:rFonts w:ascii="Times New Roman" w:hAnsi="Times New Roman"/>
          <w:sz w:val="24"/>
          <w:szCs w:val="24"/>
        </w:rPr>
      </w:pPr>
    </w:p>
    <w:p w:rsidR="009B6062" w:rsidRDefault="009B6062" w:rsidP="006D5A46">
      <w:pPr>
        <w:spacing w:line="276" w:lineRule="auto"/>
        <w:rPr>
          <w:rFonts w:ascii="Times New Roman" w:hAnsi="Times New Roman"/>
          <w:sz w:val="24"/>
          <w:szCs w:val="24"/>
        </w:rPr>
      </w:pPr>
    </w:p>
    <w:p w:rsidR="009B6062" w:rsidRDefault="009B6062" w:rsidP="006D5A46">
      <w:pPr>
        <w:spacing w:line="276" w:lineRule="auto"/>
        <w:rPr>
          <w:rFonts w:ascii="Times New Roman" w:hAnsi="Times New Roman"/>
          <w:sz w:val="24"/>
          <w:szCs w:val="24"/>
        </w:rPr>
      </w:pPr>
    </w:p>
    <w:p w:rsidR="009B6062" w:rsidRDefault="009B6062" w:rsidP="006D5A46">
      <w:pPr>
        <w:spacing w:line="276" w:lineRule="auto"/>
        <w:rPr>
          <w:rFonts w:ascii="Times New Roman" w:hAnsi="Times New Roman"/>
          <w:sz w:val="24"/>
          <w:szCs w:val="24"/>
        </w:rPr>
      </w:pPr>
    </w:p>
    <w:p w:rsidR="009B6062" w:rsidRDefault="009B6062" w:rsidP="006D5A46">
      <w:pPr>
        <w:spacing w:line="276" w:lineRule="auto"/>
        <w:rPr>
          <w:rFonts w:ascii="Times New Roman" w:hAnsi="Times New Roman"/>
          <w:sz w:val="24"/>
          <w:szCs w:val="24"/>
        </w:rPr>
      </w:pP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3.9.Перечень нормативных и нормативно-методических документов</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1. Распоряжение Правительства Российской Федерации от 4 сентября 2014 г. № 1726-р о Концепции дополнительного образования детей.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 2.Постановление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3.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4.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73 5.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6.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9B6062"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7. Федеральный закон 24 июля 1998 г. № 124-ФЗ «Об основных гарантиях прав ребенка в Российской Федерации». </w:t>
      </w:r>
    </w:p>
    <w:p w:rsidR="009B6062" w:rsidRPr="00A21827" w:rsidRDefault="009B6062" w:rsidP="006D5A46">
      <w:pPr>
        <w:spacing w:line="276" w:lineRule="auto"/>
        <w:rPr>
          <w:rFonts w:ascii="Times New Roman" w:hAnsi="Times New Roman"/>
          <w:sz w:val="24"/>
          <w:szCs w:val="24"/>
        </w:rPr>
      </w:pPr>
      <w:r w:rsidRPr="00A21827">
        <w:rPr>
          <w:rFonts w:ascii="Times New Roman" w:hAnsi="Times New Roman"/>
          <w:sz w:val="24"/>
          <w:szCs w:val="24"/>
        </w:rPr>
        <w:t xml:space="preserve">8.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9B6062" w:rsidRPr="00A21827" w:rsidRDefault="009B6062" w:rsidP="006D5A46">
      <w:pPr>
        <w:spacing w:line="276" w:lineRule="auto"/>
        <w:rPr>
          <w:rFonts w:ascii="Times New Roman" w:hAnsi="Times New Roman"/>
          <w:sz w:val="24"/>
          <w:szCs w:val="24"/>
        </w:rPr>
      </w:pPr>
    </w:p>
    <w:sectPr w:rsidR="009B6062" w:rsidRPr="00A21827" w:rsidSect="00F60E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20DA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665A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14C4E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B9AAE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9066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A603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168B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FC3D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7882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FE60FE"/>
    <w:lvl w:ilvl="0">
      <w:start w:val="1"/>
      <w:numFmt w:val="bullet"/>
      <w:lvlText w:val=""/>
      <w:lvlJc w:val="left"/>
      <w:pPr>
        <w:tabs>
          <w:tab w:val="num" w:pos="360"/>
        </w:tabs>
        <w:ind w:left="360" w:hanging="360"/>
      </w:pPr>
      <w:rPr>
        <w:rFonts w:ascii="Symbol" w:hAnsi="Symbol" w:hint="default"/>
      </w:rPr>
    </w:lvl>
  </w:abstractNum>
  <w:abstractNum w:abstractNumId="10">
    <w:nsid w:val="11CC6CB2"/>
    <w:multiLevelType w:val="hybridMultilevel"/>
    <w:tmpl w:val="67FCCBA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nsid w:val="21A57BA7"/>
    <w:multiLevelType w:val="hybridMultilevel"/>
    <w:tmpl w:val="24F66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9F0E9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8E87A14"/>
    <w:multiLevelType w:val="hybridMultilevel"/>
    <w:tmpl w:val="46940D5C"/>
    <w:lvl w:ilvl="0" w:tplc="04190009">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4">
    <w:nsid w:val="47507C96"/>
    <w:multiLevelType w:val="hybridMultilevel"/>
    <w:tmpl w:val="15584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266ADD"/>
    <w:multiLevelType w:val="hybridMultilevel"/>
    <w:tmpl w:val="C18483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002E5A"/>
    <w:multiLevelType w:val="hybridMultilevel"/>
    <w:tmpl w:val="7032A9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9A715C"/>
    <w:multiLevelType w:val="hybridMultilevel"/>
    <w:tmpl w:val="7352A56E"/>
    <w:lvl w:ilvl="0" w:tplc="04190009">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8">
    <w:nsid w:val="616948D5"/>
    <w:multiLevelType w:val="hybridMultilevel"/>
    <w:tmpl w:val="C3D68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2C7CEE"/>
    <w:multiLevelType w:val="hybridMultilevel"/>
    <w:tmpl w:val="2D685FDE"/>
    <w:lvl w:ilvl="0" w:tplc="04190009">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0">
    <w:nsid w:val="69DE347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20"/>
  </w:num>
  <w:num w:numId="3">
    <w:abstractNumId w:val="12"/>
  </w:num>
  <w:num w:numId="4">
    <w:abstractNumId w:val="16"/>
  </w:num>
  <w:num w:numId="5">
    <w:abstractNumId w:val="17"/>
  </w:num>
  <w:num w:numId="6">
    <w:abstractNumId w:val="13"/>
  </w:num>
  <w:num w:numId="7">
    <w:abstractNumId w:val="15"/>
  </w:num>
  <w:num w:numId="8">
    <w:abstractNumId w:val="19"/>
  </w:num>
  <w:num w:numId="9">
    <w:abstractNumId w:val="11"/>
  </w:num>
  <w:num w:numId="10">
    <w:abstractNumId w:val="14"/>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CF"/>
    <w:rsid w:val="00084613"/>
    <w:rsid w:val="000A4EA0"/>
    <w:rsid w:val="000B2A01"/>
    <w:rsid w:val="000E2AD1"/>
    <w:rsid w:val="00270961"/>
    <w:rsid w:val="002D614B"/>
    <w:rsid w:val="00392A1C"/>
    <w:rsid w:val="004807EC"/>
    <w:rsid w:val="004A43AC"/>
    <w:rsid w:val="004D1424"/>
    <w:rsid w:val="004E11D9"/>
    <w:rsid w:val="004E2A53"/>
    <w:rsid w:val="00512887"/>
    <w:rsid w:val="005E3C67"/>
    <w:rsid w:val="006454C6"/>
    <w:rsid w:val="006D5A46"/>
    <w:rsid w:val="006F2960"/>
    <w:rsid w:val="007A0BAF"/>
    <w:rsid w:val="007A5935"/>
    <w:rsid w:val="007F2CCA"/>
    <w:rsid w:val="00810A4F"/>
    <w:rsid w:val="00881D28"/>
    <w:rsid w:val="009221A8"/>
    <w:rsid w:val="00952125"/>
    <w:rsid w:val="009B0FD3"/>
    <w:rsid w:val="009B6062"/>
    <w:rsid w:val="00A21827"/>
    <w:rsid w:val="00A35277"/>
    <w:rsid w:val="00A5182B"/>
    <w:rsid w:val="00A93202"/>
    <w:rsid w:val="00AD68CF"/>
    <w:rsid w:val="00B55FC3"/>
    <w:rsid w:val="00C147DD"/>
    <w:rsid w:val="00C20641"/>
    <w:rsid w:val="00C26E7B"/>
    <w:rsid w:val="00C8323D"/>
    <w:rsid w:val="00CA367B"/>
    <w:rsid w:val="00CB7FE9"/>
    <w:rsid w:val="00CD534F"/>
    <w:rsid w:val="00D92D11"/>
    <w:rsid w:val="00D94F5D"/>
    <w:rsid w:val="00E04207"/>
    <w:rsid w:val="00E15FAB"/>
    <w:rsid w:val="00E2569C"/>
    <w:rsid w:val="00E45014"/>
    <w:rsid w:val="00E51AE6"/>
    <w:rsid w:val="00E73CAF"/>
    <w:rsid w:val="00EB198B"/>
    <w:rsid w:val="00EC11B2"/>
    <w:rsid w:val="00EE5FF1"/>
    <w:rsid w:val="00F0022A"/>
    <w:rsid w:val="00F3451C"/>
    <w:rsid w:val="00F60E09"/>
    <w:rsid w:val="00FA12EC"/>
    <w:rsid w:val="00FA5ABF"/>
    <w:rsid w:val="00FB16C6"/>
    <w:rsid w:val="00FC0215"/>
    <w:rsid w:val="00FC4B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7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5277"/>
    <w:pPr>
      <w:ind w:left="720"/>
      <w:contextualSpacing/>
    </w:pPr>
  </w:style>
  <w:style w:type="table" w:styleId="TableGrid">
    <w:name w:val="Table Grid"/>
    <w:basedOn w:val="TableNormal"/>
    <w:uiPriority w:val="99"/>
    <w:locked/>
    <w:rsid w:val="004807EC"/>
    <w:pPr>
      <w:ind w:right="51"/>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47</Pages>
  <Words>17638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Ефимовы</dc:creator>
  <cp:keywords/>
  <dc:description/>
  <cp:lastModifiedBy> domreb</cp:lastModifiedBy>
  <cp:revision>17</cp:revision>
  <dcterms:created xsi:type="dcterms:W3CDTF">2018-07-10T06:08:00Z</dcterms:created>
  <dcterms:modified xsi:type="dcterms:W3CDTF">2018-07-11T18:51:00Z</dcterms:modified>
</cp:coreProperties>
</file>